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32620" w:rsidRDefault="009B0462" w:rsidP="00D3262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32620">
        <w:rPr>
          <w:rFonts w:ascii="Arial" w:hAnsi="Arial" w:cs="Arial"/>
          <w:b/>
          <w:szCs w:val="24"/>
        </w:rPr>
        <w:instrText xml:space="preserve"> FORMTEXT </w:instrText>
      </w:r>
      <w:r>
        <w:rPr>
          <w:rFonts w:ascii="Arial" w:hAnsi="Arial" w:cs="Arial"/>
          <w:b/>
          <w:szCs w:val="24"/>
        </w:rPr>
      </w:r>
      <w:r>
        <w:rPr>
          <w:rFonts w:ascii="Arial" w:hAnsi="Arial" w:cs="Arial"/>
          <w:b/>
          <w:szCs w:val="24"/>
        </w:rPr>
        <w:fldChar w:fldCharType="separate"/>
      </w:r>
      <w:r w:rsidR="00D32620">
        <w:rPr>
          <w:rFonts w:ascii="Arial" w:hAnsi="Arial" w:cs="Arial"/>
          <w:b/>
          <w:noProof/>
          <w:szCs w:val="24"/>
        </w:rPr>
        <w:t> </w:t>
      </w:r>
      <w:r w:rsidR="00D32620">
        <w:rPr>
          <w:rFonts w:ascii="Arial" w:hAnsi="Arial" w:cs="Arial"/>
          <w:b/>
          <w:noProof/>
          <w:szCs w:val="24"/>
        </w:rPr>
        <w:t> </w:t>
      </w:r>
      <w:r w:rsidR="00D32620">
        <w:rPr>
          <w:rFonts w:ascii="Arial" w:hAnsi="Arial" w:cs="Arial"/>
          <w:b/>
          <w:noProof/>
          <w:szCs w:val="24"/>
        </w:rPr>
        <w:t> </w:t>
      </w:r>
      <w:r w:rsidR="00D32620">
        <w:rPr>
          <w:rFonts w:ascii="Arial" w:hAnsi="Arial" w:cs="Arial"/>
          <w:b/>
          <w:noProof/>
          <w:szCs w:val="24"/>
        </w:rPr>
        <w:t> </w:t>
      </w:r>
      <w:r w:rsidR="00D32620">
        <w:rPr>
          <w:rFonts w:ascii="Arial" w:hAnsi="Arial" w:cs="Arial"/>
          <w:b/>
          <w:noProof/>
          <w:szCs w:val="24"/>
        </w:rPr>
        <w:t> </w:t>
      </w:r>
      <w:r>
        <w:rPr>
          <w:rFonts w:ascii="Arial" w:hAnsi="Arial" w:cs="Arial"/>
          <w:b/>
          <w:szCs w:val="24"/>
        </w:rPr>
        <w:fldChar w:fldCharType="end"/>
      </w:r>
      <w:bookmarkEnd w:id="1"/>
    </w:p>
    <w:p w:rsidR="00D32620" w:rsidRPr="00E14A54" w:rsidRDefault="00D32620" w:rsidP="00D32620">
      <w:pPr>
        <w:rPr>
          <w:rFonts w:ascii="Arial" w:hAnsi="Arial" w:cs="Arial"/>
          <w:b/>
          <w:sz w:val="16"/>
          <w:szCs w:val="16"/>
        </w:rPr>
      </w:pPr>
    </w:p>
    <w:p w:rsidR="00D978BD" w:rsidRPr="009309D6" w:rsidRDefault="009309D6" w:rsidP="009309D6">
      <w:pPr>
        <w:jc w:val="center"/>
        <w:rPr>
          <w:rFonts w:ascii="Arial" w:hAnsi="Arial" w:cs="Arial"/>
          <w:b/>
          <w:szCs w:val="24"/>
        </w:rPr>
      </w:pPr>
      <w:r w:rsidRPr="009309D6">
        <w:rPr>
          <w:rFonts w:ascii="Arial" w:hAnsi="Arial" w:cs="Arial"/>
          <w:b/>
          <w:szCs w:val="24"/>
        </w:rPr>
        <w:t>Anlage</w:t>
      </w:r>
      <w:r w:rsidR="00C53A15">
        <w:rPr>
          <w:rFonts w:ascii="Arial" w:hAnsi="Arial" w:cs="Arial"/>
          <w:b/>
          <w:szCs w:val="24"/>
        </w:rPr>
        <w:t xml:space="preserve"> </w:t>
      </w:r>
      <w:r w:rsidR="0061023A">
        <w:rPr>
          <w:rFonts w:ascii="Arial" w:hAnsi="Arial" w:cs="Arial"/>
          <w:b/>
          <w:szCs w:val="24"/>
        </w:rPr>
        <w:t>zu Mitteilungen nach § 21 Abs. 1 GenTG</w:t>
      </w:r>
      <w:r w:rsidR="0057596A">
        <w:rPr>
          <w:rFonts w:ascii="Arial" w:hAnsi="Arial" w:cs="Arial"/>
          <w:b/>
          <w:szCs w:val="24"/>
        </w:rPr>
        <w:t xml:space="preserve"> </w:t>
      </w:r>
      <w:r w:rsidR="001A1542">
        <w:rPr>
          <w:rFonts w:ascii="Arial" w:hAnsi="Arial" w:cs="Arial"/>
          <w:b/>
          <w:szCs w:val="24"/>
        </w:rPr>
        <w:t>–</w:t>
      </w:r>
      <w:r w:rsidR="00C53A15">
        <w:rPr>
          <w:rFonts w:ascii="Arial" w:hAnsi="Arial" w:cs="Arial"/>
          <w:b/>
          <w:szCs w:val="24"/>
        </w:rPr>
        <w:t xml:space="preserve"> Zuverlässigkeitsprüfung</w:t>
      </w:r>
      <w:r w:rsidR="001A1542">
        <w:rPr>
          <w:rFonts w:ascii="Arial" w:hAnsi="Arial" w:cs="Arial"/>
          <w:b/>
          <w:szCs w:val="24"/>
        </w:rPr>
        <w:t xml:space="preserve"> </w:t>
      </w:r>
    </w:p>
    <w:p w:rsidR="001A1542" w:rsidRPr="00E14A54" w:rsidRDefault="001A1542" w:rsidP="00F60B11">
      <w:pPr>
        <w:rPr>
          <w:rFonts w:ascii="Arial" w:hAnsi="Arial" w:cs="Arial"/>
          <w:sz w:val="16"/>
          <w:szCs w:val="16"/>
        </w:rPr>
      </w:pPr>
    </w:p>
    <w:p w:rsidR="00E577EA" w:rsidRPr="00D121D6" w:rsidRDefault="009B0462" w:rsidP="00D121D6">
      <w:pPr>
        <w:spacing w:after="120"/>
        <w:rPr>
          <w:rFonts w:ascii="Arial" w:hAnsi="Arial" w:cs="Arial"/>
          <w:sz w:val="22"/>
          <w:szCs w:val="22"/>
        </w:rPr>
      </w:pPr>
      <w:r w:rsidRPr="00D121D6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1A1542" w:rsidRPr="00D121D6">
        <w:rPr>
          <w:rFonts w:ascii="Arial" w:hAnsi="Arial" w:cs="Arial"/>
          <w:sz w:val="22"/>
          <w:szCs w:val="22"/>
        </w:rPr>
        <w:instrText xml:space="preserve"> FORMCHECKBOX </w:instrText>
      </w:r>
      <w:r w:rsidR="00661C42">
        <w:rPr>
          <w:rFonts w:ascii="Arial" w:hAnsi="Arial" w:cs="Arial"/>
          <w:sz w:val="22"/>
          <w:szCs w:val="22"/>
        </w:rPr>
      </w:r>
      <w:r w:rsidR="00661C42">
        <w:rPr>
          <w:rFonts w:ascii="Arial" w:hAnsi="Arial" w:cs="Arial"/>
          <w:sz w:val="22"/>
          <w:szCs w:val="22"/>
        </w:rPr>
        <w:fldChar w:fldCharType="separate"/>
      </w:r>
      <w:r w:rsidRPr="00D121D6">
        <w:rPr>
          <w:rFonts w:ascii="Arial" w:hAnsi="Arial" w:cs="Arial"/>
          <w:sz w:val="22"/>
          <w:szCs w:val="22"/>
        </w:rPr>
        <w:fldChar w:fldCharType="end"/>
      </w:r>
      <w:bookmarkEnd w:id="2"/>
      <w:r w:rsidR="001A1542" w:rsidRPr="00D121D6">
        <w:rPr>
          <w:rFonts w:ascii="Arial" w:hAnsi="Arial" w:cs="Arial"/>
          <w:sz w:val="22"/>
          <w:szCs w:val="22"/>
        </w:rPr>
        <w:tab/>
        <w:t>Das Führungszeugnis zur Vorlage bei einer Behörde</w:t>
      </w:r>
      <w:r w:rsidRPr="00D121D6">
        <w:rPr>
          <w:rFonts w:ascii="Arial" w:hAnsi="Arial" w:cs="Arial"/>
          <w:sz w:val="22"/>
          <w:szCs w:val="22"/>
          <w:vertAlign w:val="superscript"/>
        </w:rPr>
        <w:t>1)</w:t>
      </w:r>
      <w:r w:rsidR="001A1542" w:rsidRPr="00D121D6">
        <w:rPr>
          <w:rFonts w:ascii="Arial" w:hAnsi="Arial" w:cs="Arial"/>
          <w:sz w:val="22"/>
          <w:szCs w:val="22"/>
        </w:rPr>
        <w:t xml:space="preserve"> habe ich beantragt</w:t>
      </w:r>
      <w:r w:rsidR="00E577EA" w:rsidRPr="00D121D6">
        <w:rPr>
          <w:rFonts w:ascii="Arial" w:hAnsi="Arial" w:cs="Arial"/>
          <w:sz w:val="22"/>
          <w:szCs w:val="22"/>
        </w:rPr>
        <w:t xml:space="preserve">. </w:t>
      </w:r>
    </w:p>
    <w:p w:rsidR="009B0462" w:rsidRPr="00D121D6" w:rsidRDefault="009B0462" w:rsidP="00D35E66">
      <w:pPr>
        <w:ind w:left="851" w:right="-794" w:hanging="143"/>
        <w:rPr>
          <w:rFonts w:ascii="Arial" w:hAnsi="Arial" w:cs="Arial"/>
          <w:i/>
          <w:sz w:val="22"/>
          <w:szCs w:val="22"/>
          <w:u w:val="single"/>
        </w:rPr>
      </w:pPr>
      <w:r w:rsidRPr="00D121D6">
        <w:rPr>
          <w:rFonts w:ascii="Arial" w:hAnsi="Arial" w:cs="Arial"/>
          <w:i/>
          <w:sz w:val="22"/>
          <w:szCs w:val="22"/>
          <w:vertAlign w:val="superscript"/>
        </w:rPr>
        <w:t>1)</w:t>
      </w:r>
      <w:r w:rsidR="0007625C" w:rsidRPr="00D121D6">
        <w:rPr>
          <w:rFonts w:ascii="Arial" w:hAnsi="Arial" w:cs="Arial"/>
          <w:i/>
          <w:sz w:val="22"/>
          <w:szCs w:val="22"/>
        </w:rPr>
        <w:t xml:space="preserve"> </w:t>
      </w:r>
      <w:r w:rsidR="00F007D6" w:rsidRPr="00D121D6">
        <w:rPr>
          <w:rFonts w:ascii="Arial" w:hAnsi="Arial" w:cs="Arial"/>
          <w:i/>
          <w:sz w:val="22"/>
          <w:szCs w:val="22"/>
        </w:rPr>
        <w:t xml:space="preserve">Bei Beantragung ist der Meldebehörde zwecks Übersendung die folgende </w:t>
      </w:r>
      <w:r w:rsidR="00E13C78" w:rsidRPr="00D121D6">
        <w:rPr>
          <w:rFonts w:ascii="Arial" w:hAnsi="Arial" w:cs="Arial"/>
          <w:i/>
          <w:sz w:val="22"/>
          <w:szCs w:val="22"/>
          <w:u w:val="single"/>
        </w:rPr>
        <w:t>Anschrift</w:t>
      </w:r>
      <w:r w:rsidR="00E13C78" w:rsidRPr="00D121D6">
        <w:rPr>
          <w:rFonts w:ascii="Arial" w:hAnsi="Arial" w:cs="Arial"/>
          <w:i/>
          <w:sz w:val="22"/>
          <w:szCs w:val="22"/>
        </w:rPr>
        <w:t xml:space="preserve"> </w:t>
      </w:r>
      <w:r w:rsidR="00F007D6" w:rsidRPr="00D121D6">
        <w:rPr>
          <w:rFonts w:ascii="Arial" w:hAnsi="Arial" w:cs="Arial"/>
          <w:i/>
          <w:sz w:val="22"/>
          <w:szCs w:val="22"/>
        </w:rPr>
        <w:t>mitzuteilen:</w:t>
      </w:r>
    </w:p>
    <w:p w:rsidR="00E13C78" w:rsidRPr="00D121D6" w:rsidRDefault="00E577EA" w:rsidP="00E13C78">
      <w:pPr>
        <w:ind w:firstLine="708"/>
        <w:jc w:val="center"/>
        <w:rPr>
          <w:rFonts w:ascii="Arial" w:hAnsi="Arial" w:cs="Arial"/>
          <w:i/>
          <w:sz w:val="22"/>
          <w:szCs w:val="22"/>
        </w:rPr>
      </w:pPr>
      <w:r w:rsidRPr="00D121D6">
        <w:rPr>
          <w:rFonts w:ascii="Arial" w:hAnsi="Arial" w:cs="Arial"/>
          <w:i/>
          <w:sz w:val="22"/>
          <w:szCs w:val="22"/>
        </w:rPr>
        <w:t>Regierungspräsidium Gießen</w:t>
      </w:r>
    </w:p>
    <w:p w:rsidR="00E13C78" w:rsidRPr="00D121D6" w:rsidRDefault="001B58A1" w:rsidP="00E13C78">
      <w:pPr>
        <w:ind w:firstLine="708"/>
        <w:jc w:val="center"/>
        <w:rPr>
          <w:rFonts w:ascii="Arial" w:hAnsi="Arial" w:cs="Arial"/>
          <w:i/>
          <w:sz w:val="22"/>
          <w:szCs w:val="22"/>
        </w:rPr>
      </w:pPr>
      <w:r w:rsidRPr="00D121D6">
        <w:rPr>
          <w:rFonts w:ascii="Arial" w:hAnsi="Arial" w:cs="Arial"/>
          <w:i/>
          <w:sz w:val="22"/>
          <w:szCs w:val="22"/>
        </w:rPr>
        <w:t>-Dezernat 44-</w:t>
      </w:r>
    </w:p>
    <w:p w:rsidR="00E13C78" w:rsidRPr="00D121D6" w:rsidRDefault="001B58A1" w:rsidP="00E13C78">
      <w:pPr>
        <w:ind w:firstLine="708"/>
        <w:jc w:val="center"/>
        <w:rPr>
          <w:rFonts w:ascii="Arial" w:hAnsi="Arial" w:cs="Arial"/>
          <w:i/>
          <w:sz w:val="22"/>
          <w:szCs w:val="22"/>
        </w:rPr>
      </w:pPr>
      <w:r w:rsidRPr="00D121D6">
        <w:rPr>
          <w:rFonts w:ascii="Arial" w:hAnsi="Arial" w:cs="Arial"/>
          <w:i/>
          <w:sz w:val="22"/>
          <w:szCs w:val="22"/>
        </w:rPr>
        <w:t>Postfach 10 08 51</w:t>
      </w:r>
    </w:p>
    <w:p w:rsidR="001B58A1" w:rsidRPr="00D121D6" w:rsidRDefault="001B58A1" w:rsidP="00D121D6">
      <w:pPr>
        <w:spacing w:after="120"/>
        <w:ind w:firstLine="709"/>
        <w:jc w:val="center"/>
        <w:rPr>
          <w:rFonts w:ascii="Arial" w:hAnsi="Arial" w:cs="Arial"/>
          <w:i/>
          <w:sz w:val="22"/>
          <w:szCs w:val="22"/>
        </w:rPr>
      </w:pPr>
      <w:r w:rsidRPr="00D121D6">
        <w:rPr>
          <w:rFonts w:ascii="Arial" w:hAnsi="Arial" w:cs="Arial"/>
          <w:i/>
          <w:sz w:val="22"/>
          <w:szCs w:val="22"/>
        </w:rPr>
        <w:t>35338 Gießen</w:t>
      </w:r>
    </w:p>
    <w:p w:rsidR="00E13C78" w:rsidRPr="00D121D6" w:rsidRDefault="00F007D6" w:rsidP="00E13C78">
      <w:pPr>
        <w:ind w:firstLine="708"/>
        <w:rPr>
          <w:rFonts w:ascii="Arial" w:hAnsi="Arial" w:cs="Arial"/>
          <w:i/>
          <w:sz w:val="22"/>
          <w:szCs w:val="22"/>
        </w:rPr>
      </w:pPr>
      <w:r w:rsidRPr="00D121D6">
        <w:rPr>
          <w:rFonts w:ascii="Arial" w:hAnsi="Arial" w:cs="Arial"/>
          <w:i/>
          <w:sz w:val="22"/>
          <w:szCs w:val="22"/>
        </w:rPr>
        <w:t xml:space="preserve">Der </w:t>
      </w:r>
      <w:r w:rsidR="00E13C78" w:rsidRPr="00D121D6">
        <w:rPr>
          <w:rFonts w:ascii="Arial" w:hAnsi="Arial" w:cs="Arial"/>
          <w:i/>
          <w:sz w:val="22"/>
          <w:szCs w:val="22"/>
          <w:u w:val="single"/>
        </w:rPr>
        <w:t>Verwendungsz</w:t>
      </w:r>
      <w:r w:rsidRPr="00D121D6">
        <w:rPr>
          <w:rFonts w:ascii="Arial" w:hAnsi="Arial" w:cs="Arial"/>
          <w:i/>
          <w:sz w:val="22"/>
          <w:szCs w:val="22"/>
          <w:u w:val="single"/>
        </w:rPr>
        <w:t>w</w:t>
      </w:r>
      <w:r w:rsidR="00E13C78" w:rsidRPr="00D121D6">
        <w:rPr>
          <w:rFonts w:ascii="Arial" w:hAnsi="Arial" w:cs="Arial"/>
          <w:i/>
          <w:sz w:val="22"/>
          <w:szCs w:val="22"/>
          <w:u w:val="single"/>
        </w:rPr>
        <w:t>eck</w:t>
      </w:r>
      <w:r w:rsidR="00E13C78" w:rsidRPr="00D121D6">
        <w:rPr>
          <w:rFonts w:ascii="Arial" w:hAnsi="Arial" w:cs="Arial"/>
          <w:i/>
          <w:sz w:val="22"/>
          <w:szCs w:val="22"/>
        </w:rPr>
        <w:t xml:space="preserve"> </w:t>
      </w:r>
      <w:r w:rsidRPr="00D121D6">
        <w:rPr>
          <w:rFonts w:ascii="Arial" w:hAnsi="Arial" w:cs="Arial"/>
          <w:i/>
          <w:sz w:val="22"/>
          <w:szCs w:val="22"/>
        </w:rPr>
        <w:t xml:space="preserve">ist </w:t>
      </w:r>
      <w:r w:rsidR="00E14A54" w:rsidRPr="00D121D6">
        <w:rPr>
          <w:rFonts w:ascii="Arial" w:hAnsi="Arial" w:cs="Arial"/>
          <w:i/>
          <w:sz w:val="22"/>
          <w:szCs w:val="22"/>
        </w:rPr>
        <w:t xml:space="preserve">das </w:t>
      </w:r>
      <w:r w:rsidR="00E13C78" w:rsidRPr="00D121D6">
        <w:rPr>
          <w:rFonts w:ascii="Arial" w:hAnsi="Arial" w:cs="Arial"/>
          <w:i/>
          <w:sz w:val="22"/>
          <w:szCs w:val="22"/>
        </w:rPr>
        <w:t>Betreiber</w:t>
      </w:r>
      <w:r w:rsidR="00E14A54" w:rsidRPr="00D121D6">
        <w:rPr>
          <w:rFonts w:ascii="Arial" w:hAnsi="Arial" w:cs="Arial"/>
          <w:i/>
          <w:sz w:val="22"/>
          <w:szCs w:val="22"/>
        </w:rPr>
        <w:t>kürzel bzw. der Betreibername</w:t>
      </w:r>
    </w:p>
    <w:p w:rsidR="001A1542" w:rsidRPr="00E14A54" w:rsidRDefault="001A1542" w:rsidP="00F60B11">
      <w:pPr>
        <w:rPr>
          <w:rFonts w:ascii="Arial" w:hAnsi="Arial" w:cs="Arial"/>
          <w:i/>
          <w:sz w:val="16"/>
          <w:szCs w:val="16"/>
        </w:rPr>
      </w:pPr>
    </w:p>
    <w:p w:rsidR="00B608CB" w:rsidRPr="00D121D6" w:rsidRDefault="009B0462" w:rsidP="00E14A54">
      <w:pPr>
        <w:spacing w:after="120"/>
        <w:ind w:left="709" w:hanging="709"/>
        <w:rPr>
          <w:rFonts w:ascii="Arial" w:hAnsi="Arial" w:cs="Arial"/>
          <w:sz w:val="22"/>
          <w:szCs w:val="22"/>
        </w:rPr>
      </w:pPr>
      <w:r w:rsidRPr="00D121D6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1A1542" w:rsidRPr="00D121D6">
        <w:rPr>
          <w:rFonts w:ascii="Arial" w:hAnsi="Arial" w:cs="Arial"/>
          <w:sz w:val="22"/>
          <w:szCs w:val="22"/>
        </w:rPr>
        <w:instrText xml:space="preserve"> FORMCHECKBOX </w:instrText>
      </w:r>
      <w:r w:rsidR="00661C42">
        <w:rPr>
          <w:rFonts w:ascii="Arial" w:hAnsi="Arial" w:cs="Arial"/>
          <w:sz w:val="22"/>
          <w:szCs w:val="22"/>
        </w:rPr>
      </w:r>
      <w:r w:rsidR="00661C42">
        <w:rPr>
          <w:rFonts w:ascii="Arial" w:hAnsi="Arial" w:cs="Arial"/>
          <w:sz w:val="22"/>
          <w:szCs w:val="22"/>
        </w:rPr>
        <w:fldChar w:fldCharType="separate"/>
      </w:r>
      <w:r w:rsidRPr="00D121D6">
        <w:rPr>
          <w:rFonts w:ascii="Arial" w:hAnsi="Arial" w:cs="Arial"/>
          <w:sz w:val="22"/>
          <w:szCs w:val="22"/>
        </w:rPr>
        <w:fldChar w:fldCharType="end"/>
      </w:r>
      <w:bookmarkEnd w:id="3"/>
      <w:r w:rsidR="001A1542" w:rsidRPr="00D121D6">
        <w:rPr>
          <w:rFonts w:ascii="Arial" w:hAnsi="Arial" w:cs="Arial"/>
          <w:sz w:val="22"/>
          <w:szCs w:val="22"/>
        </w:rPr>
        <w:tab/>
      </w:r>
      <w:r w:rsidR="00B608CB" w:rsidRPr="00D121D6">
        <w:rPr>
          <w:rFonts w:ascii="Arial" w:hAnsi="Arial" w:cs="Arial"/>
          <w:sz w:val="22"/>
          <w:szCs w:val="22"/>
        </w:rPr>
        <w:t>Eine Aus</w:t>
      </w:r>
      <w:r w:rsidR="009F34A9" w:rsidRPr="00D121D6">
        <w:rPr>
          <w:rFonts w:ascii="Arial" w:hAnsi="Arial" w:cs="Arial"/>
          <w:sz w:val="22"/>
          <w:szCs w:val="22"/>
        </w:rPr>
        <w:t>kunft</w:t>
      </w:r>
      <w:r w:rsidR="00B608CB" w:rsidRPr="00D121D6">
        <w:rPr>
          <w:rFonts w:ascii="Arial" w:hAnsi="Arial" w:cs="Arial"/>
          <w:sz w:val="22"/>
          <w:szCs w:val="22"/>
        </w:rPr>
        <w:t xml:space="preserve"> aus dem Gewerbezentralregister habe ich beantragt.</w:t>
      </w:r>
    </w:p>
    <w:p w:rsidR="009F34A9" w:rsidRPr="00D121D6" w:rsidRDefault="009F34A9" w:rsidP="00E14A54">
      <w:pPr>
        <w:spacing w:after="120"/>
        <w:ind w:left="709" w:hanging="709"/>
        <w:rPr>
          <w:rFonts w:ascii="Arial" w:hAnsi="Arial" w:cs="Arial"/>
          <w:sz w:val="22"/>
          <w:szCs w:val="22"/>
        </w:rPr>
      </w:pPr>
      <w:r w:rsidRPr="00D121D6">
        <w:rPr>
          <w:rFonts w:ascii="Arial" w:hAnsi="Arial" w:cs="Arial"/>
          <w:sz w:val="22"/>
          <w:szCs w:val="22"/>
        </w:rPr>
        <w:tab/>
      </w:r>
      <w:r w:rsidR="009B0462" w:rsidRPr="00D121D6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D121D6">
        <w:rPr>
          <w:rFonts w:ascii="Arial" w:hAnsi="Arial" w:cs="Arial"/>
          <w:sz w:val="22"/>
          <w:szCs w:val="22"/>
        </w:rPr>
        <w:instrText xml:space="preserve"> FORMCHECKBOX </w:instrText>
      </w:r>
      <w:r w:rsidR="00661C42">
        <w:rPr>
          <w:rFonts w:ascii="Arial" w:hAnsi="Arial" w:cs="Arial"/>
          <w:sz w:val="22"/>
          <w:szCs w:val="22"/>
        </w:rPr>
      </w:r>
      <w:r w:rsidR="00661C42">
        <w:rPr>
          <w:rFonts w:ascii="Arial" w:hAnsi="Arial" w:cs="Arial"/>
          <w:sz w:val="22"/>
          <w:szCs w:val="22"/>
        </w:rPr>
        <w:fldChar w:fldCharType="separate"/>
      </w:r>
      <w:r w:rsidR="009B0462" w:rsidRPr="00D121D6">
        <w:rPr>
          <w:rFonts w:ascii="Arial" w:hAnsi="Arial" w:cs="Arial"/>
          <w:sz w:val="22"/>
          <w:szCs w:val="22"/>
        </w:rPr>
        <w:fldChar w:fldCharType="end"/>
      </w:r>
      <w:bookmarkEnd w:id="4"/>
      <w:r w:rsidRPr="00D121D6">
        <w:rPr>
          <w:rFonts w:ascii="Arial" w:hAnsi="Arial" w:cs="Arial"/>
          <w:sz w:val="22"/>
          <w:szCs w:val="22"/>
        </w:rPr>
        <w:tab/>
        <w:t>Ich füge diese bei.</w:t>
      </w:r>
    </w:p>
    <w:p w:rsidR="009F34A9" w:rsidRPr="00D121D6" w:rsidRDefault="009F34A9" w:rsidP="00E14A54">
      <w:pPr>
        <w:spacing w:after="120"/>
        <w:ind w:left="709" w:hanging="709"/>
        <w:rPr>
          <w:rFonts w:ascii="Arial" w:hAnsi="Arial" w:cs="Arial"/>
          <w:sz w:val="22"/>
          <w:szCs w:val="22"/>
        </w:rPr>
      </w:pPr>
      <w:r w:rsidRPr="00D121D6">
        <w:rPr>
          <w:rFonts w:ascii="Arial" w:hAnsi="Arial" w:cs="Arial"/>
          <w:sz w:val="22"/>
          <w:szCs w:val="22"/>
        </w:rPr>
        <w:tab/>
      </w:r>
      <w:r w:rsidR="009B0462" w:rsidRPr="00D121D6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D121D6">
        <w:rPr>
          <w:rFonts w:ascii="Arial" w:hAnsi="Arial" w:cs="Arial"/>
          <w:sz w:val="22"/>
          <w:szCs w:val="22"/>
        </w:rPr>
        <w:instrText xml:space="preserve"> FORMCHECKBOX </w:instrText>
      </w:r>
      <w:r w:rsidR="00661C42">
        <w:rPr>
          <w:rFonts w:ascii="Arial" w:hAnsi="Arial" w:cs="Arial"/>
          <w:sz w:val="22"/>
          <w:szCs w:val="22"/>
        </w:rPr>
      </w:r>
      <w:r w:rsidR="00661C42">
        <w:rPr>
          <w:rFonts w:ascii="Arial" w:hAnsi="Arial" w:cs="Arial"/>
          <w:sz w:val="22"/>
          <w:szCs w:val="22"/>
        </w:rPr>
        <w:fldChar w:fldCharType="separate"/>
      </w:r>
      <w:r w:rsidR="009B0462" w:rsidRPr="00D121D6">
        <w:rPr>
          <w:rFonts w:ascii="Arial" w:hAnsi="Arial" w:cs="Arial"/>
          <w:sz w:val="22"/>
          <w:szCs w:val="22"/>
        </w:rPr>
        <w:fldChar w:fldCharType="end"/>
      </w:r>
      <w:bookmarkEnd w:id="5"/>
      <w:r w:rsidRPr="00D121D6">
        <w:rPr>
          <w:rFonts w:ascii="Arial" w:hAnsi="Arial" w:cs="Arial"/>
          <w:sz w:val="22"/>
          <w:szCs w:val="22"/>
        </w:rPr>
        <w:tab/>
        <w:t>Sie wird direkt an das Regierungspräsidium Gießen übersandt (s.o.)</w:t>
      </w:r>
    </w:p>
    <w:p w:rsidR="001A1542" w:rsidRPr="00D121D6" w:rsidRDefault="009B0462" w:rsidP="00D35E66">
      <w:pPr>
        <w:spacing w:after="120"/>
        <w:ind w:left="709" w:right="-653" w:hanging="709"/>
        <w:rPr>
          <w:rFonts w:ascii="Arial" w:hAnsi="Arial" w:cs="Arial"/>
          <w:sz w:val="22"/>
          <w:szCs w:val="22"/>
        </w:rPr>
      </w:pPr>
      <w:r w:rsidRPr="00D121D6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="00B608CB" w:rsidRPr="00D121D6">
        <w:rPr>
          <w:rFonts w:ascii="Arial" w:hAnsi="Arial" w:cs="Arial"/>
          <w:sz w:val="22"/>
          <w:szCs w:val="22"/>
        </w:rPr>
        <w:instrText xml:space="preserve"> FORMCHECKBOX </w:instrText>
      </w:r>
      <w:r w:rsidR="00661C42">
        <w:rPr>
          <w:rFonts w:ascii="Arial" w:hAnsi="Arial" w:cs="Arial"/>
          <w:sz w:val="22"/>
          <w:szCs w:val="22"/>
        </w:rPr>
      </w:r>
      <w:r w:rsidR="00661C42">
        <w:rPr>
          <w:rFonts w:ascii="Arial" w:hAnsi="Arial" w:cs="Arial"/>
          <w:sz w:val="22"/>
          <w:szCs w:val="22"/>
        </w:rPr>
        <w:fldChar w:fldCharType="separate"/>
      </w:r>
      <w:r w:rsidRPr="00D121D6">
        <w:rPr>
          <w:rFonts w:ascii="Arial" w:hAnsi="Arial" w:cs="Arial"/>
          <w:sz w:val="22"/>
          <w:szCs w:val="22"/>
        </w:rPr>
        <w:fldChar w:fldCharType="end"/>
      </w:r>
      <w:bookmarkEnd w:id="6"/>
      <w:r w:rsidR="00B608CB" w:rsidRPr="00D121D6">
        <w:rPr>
          <w:rFonts w:ascii="Arial" w:hAnsi="Arial" w:cs="Arial"/>
          <w:sz w:val="22"/>
          <w:szCs w:val="22"/>
        </w:rPr>
        <w:tab/>
      </w:r>
      <w:r w:rsidR="001A1542" w:rsidRPr="00D121D6">
        <w:rPr>
          <w:rFonts w:ascii="Arial" w:hAnsi="Arial" w:cs="Arial"/>
          <w:sz w:val="22"/>
          <w:szCs w:val="22"/>
        </w:rPr>
        <w:t xml:space="preserve">Bitte </w:t>
      </w:r>
      <w:r w:rsidR="009F34A9" w:rsidRPr="00D121D6">
        <w:rPr>
          <w:rFonts w:ascii="Arial" w:hAnsi="Arial" w:cs="Arial"/>
          <w:sz w:val="22"/>
          <w:szCs w:val="22"/>
        </w:rPr>
        <w:t xml:space="preserve">holen </w:t>
      </w:r>
      <w:r w:rsidR="001A1542" w:rsidRPr="00D121D6">
        <w:rPr>
          <w:rFonts w:ascii="Arial" w:hAnsi="Arial" w:cs="Arial"/>
          <w:sz w:val="22"/>
          <w:szCs w:val="22"/>
        </w:rPr>
        <w:t>Sie eine Aus</w:t>
      </w:r>
      <w:r w:rsidR="009F34A9" w:rsidRPr="00D121D6">
        <w:rPr>
          <w:rFonts w:ascii="Arial" w:hAnsi="Arial" w:cs="Arial"/>
          <w:sz w:val="22"/>
          <w:szCs w:val="22"/>
        </w:rPr>
        <w:t>kunft</w:t>
      </w:r>
      <w:r w:rsidR="001A1542" w:rsidRPr="00D121D6">
        <w:rPr>
          <w:rFonts w:ascii="Arial" w:hAnsi="Arial" w:cs="Arial"/>
          <w:sz w:val="22"/>
          <w:szCs w:val="22"/>
        </w:rPr>
        <w:t xml:space="preserve"> aus dem Gewerbezentralregister</w:t>
      </w:r>
      <w:r w:rsidR="009F34A9" w:rsidRPr="00D121D6">
        <w:rPr>
          <w:rFonts w:ascii="Arial" w:hAnsi="Arial" w:cs="Arial"/>
          <w:sz w:val="22"/>
          <w:szCs w:val="22"/>
        </w:rPr>
        <w:t xml:space="preserve"> ein</w:t>
      </w:r>
      <w:r w:rsidR="001A1542" w:rsidRPr="00D121D6">
        <w:rPr>
          <w:rFonts w:ascii="Arial" w:hAnsi="Arial" w:cs="Arial"/>
          <w:sz w:val="22"/>
          <w:szCs w:val="22"/>
        </w:rPr>
        <w:t xml:space="preserve">. Meine persönlichen Daten lauten: </w:t>
      </w:r>
    </w:p>
    <w:p w:rsidR="009309D6" w:rsidRPr="00D121D6" w:rsidRDefault="009309D6" w:rsidP="001A1542">
      <w:pPr>
        <w:tabs>
          <w:tab w:val="left" w:pos="4678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D121D6">
        <w:rPr>
          <w:rFonts w:ascii="Arial" w:hAnsi="Arial" w:cs="Arial"/>
          <w:sz w:val="22"/>
          <w:szCs w:val="22"/>
        </w:rPr>
        <w:t>Funktion im Unternehmen:</w:t>
      </w:r>
      <w:r w:rsidR="004658B9" w:rsidRPr="00D121D6">
        <w:rPr>
          <w:rFonts w:ascii="Arial" w:hAnsi="Arial" w:cs="Arial"/>
          <w:sz w:val="22"/>
          <w:szCs w:val="22"/>
        </w:rPr>
        <w:tab/>
      </w:r>
      <w:r w:rsidR="001A1542" w:rsidRPr="00D121D6">
        <w:rPr>
          <w:rFonts w:ascii="Arial" w:hAnsi="Arial" w:cs="Arial"/>
          <w:sz w:val="22"/>
          <w:szCs w:val="22"/>
        </w:rPr>
        <w:tab/>
      </w:r>
      <w:r w:rsidR="009B0462" w:rsidRPr="00D121D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746121" w:rsidRPr="00D121D6">
        <w:rPr>
          <w:rFonts w:ascii="Arial" w:hAnsi="Arial" w:cs="Arial"/>
          <w:sz w:val="22"/>
          <w:szCs w:val="22"/>
        </w:rPr>
        <w:instrText xml:space="preserve"> FORMTEXT </w:instrText>
      </w:r>
      <w:r w:rsidR="009B0462" w:rsidRPr="00D121D6">
        <w:rPr>
          <w:rFonts w:ascii="Arial" w:hAnsi="Arial" w:cs="Arial"/>
          <w:sz w:val="22"/>
          <w:szCs w:val="22"/>
        </w:rPr>
      </w:r>
      <w:r w:rsidR="009B0462" w:rsidRPr="00D121D6">
        <w:rPr>
          <w:rFonts w:ascii="Arial" w:hAnsi="Arial" w:cs="Arial"/>
          <w:sz w:val="22"/>
          <w:szCs w:val="22"/>
        </w:rPr>
        <w:fldChar w:fldCharType="separate"/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9B0462" w:rsidRPr="00D121D6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9309D6" w:rsidRPr="00D121D6" w:rsidRDefault="00FC4BFF" w:rsidP="001A1542">
      <w:pPr>
        <w:tabs>
          <w:tab w:val="left" w:pos="4678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D121D6">
        <w:rPr>
          <w:rFonts w:ascii="Arial" w:hAnsi="Arial" w:cs="Arial"/>
          <w:sz w:val="22"/>
          <w:szCs w:val="22"/>
        </w:rPr>
        <w:t>Funktion in der g</w:t>
      </w:r>
      <w:r w:rsidR="009309D6" w:rsidRPr="00D121D6">
        <w:rPr>
          <w:rFonts w:ascii="Arial" w:hAnsi="Arial" w:cs="Arial"/>
          <w:sz w:val="22"/>
          <w:szCs w:val="22"/>
        </w:rPr>
        <w:t>entechnischen Anlage:</w:t>
      </w:r>
      <w:r w:rsidR="004658B9" w:rsidRPr="00D121D6">
        <w:rPr>
          <w:rFonts w:ascii="Arial" w:hAnsi="Arial" w:cs="Arial"/>
          <w:sz w:val="22"/>
          <w:szCs w:val="22"/>
        </w:rPr>
        <w:tab/>
      </w:r>
      <w:r w:rsidR="007F1B72">
        <w:rPr>
          <w:rFonts w:ascii="Arial" w:hAnsi="Arial" w:cs="Arial"/>
          <w:sz w:val="22"/>
          <w:szCs w:val="22"/>
        </w:rPr>
        <w:tab/>
      </w:r>
      <w:r w:rsidR="009B0462" w:rsidRPr="00D121D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121" w:rsidRPr="00D121D6">
        <w:rPr>
          <w:rFonts w:ascii="Arial" w:hAnsi="Arial" w:cs="Arial"/>
          <w:sz w:val="22"/>
          <w:szCs w:val="22"/>
        </w:rPr>
        <w:instrText xml:space="preserve"> FORMTEXT </w:instrText>
      </w:r>
      <w:r w:rsidR="009B0462" w:rsidRPr="00D121D6">
        <w:rPr>
          <w:rFonts w:ascii="Arial" w:hAnsi="Arial" w:cs="Arial"/>
          <w:sz w:val="22"/>
          <w:szCs w:val="22"/>
        </w:rPr>
      </w:r>
      <w:r w:rsidR="009B0462" w:rsidRPr="00D121D6">
        <w:rPr>
          <w:rFonts w:ascii="Arial" w:hAnsi="Arial" w:cs="Arial"/>
          <w:sz w:val="22"/>
          <w:szCs w:val="22"/>
        </w:rPr>
        <w:fldChar w:fldCharType="separate"/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9B0462" w:rsidRPr="00D121D6">
        <w:rPr>
          <w:rFonts w:ascii="Arial" w:hAnsi="Arial" w:cs="Arial"/>
          <w:sz w:val="22"/>
          <w:szCs w:val="22"/>
        </w:rPr>
        <w:fldChar w:fldCharType="end"/>
      </w:r>
    </w:p>
    <w:p w:rsidR="009309D6" w:rsidRPr="00D121D6" w:rsidRDefault="009309D6" w:rsidP="001A1542">
      <w:pPr>
        <w:tabs>
          <w:tab w:val="left" w:pos="4678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D121D6">
        <w:rPr>
          <w:rFonts w:ascii="Arial" w:hAnsi="Arial" w:cs="Arial"/>
          <w:sz w:val="22"/>
          <w:szCs w:val="22"/>
        </w:rPr>
        <w:t>Vorname</w:t>
      </w:r>
      <w:r w:rsidR="00FC4BFF" w:rsidRPr="00D121D6">
        <w:rPr>
          <w:rFonts w:ascii="Arial" w:hAnsi="Arial" w:cs="Arial"/>
          <w:sz w:val="22"/>
          <w:szCs w:val="22"/>
        </w:rPr>
        <w:t>(n)</w:t>
      </w:r>
      <w:r w:rsidRPr="00D121D6">
        <w:rPr>
          <w:rFonts w:ascii="Arial" w:hAnsi="Arial" w:cs="Arial"/>
          <w:sz w:val="22"/>
          <w:szCs w:val="22"/>
        </w:rPr>
        <w:t>:</w:t>
      </w:r>
      <w:r w:rsidR="004658B9" w:rsidRPr="00D121D6">
        <w:rPr>
          <w:rFonts w:ascii="Arial" w:hAnsi="Arial" w:cs="Arial"/>
          <w:sz w:val="22"/>
          <w:szCs w:val="22"/>
        </w:rPr>
        <w:tab/>
      </w:r>
      <w:r w:rsidR="001A1542" w:rsidRPr="00D121D6">
        <w:rPr>
          <w:rFonts w:ascii="Arial" w:hAnsi="Arial" w:cs="Arial"/>
          <w:sz w:val="22"/>
          <w:szCs w:val="22"/>
        </w:rPr>
        <w:tab/>
      </w:r>
      <w:r w:rsidR="009B0462" w:rsidRPr="00D121D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121" w:rsidRPr="00D121D6">
        <w:rPr>
          <w:rFonts w:ascii="Arial" w:hAnsi="Arial" w:cs="Arial"/>
          <w:sz w:val="22"/>
          <w:szCs w:val="22"/>
        </w:rPr>
        <w:instrText xml:space="preserve"> FORMTEXT </w:instrText>
      </w:r>
      <w:r w:rsidR="009B0462" w:rsidRPr="00D121D6">
        <w:rPr>
          <w:rFonts w:ascii="Arial" w:hAnsi="Arial" w:cs="Arial"/>
          <w:sz w:val="22"/>
          <w:szCs w:val="22"/>
        </w:rPr>
      </w:r>
      <w:r w:rsidR="009B0462" w:rsidRPr="00D121D6">
        <w:rPr>
          <w:rFonts w:ascii="Arial" w:hAnsi="Arial" w:cs="Arial"/>
          <w:sz w:val="22"/>
          <w:szCs w:val="22"/>
        </w:rPr>
        <w:fldChar w:fldCharType="separate"/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9B0462" w:rsidRPr="00D121D6">
        <w:rPr>
          <w:rFonts w:ascii="Arial" w:hAnsi="Arial" w:cs="Arial"/>
          <w:sz w:val="22"/>
          <w:szCs w:val="22"/>
        </w:rPr>
        <w:fldChar w:fldCharType="end"/>
      </w:r>
    </w:p>
    <w:p w:rsidR="009309D6" w:rsidRPr="00D121D6" w:rsidRDefault="009309D6" w:rsidP="001A1542">
      <w:pPr>
        <w:tabs>
          <w:tab w:val="left" w:pos="4678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D121D6">
        <w:rPr>
          <w:rFonts w:ascii="Arial" w:hAnsi="Arial" w:cs="Arial"/>
          <w:sz w:val="22"/>
          <w:szCs w:val="22"/>
        </w:rPr>
        <w:t>Familienname:</w:t>
      </w:r>
      <w:r w:rsidR="004658B9" w:rsidRPr="00D121D6">
        <w:rPr>
          <w:rFonts w:ascii="Arial" w:hAnsi="Arial" w:cs="Arial"/>
          <w:sz w:val="22"/>
          <w:szCs w:val="22"/>
        </w:rPr>
        <w:tab/>
      </w:r>
      <w:r w:rsidR="001A1542" w:rsidRPr="00D121D6">
        <w:rPr>
          <w:rFonts w:ascii="Arial" w:hAnsi="Arial" w:cs="Arial"/>
          <w:sz w:val="22"/>
          <w:szCs w:val="22"/>
        </w:rPr>
        <w:tab/>
      </w:r>
      <w:r w:rsidR="009B0462" w:rsidRPr="00D121D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121" w:rsidRPr="00D121D6">
        <w:rPr>
          <w:rFonts w:ascii="Arial" w:hAnsi="Arial" w:cs="Arial"/>
          <w:sz w:val="22"/>
          <w:szCs w:val="22"/>
        </w:rPr>
        <w:instrText xml:space="preserve"> FORMTEXT </w:instrText>
      </w:r>
      <w:r w:rsidR="009B0462" w:rsidRPr="00D121D6">
        <w:rPr>
          <w:rFonts w:ascii="Arial" w:hAnsi="Arial" w:cs="Arial"/>
          <w:sz w:val="22"/>
          <w:szCs w:val="22"/>
        </w:rPr>
      </w:r>
      <w:r w:rsidR="009B0462" w:rsidRPr="00D121D6">
        <w:rPr>
          <w:rFonts w:ascii="Arial" w:hAnsi="Arial" w:cs="Arial"/>
          <w:sz w:val="22"/>
          <w:szCs w:val="22"/>
        </w:rPr>
        <w:fldChar w:fldCharType="separate"/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9B0462" w:rsidRPr="00D121D6">
        <w:rPr>
          <w:rFonts w:ascii="Arial" w:hAnsi="Arial" w:cs="Arial"/>
          <w:sz w:val="22"/>
          <w:szCs w:val="22"/>
        </w:rPr>
        <w:fldChar w:fldCharType="end"/>
      </w:r>
    </w:p>
    <w:p w:rsidR="009309D6" w:rsidRPr="00D121D6" w:rsidRDefault="009309D6" w:rsidP="00E14A54">
      <w:pPr>
        <w:tabs>
          <w:tab w:val="left" w:pos="4678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D121D6">
        <w:rPr>
          <w:rFonts w:ascii="Arial" w:hAnsi="Arial" w:cs="Arial"/>
          <w:sz w:val="22"/>
          <w:szCs w:val="22"/>
        </w:rPr>
        <w:t>Geburtsname:</w:t>
      </w:r>
      <w:r w:rsidR="004658B9" w:rsidRPr="00D121D6">
        <w:rPr>
          <w:rFonts w:ascii="Arial" w:hAnsi="Arial" w:cs="Arial"/>
          <w:sz w:val="22"/>
          <w:szCs w:val="22"/>
        </w:rPr>
        <w:tab/>
      </w:r>
      <w:r w:rsidR="001A1542" w:rsidRPr="00D121D6">
        <w:rPr>
          <w:rFonts w:ascii="Arial" w:hAnsi="Arial" w:cs="Arial"/>
          <w:sz w:val="22"/>
          <w:szCs w:val="22"/>
        </w:rPr>
        <w:tab/>
      </w:r>
      <w:r w:rsidR="009B0462" w:rsidRPr="00D121D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121" w:rsidRPr="00D121D6">
        <w:rPr>
          <w:rFonts w:ascii="Arial" w:hAnsi="Arial" w:cs="Arial"/>
          <w:sz w:val="22"/>
          <w:szCs w:val="22"/>
        </w:rPr>
        <w:instrText xml:space="preserve"> FORMTEXT </w:instrText>
      </w:r>
      <w:r w:rsidR="009B0462" w:rsidRPr="00D121D6">
        <w:rPr>
          <w:rFonts w:ascii="Arial" w:hAnsi="Arial" w:cs="Arial"/>
          <w:sz w:val="22"/>
          <w:szCs w:val="22"/>
        </w:rPr>
      </w:r>
      <w:r w:rsidR="009B0462" w:rsidRPr="00D121D6">
        <w:rPr>
          <w:rFonts w:ascii="Arial" w:hAnsi="Arial" w:cs="Arial"/>
          <w:sz w:val="22"/>
          <w:szCs w:val="22"/>
        </w:rPr>
        <w:fldChar w:fldCharType="separate"/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9B0462" w:rsidRPr="00D121D6">
        <w:rPr>
          <w:rFonts w:ascii="Arial" w:hAnsi="Arial" w:cs="Arial"/>
          <w:sz w:val="22"/>
          <w:szCs w:val="22"/>
        </w:rPr>
        <w:fldChar w:fldCharType="end"/>
      </w:r>
    </w:p>
    <w:p w:rsidR="009309D6" w:rsidRPr="00D121D6" w:rsidRDefault="009309D6" w:rsidP="001A1542">
      <w:pPr>
        <w:tabs>
          <w:tab w:val="left" w:pos="4678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D121D6">
        <w:rPr>
          <w:rFonts w:ascii="Arial" w:hAnsi="Arial" w:cs="Arial"/>
          <w:sz w:val="22"/>
          <w:szCs w:val="22"/>
        </w:rPr>
        <w:t>Geburtsdatum:</w:t>
      </w:r>
      <w:r w:rsidR="004658B9" w:rsidRPr="00D121D6">
        <w:rPr>
          <w:rFonts w:ascii="Arial" w:hAnsi="Arial" w:cs="Arial"/>
          <w:sz w:val="22"/>
          <w:szCs w:val="22"/>
        </w:rPr>
        <w:tab/>
      </w:r>
      <w:r w:rsidR="001A1542" w:rsidRPr="00D121D6">
        <w:rPr>
          <w:rFonts w:ascii="Arial" w:hAnsi="Arial" w:cs="Arial"/>
          <w:sz w:val="22"/>
          <w:szCs w:val="22"/>
        </w:rPr>
        <w:tab/>
      </w:r>
      <w:r w:rsidR="009B0462" w:rsidRPr="00D121D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121" w:rsidRPr="00D121D6">
        <w:rPr>
          <w:rFonts w:ascii="Arial" w:hAnsi="Arial" w:cs="Arial"/>
          <w:sz w:val="22"/>
          <w:szCs w:val="22"/>
        </w:rPr>
        <w:instrText xml:space="preserve"> FORMTEXT </w:instrText>
      </w:r>
      <w:r w:rsidR="009B0462" w:rsidRPr="00D121D6">
        <w:rPr>
          <w:rFonts w:ascii="Arial" w:hAnsi="Arial" w:cs="Arial"/>
          <w:sz w:val="22"/>
          <w:szCs w:val="22"/>
        </w:rPr>
      </w:r>
      <w:r w:rsidR="009B0462" w:rsidRPr="00D121D6">
        <w:rPr>
          <w:rFonts w:ascii="Arial" w:hAnsi="Arial" w:cs="Arial"/>
          <w:sz w:val="22"/>
          <w:szCs w:val="22"/>
        </w:rPr>
        <w:fldChar w:fldCharType="separate"/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9B0462" w:rsidRPr="00D121D6">
        <w:rPr>
          <w:rFonts w:ascii="Arial" w:hAnsi="Arial" w:cs="Arial"/>
          <w:sz w:val="22"/>
          <w:szCs w:val="22"/>
        </w:rPr>
        <w:fldChar w:fldCharType="end"/>
      </w:r>
    </w:p>
    <w:p w:rsidR="009309D6" w:rsidRPr="00D121D6" w:rsidRDefault="009309D6" w:rsidP="001A1542">
      <w:pPr>
        <w:tabs>
          <w:tab w:val="left" w:pos="4678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D121D6">
        <w:rPr>
          <w:rFonts w:ascii="Arial" w:hAnsi="Arial" w:cs="Arial"/>
          <w:sz w:val="22"/>
          <w:szCs w:val="22"/>
        </w:rPr>
        <w:t>Geburtsort:</w:t>
      </w:r>
      <w:r w:rsidR="004658B9" w:rsidRPr="00D121D6">
        <w:rPr>
          <w:rFonts w:ascii="Arial" w:hAnsi="Arial" w:cs="Arial"/>
          <w:sz w:val="22"/>
          <w:szCs w:val="22"/>
        </w:rPr>
        <w:tab/>
      </w:r>
      <w:r w:rsidR="001A1542" w:rsidRPr="00D121D6">
        <w:rPr>
          <w:rFonts w:ascii="Arial" w:hAnsi="Arial" w:cs="Arial"/>
          <w:sz w:val="22"/>
          <w:szCs w:val="22"/>
        </w:rPr>
        <w:tab/>
      </w:r>
      <w:r w:rsidR="009B0462" w:rsidRPr="00D121D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121" w:rsidRPr="00D121D6">
        <w:rPr>
          <w:rFonts w:ascii="Arial" w:hAnsi="Arial" w:cs="Arial"/>
          <w:sz w:val="22"/>
          <w:szCs w:val="22"/>
        </w:rPr>
        <w:instrText xml:space="preserve"> FORMTEXT </w:instrText>
      </w:r>
      <w:r w:rsidR="009B0462" w:rsidRPr="00D121D6">
        <w:rPr>
          <w:rFonts w:ascii="Arial" w:hAnsi="Arial" w:cs="Arial"/>
          <w:sz w:val="22"/>
          <w:szCs w:val="22"/>
        </w:rPr>
      </w:r>
      <w:r w:rsidR="009B0462" w:rsidRPr="00D121D6">
        <w:rPr>
          <w:rFonts w:ascii="Arial" w:hAnsi="Arial" w:cs="Arial"/>
          <w:sz w:val="22"/>
          <w:szCs w:val="22"/>
        </w:rPr>
        <w:fldChar w:fldCharType="separate"/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9B0462" w:rsidRPr="00D121D6">
        <w:rPr>
          <w:rFonts w:ascii="Arial" w:hAnsi="Arial" w:cs="Arial"/>
          <w:sz w:val="22"/>
          <w:szCs w:val="22"/>
        </w:rPr>
        <w:fldChar w:fldCharType="end"/>
      </w:r>
    </w:p>
    <w:p w:rsidR="009309D6" w:rsidRPr="00D121D6" w:rsidRDefault="009309D6" w:rsidP="001A1542">
      <w:pPr>
        <w:tabs>
          <w:tab w:val="left" w:pos="4678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D121D6">
        <w:rPr>
          <w:rFonts w:ascii="Arial" w:hAnsi="Arial" w:cs="Arial"/>
          <w:sz w:val="22"/>
          <w:szCs w:val="22"/>
        </w:rPr>
        <w:t>Staatsangehörigkeit:</w:t>
      </w:r>
      <w:r w:rsidR="004658B9" w:rsidRPr="00D121D6">
        <w:rPr>
          <w:rFonts w:ascii="Arial" w:hAnsi="Arial" w:cs="Arial"/>
          <w:sz w:val="22"/>
          <w:szCs w:val="22"/>
        </w:rPr>
        <w:tab/>
      </w:r>
      <w:r w:rsidR="001A1542" w:rsidRPr="00D121D6">
        <w:rPr>
          <w:rFonts w:ascii="Arial" w:hAnsi="Arial" w:cs="Arial"/>
          <w:sz w:val="22"/>
          <w:szCs w:val="22"/>
        </w:rPr>
        <w:tab/>
      </w:r>
      <w:r w:rsidR="009B0462" w:rsidRPr="00D121D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121" w:rsidRPr="00D121D6">
        <w:rPr>
          <w:rFonts w:ascii="Arial" w:hAnsi="Arial" w:cs="Arial"/>
          <w:sz w:val="22"/>
          <w:szCs w:val="22"/>
        </w:rPr>
        <w:instrText xml:space="preserve"> FORMTEXT </w:instrText>
      </w:r>
      <w:r w:rsidR="009B0462" w:rsidRPr="00D121D6">
        <w:rPr>
          <w:rFonts w:ascii="Arial" w:hAnsi="Arial" w:cs="Arial"/>
          <w:sz w:val="22"/>
          <w:szCs w:val="22"/>
        </w:rPr>
      </w:r>
      <w:r w:rsidR="009B0462" w:rsidRPr="00D121D6">
        <w:rPr>
          <w:rFonts w:ascii="Arial" w:hAnsi="Arial" w:cs="Arial"/>
          <w:sz w:val="22"/>
          <w:szCs w:val="22"/>
        </w:rPr>
        <w:fldChar w:fldCharType="separate"/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9B0462" w:rsidRPr="00D121D6">
        <w:rPr>
          <w:rFonts w:ascii="Arial" w:hAnsi="Arial" w:cs="Arial"/>
          <w:sz w:val="22"/>
          <w:szCs w:val="22"/>
        </w:rPr>
        <w:fldChar w:fldCharType="end"/>
      </w:r>
    </w:p>
    <w:p w:rsidR="009309D6" w:rsidRPr="00D121D6" w:rsidRDefault="009309D6" w:rsidP="00E14A54">
      <w:pPr>
        <w:tabs>
          <w:tab w:val="left" w:pos="4678"/>
        </w:tabs>
        <w:ind w:left="709"/>
        <w:rPr>
          <w:rFonts w:ascii="Arial" w:hAnsi="Arial" w:cs="Arial"/>
          <w:sz w:val="22"/>
          <w:szCs w:val="22"/>
        </w:rPr>
      </w:pPr>
      <w:r w:rsidRPr="00D121D6">
        <w:rPr>
          <w:rFonts w:ascii="Arial" w:hAnsi="Arial" w:cs="Arial"/>
          <w:sz w:val="22"/>
          <w:szCs w:val="22"/>
        </w:rPr>
        <w:t>Anschrift</w:t>
      </w:r>
      <w:r w:rsidR="00C53A15" w:rsidRPr="00D121D6">
        <w:rPr>
          <w:rFonts w:ascii="Arial" w:hAnsi="Arial" w:cs="Arial"/>
          <w:sz w:val="22"/>
          <w:szCs w:val="22"/>
        </w:rPr>
        <w:t xml:space="preserve"> des Erstwohnsitzes</w:t>
      </w:r>
      <w:r w:rsidR="009B0462" w:rsidRPr="00D121D6">
        <w:rPr>
          <w:rFonts w:ascii="Arial" w:hAnsi="Arial" w:cs="Arial"/>
          <w:sz w:val="22"/>
          <w:szCs w:val="22"/>
          <w:vertAlign w:val="superscript"/>
        </w:rPr>
        <w:t>2</w:t>
      </w:r>
      <w:r w:rsidR="0057596A" w:rsidRPr="00D121D6">
        <w:rPr>
          <w:rFonts w:ascii="Arial" w:hAnsi="Arial" w:cs="Arial"/>
          <w:sz w:val="22"/>
          <w:szCs w:val="22"/>
          <w:vertAlign w:val="superscript"/>
        </w:rPr>
        <w:t>)</w:t>
      </w:r>
      <w:r w:rsidR="0057596A" w:rsidRPr="00D121D6">
        <w:rPr>
          <w:rFonts w:ascii="Arial" w:hAnsi="Arial" w:cs="Arial"/>
          <w:sz w:val="22"/>
          <w:szCs w:val="22"/>
        </w:rPr>
        <w:t>:</w:t>
      </w:r>
      <w:r w:rsidR="004658B9" w:rsidRPr="00D121D6">
        <w:rPr>
          <w:rFonts w:ascii="Arial" w:hAnsi="Arial" w:cs="Arial"/>
          <w:sz w:val="22"/>
          <w:szCs w:val="22"/>
        </w:rPr>
        <w:tab/>
      </w:r>
      <w:r w:rsidR="001A1542" w:rsidRPr="00D121D6">
        <w:rPr>
          <w:rFonts w:ascii="Arial" w:hAnsi="Arial" w:cs="Arial"/>
          <w:sz w:val="22"/>
          <w:szCs w:val="22"/>
        </w:rPr>
        <w:tab/>
      </w:r>
      <w:r w:rsidR="009B0462" w:rsidRPr="00D121D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121" w:rsidRPr="00D121D6">
        <w:rPr>
          <w:rFonts w:ascii="Arial" w:hAnsi="Arial" w:cs="Arial"/>
          <w:sz w:val="22"/>
          <w:szCs w:val="22"/>
        </w:rPr>
        <w:instrText xml:space="preserve"> FORMTEXT </w:instrText>
      </w:r>
      <w:r w:rsidR="009B0462" w:rsidRPr="00D121D6">
        <w:rPr>
          <w:rFonts w:ascii="Arial" w:hAnsi="Arial" w:cs="Arial"/>
          <w:sz w:val="22"/>
          <w:szCs w:val="22"/>
        </w:rPr>
      </w:r>
      <w:r w:rsidR="009B0462" w:rsidRPr="00D121D6">
        <w:rPr>
          <w:rFonts w:ascii="Arial" w:hAnsi="Arial" w:cs="Arial"/>
          <w:sz w:val="22"/>
          <w:szCs w:val="22"/>
        </w:rPr>
        <w:fldChar w:fldCharType="separate"/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9B0462" w:rsidRPr="00D121D6">
        <w:rPr>
          <w:rFonts w:ascii="Arial" w:hAnsi="Arial" w:cs="Arial"/>
          <w:sz w:val="22"/>
          <w:szCs w:val="22"/>
        </w:rPr>
        <w:fldChar w:fldCharType="end"/>
      </w:r>
    </w:p>
    <w:p w:rsidR="00FC4BFF" w:rsidRPr="00D121D6" w:rsidRDefault="004658B9" w:rsidP="001A1542">
      <w:pPr>
        <w:tabs>
          <w:tab w:val="left" w:pos="4678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D121D6">
        <w:rPr>
          <w:rFonts w:ascii="Arial" w:hAnsi="Arial" w:cs="Arial"/>
          <w:sz w:val="22"/>
          <w:szCs w:val="22"/>
        </w:rPr>
        <w:tab/>
      </w:r>
      <w:r w:rsidR="001A1542" w:rsidRPr="00D121D6">
        <w:rPr>
          <w:rFonts w:ascii="Arial" w:hAnsi="Arial" w:cs="Arial"/>
          <w:sz w:val="22"/>
          <w:szCs w:val="22"/>
        </w:rPr>
        <w:tab/>
      </w:r>
      <w:r w:rsidR="009B0462" w:rsidRPr="00D121D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4BFF" w:rsidRPr="00D121D6">
        <w:rPr>
          <w:rFonts w:ascii="Arial" w:hAnsi="Arial" w:cs="Arial"/>
          <w:sz w:val="22"/>
          <w:szCs w:val="22"/>
        </w:rPr>
        <w:instrText xml:space="preserve"> FORMTEXT </w:instrText>
      </w:r>
      <w:r w:rsidR="009B0462" w:rsidRPr="00D121D6">
        <w:rPr>
          <w:rFonts w:ascii="Arial" w:hAnsi="Arial" w:cs="Arial"/>
          <w:sz w:val="22"/>
          <w:szCs w:val="22"/>
        </w:rPr>
      </w:r>
      <w:r w:rsidR="009B0462" w:rsidRPr="00D121D6">
        <w:rPr>
          <w:rFonts w:ascii="Arial" w:hAnsi="Arial" w:cs="Arial"/>
          <w:sz w:val="22"/>
          <w:szCs w:val="22"/>
        </w:rPr>
        <w:fldChar w:fldCharType="separate"/>
      </w:r>
      <w:r w:rsidR="00FC4BFF" w:rsidRPr="00D121D6">
        <w:rPr>
          <w:rFonts w:ascii="Arial" w:hAnsi="Arial" w:cs="Arial"/>
          <w:noProof/>
          <w:sz w:val="22"/>
          <w:szCs w:val="22"/>
        </w:rPr>
        <w:t> </w:t>
      </w:r>
      <w:r w:rsidR="00FC4BFF" w:rsidRPr="00D121D6">
        <w:rPr>
          <w:rFonts w:ascii="Arial" w:hAnsi="Arial" w:cs="Arial"/>
          <w:noProof/>
          <w:sz w:val="22"/>
          <w:szCs w:val="22"/>
        </w:rPr>
        <w:t> </w:t>
      </w:r>
      <w:r w:rsidR="00FC4BFF" w:rsidRPr="00D121D6">
        <w:rPr>
          <w:rFonts w:ascii="Arial" w:hAnsi="Arial" w:cs="Arial"/>
          <w:noProof/>
          <w:sz w:val="22"/>
          <w:szCs w:val="22"/>
        </w:rPr>
        <w:t> </w:t>
      </w:r>
      <w:r w:rsidR="00FC4BFF" w:rsidRPr="00D121D6">
        <w:rPr>
          <w:rFonts w:ascii="Arial" w:hAnsi="Arial" w:cs="Arial"/>
          <w:noProof/>
          <w:sz w:val="22"/>
          <w:szCs w:val="22"/>
        </w:rPr>
        <w:t> </w:t>
      </w:r>
      <w:r w:rsidR="00FC4BFF" w:rsidRPr="00D121D6">
        <w:rPr>
          <w:rFonts w:ascii="Arial" w:hAnsi="Arial" w:cs="Arial"/>
          <w:noProof/>
          <w:sz w:val="22"/>
          <w:szCs w:val="22"/>
        </w:rPr>
        <w:t> </w:t>
      </w:r>
      <w:r w:rsidR="009B0462" w:rsidRPr="00D121D6">
        <w:rPr>
          <w:rFonts w:ascii="Arial" w:hAnsi="Arial" w:cs="Arial"/>
          <w:sz w:val="22"/>
          <w:szCs w:val="22"/>
        </w:rPr>
        <w:fldChar w:fldCharType="end"/>
      </w:r>
    </w:p>
    <w:p w:rsidR="00CB48E1" w:rsidRPr="00D121D6" w:rsidRDefault="009309D6">
      <w:pPr>
        <w:tabs>
          <w:tab w:val="left" w:pos="4678"/>
        </w:tabs>
        <w:ind w:left="709"/>
        <w:rPr>
          <w:rFonts w:ascii="Arial" w:hAnsi="Arial" w:cs="Arial"/>
          <w:sz w:val="22"/>
          <w:szCs w:val="22"/>
        </w:rPr>
      </w:pPr>
      <w:r w:rsidRPr="00D121D6">
        <w:rPr>
          <w:rFonts w:ascii="Arial" w:hAnsi="Arial" w:cs="Arial"/>
          <w:sz w:val="22"/>
          <w:szCs w:val="22"/>
        </w:rPr>
        <w:t>Geburtsname der Mutter</w:t>
      </w:r>
      <w:r w:rsidR="009B0462" w:rsidRPr="00D121D6">
        <w:rPr>
          <w:rFonts w:ascii="Arial" w:hAnsi="Arial" w:cs="Arial"/>
          <w:sz w:val="22"/>
          <w:szCs w:val="22"/>
          <w:vertAlign w:val="superscript"/>
        </w:rPr>
        <w:t>2</w:t>
      </w:r>
      <w:r w:rsidR="0007625C" w:rsidRPr="00D121D6">
        <w:rPr>
          <w:rFonts w:ascii="Arial" w:hAnsi="Arial" w:cs="Arial"/>
          <w:sz w:val="22"/>
          <w:szCs w:val="22"/>
          <w:vertAlign w:val="superscript"/>
        </w:rPr>
        <w:t>)</w:t>
      </w:r>
      <w:r w:rsidR="0007625C" w:rsidRPr="00D121D6">
        <w:rPr>
          <w:rFonts w:ascii="Arial" w:hAnsi="Arial" w:cs="Arial"/>
          <w:sz w:val="22"/>
          <w:szCs w:val="22"/>
        </w:rPr>
        <w:t>:</w:t>
      </w:r>
      <w:r w:rsidR="004658B9" w:rsidRPr="00D121D6">
        <w:rPr>
          <w:rFonts w:ascii="Arial" w:hAnsi="Arial" w:cs="Arial"/>
          <w:sz w:val="22"/>
          <w:szCs w:val="22"/>
        </w:rPr>
        <w:tab/>
      </w:r>
      <w:r w:rsidR="001A1542" w:rsidRPr="00D121D6">
        <w:rPr>
          <w:rFonts w:ascii="Arial" w:hAnsi="Arial" w:cs="Arial"/>
          <w:sz w:val="22"/>
          <w:szCs w:val="22"/>
        </w:rPr>
        <w:tab/>
      </w:r>
      <w:r w:rsidR="009B0462" w:rsidRPr="00D121D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121" w:rsidRPr="00D121D6">
        <w:rPr>
          <w:rFonts w:ascii="Arial" w:hAnsi="Arial" w:cs="Arial"/>
          <w:sz w:val="22"/>
          <w:szCs w:val="22"/>
        </w:rPr>
        <w:instrText xml:space="preserve"> FORMTEXT </w:instrText>
      </w:r>
      <w:r w:rsidR="009B0462" w:rsidRPr="00D121D6">
        <w:rPr>
          <w:rFonts w:ascii="Arial" w:hAnsi="Arial" w:cs="Arial"/>
          <w:sz w:val="22"/>
          <w:szCs w:val="22"/>
        </w:rPr>
      </w:r>
      <w:r w:rsidR="009B0462" w:rsidRPr="00D121D6">
        <w:rPr>
          <w:rFonts w:ascii="Arial" w:hAnsi="Arial" w:cs="Arial"/>
          <w:sz w:val="22"/>
          <w:szCs w:val="22"/>
        </w:rPr>
        <w:fldChar w:fldCharType="separate"/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746121" w:rsidRPr="00D121D6">
        <w:rPr>
          <w:rFonts w:ascii="Arial" w:hAnsi="Arial" w:cs="Arial"/>
          <w:noProof/>
          <w:sz w:val="22"/>
          <w:szCs w:val="22"/>
        </w:rPr>
        <w:t> </w:t>
      </w:r>
      <w:r w:rsidR="009B0462" w:rsidRPr="00D121D6">
        <w:rPr>
          <w:rFonts w:ascii="Arial" w:hAnsi="Arial" w:cs="Arial"/>
          <w:sz w:val="22"/>
          <w:szCs w:val="22"/>
        </w:rPr>
        <w:fldChar w:fldCharType="end"/>
      </w:r>
    </w:p>
    <w:p w:rsidR="00B608CB" w:rsidRPr="00C91FA4" w:rsidRDefault="00B608CB" w:rsidP="00E14A54">
      <w:pPr>
        <w:tabs>
          <w:tab w:val="left" w:pos="8476"/>
        </w:tabs>
        <w:ind w:right="-1077"/>
        <w:rPr>
          <w:rFonts w:ascii="Arial" w:hAnsi="Arial" w:cs="Arial"/>
          <w:b/>
          <w:sz w:val="16"/>
          <w:szCs w:val="16"/>
        </w:rPr>
      </w:pPr>
    </w:p>
    <w:p w:rsidR="00E36DF1" w:rsidRPr="00D121D6" w:rsidRDefault="00315FF1" w:rsidP="00E14A54">
      <w:pPr>
        <w:tabs>
          <w:tab w:val="left" w:pos="8476"/>
        </w:tabs>
        <w:ind w:right="-1077"/>
        <w:rPr>
          <w:rFonts w:ascii="Arial" w:hAnsi="Arial" w:cs="Arial"/>
          <w:b/>
          <w:sz w:val="22"/>
          <w:szCs w:val="22"/>
        </w:rPr>
      </w:pPr>
      <w:r w:rsidRPr="00D121D6">
        <w:rPr>
          <w:rFonts w:ascii="Arial" w:hAnsi="Arial" w:cs="Arial"/>
          <w:b/>
          <w:sz w:val="22"/>
          <w:szCs w:val="22"/>
        </w:rPr>
        <w:t>Erläuterung:</w:t>
      </w:r>
    </w:p>
    <w:p w:rsidR="009B4F41" w:rsidRPr="00D121D6" w:rsidRDefault="009B4F41" w:rsidP="00C91FA4">
      <w:pPr>
        <w:tabs>
          <w:tab w:val="left" w:pos="8476"/>
        </w:tabs>
        <w:ind w:right="-23"/>
        <w:rPr>
          <w:rFonts w:ascii="Arial" w:hAnsi="Arial" w:cs="Arial"/>
          <w:sz w:val="22"/>
          <w:szCs w:val="22"/>
        </w:rPr>
      </w:pPr>
      <w:r w:rsidRPr="00D121D6">
        <w:rPr>
          <w:rFonts w:ascii="Arial" w:hAnsi="Arial" w:cs="Arial"/>
          <w:sz w:val="22"/>
          <w:szCs w:val="22"/>
        </w:rPr>
        <w:t xml:space="preserve">Das Regierungspräsidium Gießen prüft nach § 11 Abs. 1 Nr. 1 GenTG </w:t>
      </w:r>
      <w:r w:rsidR="00D121D6">
        <w:rPr>
          <w:rFonts w:ascii="Arial" w:hAnsi="Arial" w:cs="Arial"/>
          <w:sz w:val="22"/>
          <w:szCs w:val="22"/>
        </w:rPr>
        <w:t>bzw. nach § 12 Abs. 7 i.V.m. § </w:t>
      </w:r>
      <w:r w:rsidR="008947A0" w:rsidRPr="00D121D6">
        <w:rPr>
          <w:rFonts w:ascii="Arial" w:hAnsi="Arial" w:cs="Arial"/>
          <w:sz w:val="22"/>
          <w:szCs w:val="22"/>
        </w:rPr>
        <w:t xml:space="preserve">11 Abs. 1 Ziff. 1 GenTG </w:t>
      </w:r>
      <w:r w:rsidRPr="00D121D6">
        <w:rPr>
          <w:rFonts w:ascii="Arial" w:hAnsi="Arial" w:cs="Arial"/>
          <w:sz w:val="22"/>
          <w:szCs w:val="22"/>
        </w:rPr>
        <w:t>die Zuverlässigkeit des Betr</w:t>
      </w:r>
      <w:r w:rsidR="004145CB" w:rsidRPr="00D121D6">
        <w:rPr>
          <w:rFonts w:ascii="Arial" w:hAnsi="Arial" w:cs="Arial"/>
          <w:sz w:val="22"/>
          <w:szCs w:val="22"/>
        </w:rPr>
        <w:t>eibers</w:t>
      </w:r>
      <w:r w:rsidRPr="00D121D6">
        <w:rPr>
          <w:rFonts w:ascii="Arial" w:hAnsi="Arial" w:cs="Arial"/>
          <w:sz w:val="22"/>
          <w:szCs w:val="22"/>
        </w:rPr>
        <w:t xml:space="preserve"> sowie der Projektleiter</w:t>
      </w:r>
      <w:r w:rsidR="004145CB" w:rsidRPr="00D121D6">
        <w:rPr>
          <w:rFonts w:ascii="Arial" w:hAnsi="Arial" w:cs="Arial"/>
          <w:sz w:val="22"/>
          <w:szCs w:val="22"/>
        </w:rPr>
        <w:t>/</w:t>
      </w:r>
      <w:r w:rsidR="00AD3988" w:rsidRPr="00D121D6">
        <w:rPr>
          <w:rFonts w:ascii="Arial" w:hAnsi="Arial" w:cs="Arial"/>
          <w:sz w:val="22"/>
          <w:szCs w:val="22"/>
        </w:rPr>
        <w:t xml:space="preserve"> </w:t>
      </w:r>
      <w:r w:rsidR="004145CB" w:rsidRPr="00D121D6">
        <w:rPr>
          <w:rFonts w:ascii="Arial" w:hAnsi="Arial" w:cs="Arial"/>
          <w:sz w:val="22"/>
          <w:szCs w:val="22"/>
        </w:rPr>
        <w:t>Projektleiterin</w:t>
      </w:r>
      <w:r w:rsidR="00D121D6">
        <w:rPr>
          <w:rFonts w:ascii="Arial" w:hAnsi="Arial" w:cs="Arial"/>
          <w:sz w:val="22"/>
          <w:szCs w:val="22"/>
        </w:rPr>
        <w:softHyphen/>
      </w:r>
      <w:r w:rsidR="004145CB" w:rsidRPr="00D121D6">
        <w:rPr>
          <w:rFonts w:ascii="Arial" w:hAnsi="Arial" w:cs="Arial"/>
          <w:sz w:val="22"/>
          <w:szCs w:val="22"/>
        </w:rPr>
        <w:t>nen</w:t>
      </w:r>
      <w:r w:rsidRPr="00D121D6">
        <w:rPr>
          <w:rFonts w:ascii="Arial" w:hAnsi="Arial" w:cs="Arial"/>
          <w:sz w:val="22"/>
          <w:szCs w:val="22"/>
        </w:rPr>
        <w:t xml:space="preserve">. </w:t>
      </w:r>
    </w:p>
    <w:p w:rsidR="00C53A15" w:rsidRPr="00D121D6" w:rsidRDefault="00C53A15" w:rsidP="00C91FA4">
      <w:pPr>
        <w:tabs>
          <w:tab w:val="left" w:pos="8476"/>
        </w:tabs>
        <w:ind w:right="-23"/>
        <w:rPr>
          <w:rFonts w:ascii="Arial" w:hAnsi="Arial" w:cs="Arial"/>
          <w:sz w:val="22"/>
          <w:szCs w:val="22"/>
        </w:rPr>
      </w:pPr>
      <w:r w:rsidRPr="00D121D6">
        <w:rPr>
          <w:rFonts w:ascii="Arial" w:hAnsi="Arial" w:cs="Arial"/>
          <w:sz w:val="22"/>
          <w:szCs w:val="22"/>
        </w:rPr>
        <w:t>Diese Prüfungen haben den Zweck zu ermitteln, ob Tatsachen vorliegen, aus de</w:t>
      </w:r>
      <w:r w:rsidR="00A902DF" w:rsidRPr="00D121D6">
        <w:rPr>
          <w:rFonts w:ascii="Arial" w:hAnsi="Arial" w:cs="Arial"/>
          <w:sz w:val="22"/>
          <w:szCs w:val="22"/>
        </w:rPr>
        <w:softHyphen/>
      </w:r>
      <w:r w:rsidRPr="00D121D6">
        <w:rPr>
          <w:rFonts w:ascii="Arial" w:hAnsi="Arial" w:cs="Arial"/>
          <w:sz w:val="22"/>
          <w:szCs w:val="22"/>
        </w:rPr>
        <w:t>nen sich Bedenken gegen die Zuverlässigkeit des Betreibers oder des Projektlei</w:t>
      </w:r>
      <w:r w:rsidR="00A902DF" w:rsidRPr="00D121D6">
        <w:rPr>
          <w:rFonts w:ascii="Arial" w:hAnsi="Arial" w:cs="Arial"/>
          <w:sz w:val="22"/>
          <w:szCs w:val="22"/>
        </w:rPr>
        <w:softHyphen/>
      </w:r>
      <w:r w:rsidRPr="00D121D6">
        <w:rPr>
          <w:rFonts w:ascii="Arial" w:hAnsi="Arial" w:cs="Arial"/>
          <w:sz w:val="22"/>
          <w:szCs w:val="22"/>
        </w:rPr>
        <w:t>ters</w:t>
      </w:r>
      <w:r w:rsidR="004145CB" w:rsidRPr="00D121D6">
        <w:rPr>
          <w:rFonts w:ascii="Arial" w:hAnsi="Arial" w:cs="Arial"/>
          <w:sz w:val="22"/>
          <w:szCs w:val="22"/>
        </w:rPr>
        <w:t>/der Projektleiterin</w:t>
      </w:r>
      <w:r w:rsidRPr="00D121D6">
        <w:rPr>
          <w:rFonts w:ascii="Arial" w:hAnsi="Arial" w:cs="Arial"/>
          <w:sz w:val="22"/>
          <w:szCs w:val="22"/>
        </w:rPr>
        <w:t xml:space="preserve"> ergeben. </w:t>
      </w:r>
      <w:r w:rsidR="009B0462" w:rsidRPr="00D121D6">
        <w:rPr>
          <w:rFonts w:ascii="Arial" w:hAnsi="Arial" w:cs="Arial"/>
          <w:sz w:val="22"/>
          <w:szCs w:val="22"/>
        </w:rPr>
        <w:t>Im Rahmen dieser Prüfung erfolgt auch eine entsprechende Abfrage beim Bundesamt für Justiz (Gewerbezentralregister).</w:t>
      </w:r>
      <w:r w:rsidR="00124542" w:rsidRPr="00D121D6">
        <w:rPr>
          <w:rFonts w:ascii="Arial" w:hAnsi="Arial" w:cs="Arial"/>
          <w:sz w:val="22"/>
          <w:szCs w:val="22"/>
        </w:rPr>
        <w:t xml:space="preserve"> Die Betroffenen können widersprechen.</w:t>
      </w:r>
    </w:p>
    <w:p w:rsidR="00C53A15" w:rsidRPr="00C91FA4" w:rsidRDefault="00C53A15" w:rsidP="001A1542">
      <w:pPr>
        <w:tabs>
          <w:tab w:val="left" w:pos="8476"/>
        </w:tabs>
        <w:ind w:right="-1078"/>
        <w:rPr>
          <w:rFonts w:ascii="Arial" w:hAnsi="Arial" w:cs="Arial"/>
          <w:sz w:val="16"/>
          <w:szCs w:val="16"/>
        </w:rPr>
      </w:pPr>
    </w:p>
    <w:p w:rsidR="009B4F41" w:rsidRPr="00D121D6" w:rsidRDefault="00A4038B" w:rsidP="00E14A54">
      <w:pPr>
        <w:tabs>
          <w:tab w:val="left" w:pos="8476"/>
        </w:tabs>
        <w:ind w:right="-1077"/>
        <w:rPr>
          <w:rFonts w:ascii="Arial" w:hAnsi="Arial" w:cs="Arial"/>
          <w:b/>
          <w:sz w:val="22"/>
          <w:szCs w:val="22"/>
        </w:rPr>
      </w:pPr>
      <w:r w:rsidRPr="00D121D6">
        <w:rPr>
          <w:rFonts w:ascii="Arial" w:hAnsi="Arial" w:cs="Arial"/>
          <w:b/>
          <w:sz w:val="22"/>
          <w:szCs w:val="22"/>
        </w:rPr>
        <w:t>Hinweis:</w:t>
      </w:r>
    </w:p>
    <w:p w:rsidR="00C91FA4" w:rsidRDefault="00C53A15" w:rsidP="00C91FA4">
      <w:pPr>
        <w:spacing w:after="120"/>
        <w:ind w:right="-23"/>
        <w:rPr>
          <w:rFonts w:ascii="Arial" w:hAnsi="Arial" w:cs="Arial"/>
          <w:sz w:val="22"/>
          <w:szCs w:val="22"/>
        </w:rPr>
      </w:pPr>
      <w:r w:rsidRPr="00D121D6">
        <w:rPr>
          <w:rFonts w:ascii="Arial" w:hAnsi="Arial" w:cs="Arial"/>
          <w:sz w:val="22"/>
          <w:szCs w:val="22"/>
        </w:rPr>
        <w:t>Eine gesonderte Information über die tatsächlich durchgeführte Überprüfung erfolgt nicht. Diese und weitere personenbezogenen Daten werden durch</w:t>
      </w:r>
      <w:r w:rsidR="009B4F41" w:rsidRPr="00D121D6">
        <w:rPr>
          <w:rFonts w:ascii="Arial" w:hAnsi="Arial" w:cs="Arial"/>
          <w:sz w:val="22"/>
          <w:szCs w:val="22"/>
        </w:rPr>
        <w:t xml:space="preserve"> das RP Gießen </w:t>
      </w:r>
      <w:r w:rsidRPr="00D121D6">
        <w:rPr>
          <w:rFonts w:ascii="Arial" w:hAnsi="Arial" w:cs="Arial"/>
          <w:sz w:val="22"/>
          <w:szCs w:val="22"/>
        </w:rPr>
        <w:t>erhoben und gespeichert. Personenbezogene Daten sind gemäß § 2 Hess. Datenschutzgesetz (HDSG) Informationen über per</w:t>
      </w:r>
      <w:r w:rsidR="00C91FA4">
        <w:rPr>
          <w:rFonts w:ascii="Arial" w:hAnsi="Arial" w:cs="Arial"/>
          <w:sz w:val="22"/>
          <w:szCs w:val="22"/>
        </w:rPr>
        <w:softHyphen/>
      </w:r>
      <w:r w:rsidRPr="00D121D6">
        <w:rPr>
          <w:rFonts w:ascii="Arial" w:hAnsi="Arial" w:cs="Arial"/>
          <w:sz w:val="22"/>
          <w:szCs w:val="22"/>
        </w:rPr>
        <w:t>sön</w:t>
      </w:r>
      <w:r w:rsidR="00C91FA4">
        <w:rPr>
          <w:rFonts w:ascii="Arial" w:hAnsi="Arial" w:cs="Arial"/>
          <w:sz w:val="22"/>
          <w:szCs w:val="22"/>
        </w:rPr>
        <w:softHyphen/>
      </w:r>
      <w:r w:rsidRPr="00D121D6">
        <w:rPr>
          <w:rFonts w:ascii="Arial" w:hAnsi="Arial" w:cs="Arial"/>
          <w:sz w:val="22"/>
          <w:szCs w:val="22"/>
        </w:rPr>
        <w:t>liche oder sachliche Verhältnisse einer bestimmten oder bestimmbaren Person. Anschrift, Personalien, Geburtsdatum werden zum Zweck der weiteren Bearbeitung in einer Datei gespeichert. Die Daten werden ausschließlich im Rahmen der behörd</w:t>
      </w:r>
      <w:r w:rsidR="00E14A54" w:rsidRPr="00D121D6">
        <w:rPr>
          <w:rFonts w:ascii="Arial" w:hAnsi="Arial" w:cs="Arial"/>
          <w:sz w:val="22"/>
          <w:szCs w:val="22"/>
        </w:rPr>
        <w:softHyphen/>
      </w:r>
      <w:r w:rsidRPr="00D121D6">
        <w:rPr>
          <w:rFonts w:ascii="Arial" w:hAnsi="Arial" w:cs="Arial"/>
          <w:sz w:val="22"/>
          <w:szCs w:val="22"/>
        </w:rPr>
        <w:t>lichen Tätigkeit und in einem Umfang verarbeitet und genutzt, der für die Erstellung, Begrün</w:t>
      </w:r>
      <w:r w:rsidR="00E14A54" w:rsidRPr="00D121D6">
        <w:rPr>
          <w:rFonts w:ascii="Arial" w:hAnsi="Arial" w:cs="Arial"/>
          <w:sz w:val="22"/>
          <w:szCs w:val="22"/>
        </w:rPr>
        <w:softHyphen/>
      </w:r>
      <w:r w:rsidRPr="00D121D6">
        <w:rPr>
          <w:rFonts w:ascii="Arial" w:hAnsi="Arial" w:cs="Arial"/>
          <w:sz w:val="22"/>
          <w:szCs w:val="22"/>
        </w:rPr>
        <w:t>dung, Ausgestaltung, Änderung der Entscheidung erforderlich ist. Es steht die Möglichkeit offen, gem. § 8 HDSG Auskunft über die zur Person gespeicherten Daten zu verlangen, wie den Betreibern gentechnischer Anlagen bereits mit Schreiben</w:t>
      </w:r>
      <w:r w:rsidR="00A902DF" w:rsidRPr="00D121D6">
        <w:rPr>
          <w:rFonts w:ascii="Arial" w:hAnsi="Arial" w:cs="Arial"/>
          <w:sz w:val="22"/>
          <w:szCs w:val="22"/>
        </w:rPr>
        <w:t xml:space="preserve"> vom 01.12.2009 – IV44-53r30.01</w:t>
      </w:r>
      <w:r w:rsidR="00E14165">
        <w:rPr>
          <w:rFonts w:ascii="Arial" w:hAnsi="Arial" w:cs="Arial"/>
          <w:sz w:val="22"/>
          <w:szCs w:val="22"/>
        </w:rPr>
        <w:t xml:space="preserve"> </w:t>
      </w:r>
      <w:r w:rsidR="00A902DF" w:rsidRPr="00D121D6">
        <w:rPr>
          <w:rFonts w:ascii="Arial" w:hAnsi="Arial" w:cs="Arial"/>
          <w:sz w:val="22"/>
          <w:szCs w:val="22"/>
        </w:rPr>
        <w:t>&lt;</w:t>
      </w:r>
      <w:r w:rsidR="00004EE4" w:rsidRPr="00D121D6">
        <w:rPr>
          <w:rFonts w:ascii="Arial" w:hAnsi="Arial" w:cs="Arial"/>
          <w:sz w:val="22"/>
          <w:szCs w:val="22"/>
        </w:rPr>
        <w:t>Betreiberkürzel</w:t>
      </w:r>
      <w:r w:rsidR="00A902DF" w:rsidRPr="00D121D6">
        <w:rPr>
          <w:rFonts w:ascii="Arial" w:hAnsi="Arial" w:cs="Arial"/>
          <w:sz w:val="22"/>
          <w:szCs w:val="22"/>
        </w:rPr>
        <w:t>&gt;</w:t>
      </w:r>
      <w:r w:rsidRPr="00D121D6">
        <w:rPr>
          <w:rFonts w:ascii="Arial" w:hAnsi="Arial" w:cs="Arial"/>
          <w:sz w:val="22"/>
          <w:szCs w:val="22"/>
        </w:rPr>
        <w:t>00.00 mitgeteilt wurde.</w:t>
      </w:r>
    </w:p>
    <w:p w:rsidR="00C91FA4" w:rsidRDefault="00C91FA4" w:rsidP="00C91FA4">
      <w:pPr>
        <w:tabs>
          <w:tab w:val="left" w:pos="8476"/>
        </w:tabs>
        <w:spacing w:after="120"/>
        <w:ind w:right="-1077"/>
        <w:rPr>
          <w:rFonts w:ascii="Arial" w:hAnsi="Arial" w:cs="Arial"/>
          <w:sz w:val="22"/>
          <w:szCs w:val="22"/>
        </w:rPr>
      </w:pPr>
    </w:p>
    <w:p w:rsidR="00C91FA4" w:rsidRPr="00D121D6" w:rsidRDefault="00C91FA4" w:rsidP="00C91FA4">
      <w:pPr>
        <w:tabs>
          <w:tab w:val="left" w:pos="4395"/>
        </w:tabs>
        <w:spacing w:after="120"/>
        <w:ind w:right="-10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</w:t>
      </w:r>
      <w:r w:rsidR="005F2BF6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ab/>
        <w:t>______________________________________</w:t>
      </w:r>
      <w:r>
        <w:rPr>
          <w:rFonts w:ascii="Arial" w:hAnsi="Arial" w:cs="Arial"/>
          <w:sz w:val="22"/>
          <w:szCs w:val="22"/>
        </w:rPr>
        <w:br/>
        <w:t>Datum</w:t>
      </w:r>
      <w:r>
        <w:rPr>
          <w:rFonts w:ascii="Arial" w:hAnsi="Arial" w:cs="Arial"/>
          <w:sz w:val="22"/>
          <w:szCs w:val="22"/>
        </w:rPr>
        <w:tab/>
        <w:t>Unterschrift</w:t>
      </w:r>
    </w:p>
    <w:sectPr w:rsidR="00C91FA4" w:rsidRPr="00D121D6" w:rsidSect="00C91FA4">
      <w:headerReference w:type="default" r:id="rId8"/>
      <w:footerReference w:type="default" r:id="rId9"/>
      <w:pgSz w:w="11907" w:h="16840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B0" w:rsidRDefault="003450B0">
      <w:r>
        <w:separator/>
      </w:r>
    </w:p>
  </w:endnote>
  <w:endnote w:type="continuationSeparator" w:id="0">
    <w:p w:rsidR="003450B0" w:rsidRDefault="0034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D10" w:rsidRPr="00D121D6" w:rsidRDefault="009B0462" w:rsidP="009217EF">
    <w:pPr>
      <w:tabs>
        <w:tab w:val="left" w:pos="9498"/>
      </w:tabs>
      <w:ind w:right="-1078"/>
      <w:rPr>
        <w:rFonts w:ascii="Arial" w:hAnsi="Arial" w:cs="Arial"/>
        <w:sz w:val="22"/>
        <w:szCs w:val="22"/>
      </w:rPr>
    </w:pPr>
    <w:r w:rsidRPr="00D121D6">
      <w:rPr>
        <w:rFonts w:ascii="Arial" w:hAnsi="Arial" w:cs="Arial"/>
        <w:sz w:val="22"/>
        <w:szCs w:val="22"/>
        <w:vertAlign w:val="superscript"/>
      </w:rPr>
      <w:t>2</w:t>
    </w:r>
    <w:r w:rsidR="00E14A54" w:rsidRPr="00D121D6">
      <w:rPr>
        <w:rFonts w:ascii="Arial" w:hAnsi="Arial" w:cs="Arial"/>
        <w:sz w:val="22"/>
        <w:szCs w:val="22"/>
      </w:rPr>
      <w:t>) kein Pflichtfeld</w:t>
    </w:r>
    <w:r w:rsidR="00E14A54" w:rsidRPr="00D121D6">
      <w:rPr>
        <w:rFonts w:ascii="Arial" w:hAnsi="Arial" w:cs="Arial"/>
        <w:sz w:val="22"/>
        <w:szCs w:val="22"/>
      </w:rPr>
      <w:tab/>
      <w:t>1</w:t>
    </w:r>
    <w:r w:rsidR="0007625C" w:rsidRPr="00D121D6">
      <w:rPr>
        <w:rFonts w:ascii="Arial" w:hAnsi="Arial" w:cs="Arial"/>
        <w:sz w:val="22"/>
        <w:szCs w:val="22"/>
      </w:rPr>
      <w:t>2</w:t>
    </w:r>
    <w:r w:rsidR="00340D10" w:rsidRPr="00D121D6">
      <w:rPr>
        <w:rFonts w:ascii="Arial" w:hAnsi="Arial" w:cs="Arial"/>
        <w:sz w:val="22"/>
        <w:szCs w:val="22"/>
      </w:rPr>
      <w:t>/2011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B0" w:rsidRDefault="003450B0">
      <w:r>
        <w:separator/>
      </w:r>
    </w:p>
  </w:footnote>
  <w:footnote w:type="continuationSeparator" w:id="0">
    <w:p w:rsidR="003450B0" w:rsidRDefault="00345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D10" w:rsidRPr="00340D10" w:rsidRDefault="00340D10" w:rsidP="009217EF">
    <w:pPr>
      <w:pStyle w:val="Kopfzeile"/>
      <w:ind w:right="-23"/>
      <w:jc w:val="right"/>
      <w:rPr>
        <w:rFonts w:ascii="Arial" w:hAnsi="Arial" w:cs="Arial"/>
        <w:sz w:val="22"/>
        <w:szCs w:val="22"/>
      </w:rPr>
    </w:pPr>
    <w:r w:rsidRPr="00340D10">
      <w:rPr>
        <w:rFonts w:ascii="Arial" w:hAnsi="Arial" w:cs="Arial"/>
        <w:sz w:val="22"/>
        <w:szCs w:val="22"/>
      </w:rPr>
      <w:t xml:space="preserve">Anlage </w:t>
    </w:r>
    <w:r w:rsidR="0061023A">
      <w:rPr>
        <w:rFonts w:ascii="Arial" w:hAnsi="Arial" w:cs="Arial"/>
        <w:sz w:val="22"/>
        <w:szCs w:val="22"/>
      </w:rPr>
      <w:t>zu Mitteilungen nach § 21 Abs. 1 GenTG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E615A"/>
    <w:multiLevelType w:val="hybridMultilevel"/>
    <w:tmpl w:val="D87E0016"/>
    <w:lvl w:ilvl="0" w:tplc="FCD4EFE6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>
      <o:colormru v:ext="edit" colors="#d324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42"/>
    <w:rsid w:val="000037C8"/>
    <w:rsid w:val="00004EE4"/>
    <w:rsid w:val="000053AF"/>
    <w:rsid w:val="000163E1"/>
    <w:rsid w:val="000406FD"/>
    <w:rsid w:val="000474A2"/>
    <w:rsid w:val="0007625C"/>
    <w:rsid w:val="0009057E"/>
    <w:rsid w:val="00094799"/>
    <w:rsid w:val="00096CFB"/>
    <w:rsid w:val="00097782"/>
    <w:rsid w:val="000C2A88"/>
    <w:rsid w:val="000C3071"/>
    <w:rsid w:val="000E122B"/>
    <w:rsid w:val="000E19A0"/>
    <w:rsid w:val="000F0BBA"/>
    <w:rsid w:val="00103BF2"/>
    <w:rsid w:val="00106458"/>
    <w:rsid w:val="00111BE3"/>
    <w:rsid w:val="00124542"/>
    <w:rsid w:val="00126FBB"/>
    <w:rsid w:val="00126FE9"/>
    <w:rsid w:val="001338C5"/>
    <w:rsid w:val="0015041E"/>
    <w:rsid w:val="001565D6"/>
    <w:rsid w:val="00166354"/>
    <w:rsid w:val="001740FD"/>
    <w:rsid w:val="00180E84"/>
    <w:rsid w:val="00182313"/>
    <w:rsid w:val="00182597"/>
    <w:rsid w:val="00192CE6"/>
    <w:rsid w:val="001939D5"/>
    <w:rsid w:val="00194545"/>
    <w:rsid w:val="001A01FD"/>
    <w:rsid w:val="001A1542"/>
    <w:rsid w:val="001B12E4"/>
    <w:rsid w:val="001B18A5"/>
    <w:rsid w:val="001B537B"/>
    <w:rsid w:val="001B58A1"/>
    <w:rsid w:val="001D776A"/>
    <w:rsid w:val="001E0D48"/>
    <w:rsid w:val="001E7BF4"/>
    <w:rsid w:val="001F7BCB"/>
    <w:rsid w:val="002041D2"/>
    <w:rsid w:val="00204905"/>
    <w:rsid w:val="00221CB5"/>
    <w:rsid w:val="00224A5A"/>
    <w:rsid w:val="002267A4"/>
    <w:rsid w:val="0024494A"/>
    <w:rsid w:val="00244A9D"/>
    <w:rsid w:val="0026788C"/>
    <w:rsid w:val="00290733"/>
    <w:rsid w:val="00296E7F"/>
    <w:rsid w:val="002E7646"/>
    <w:rsid w:val="002F19BF"/>
    <w:rsid w:val="002F48BA"/>
    <w:rsid w:val="002F7767"/>
    <w:rsid w:val="00302024"/>
    <w:rsid w:val="00306505"/>
    <w:rsid w:val="00311499"/>
    <w:rsid w:val="00315FF1"/>
    <w:rsid w:val="00333FC2"/>
    <w:rsid w:val="00335BF4"/>
    <w:rsid w:val="00340D10"/>
    <w:rsid w:val="003450B0"/>
    <w:rsid w:val="00346CA6"/>
    <w:rsid w:val="0035334C"/>
    <w:rsid w:val="00355726"/>
    <w:rsid w:val="00355E92"/>
    <w:rsid w:val="0036413F"/>
    <w:rsid w:val="00367DFF"/>
    <w:rsid w:val="003702CD"/>
    <w:rsid w:val="003741FF"/>
    <w:rsid w:val="00377327"/>
    <w:rsid w:val="0038568F"/>
    <w:rsid w:val="003927E1"/>
    <w:rsid w:val="00395526"/>
    <w:rsid w:val="003C536A"/>
    <w:rsid w:val="003D25F4"/>
    <w:rsid w:val="003D692A"/>
    <w:rsid w:val="003E03CC"/>
    <w:rsid w:val="00401541"/>
    <w:rsid w:val="004064C3"/>
    <w:rsid w:val="00411BD3"/>
    <w:rsid w:val="0041371B"/>
    <w:rsid w:val="004145CB"/>
    <w:rsid w:val="00424DB1"/>
    <w:rsid w:val="00425CE2"/>
    <w:rsid w:val="00425E23"/>
    <w:rsid w:val="00444DEE"/>
    <w:rsid w:val="004658B9"/>
    <w:rsid w:val="00467355"/>
    <w:rsid w:val="00470238"/>
    <w:rsid w:val="00470BBA"/>
    <w:rsid w:val="00471259"/>
    <w:rsid w:val="00471D34"/>
    <w:rsid w:val="0047404C"/>
    <w:rsid w:val="00474E98"/>
    <w:rsid w:val="004761F9"/>
    <w:rsid w:val="00493DDC"/>
    <w:rsid w:val="004A263A"/>
    <w:rsid w:val="004A7732"/>
    <w:rsid w:val="004B71F3"/>
    <w:rsid w:val="004D3818"/>
    <w:rsid w:val="004E6887"/>
    <w:rsid w:val="004F0C69"/>
    <w:rsid w:val="00503080"/>
    <w:rsid w:val="00512026"/>
    <w:rsid w:val="00531729"/>
    <w:rsid w:val="005338AC"/>
    <w:rsid w:val="005468F9"/>
    <w:rsid w:val="0056116C"/>
    <w:rsid w:val="005667C0"/>
    <w:rsid w:val="0057596A"/>
    <w:rsid w:val="00575BDB"/>
    <w:rsid w:val="00582919"/>
    <w:rsid w:val="005926E5"/>
    <w:rsid w:val="00595F61"/>
    <w:rsid w:val="005A28DE"/>
    <w:rsid w:val="005A6BC6"/>
    <w:rsid w:val="005B568D"/>
    <w:rsid w:val="005C224D"/>
    <w:rsid w:val="005C7237"/>
    <w:rsid w:val="005E07A7"/>
    <w:rsid w:val="005F2BF6"/>
    <w:rsid w:val="005F3D44"/>
    <w:rsid w:val="0061023A"/>
    <w:rsid w:val="00610A67"/>
    <w:rsid w:val="006114B2"/>
    <w:rsid w:val="00623929"/>
    <w:rsid w:val="00625B28"/>
    <w:rsid w:val="00635B2D"/>
    <w:rsid w:val="00637033"/>
    <w:rsid w:val="00642BA4"/>
    <w:rsid w:val="00657D20"/>
    <w:rsid w:val="00661C42"/>
    <w:rsid w:val="00674626"/>
    <w:rsid w:val="00685783"/>
    <w:rsid w:val="006A547C"/>
    <w:rsid w:val="006A5C8C"/>
    <w:rsid w:val="006B050E"/>
    <w:rsid w:val="006D02C9"/>
    <w:rsid w:val="006D549F"/>
    <w:rsid w:val="006E3FD8"/>
    <w:rsid w:val="006F231B"/>
    <w:rsid w:val="006F60C4"/>
    <w:rsid w:val="006F70E7"/>
    <w:rsid w:val="00702383"/>
    <w:rsid w:val="0072305B"/>
    <w:rsid w:val="00746121"/>
    <w:rsid w:val="00746A8B"/>
    <w:rsid w:val="00757E32"/>
    <w:rsid w:val="00781841"/>
    <w:rsid w:val="0078718C"/>
    <w:rsid w:val="00795039"/>
    <w:rsid w:val="007A569E"/>
    <w:rsid w:val="007A6562"/>
    <w:rsid w:val="007A6C13"/>
    <w:rsid w:val="007B203B"/>
    <w:rsid w:val="007B28C1"/>
    <w:rsid w:val="007C3778"/>
    <w:rsid w:val="007C61F8"/>
    <w:rsid w:val="007F178E"/>
    <w:rsid w:val="007F1B72"/>
    <w:rsid w:val="007F2FE4"/>
    <w:rsid w:val="00800C74"/>
    <w:rsid w:val="008058FE"/>
    <w:rsid w:val="00815902"/>
    <w:rsid w:val="00820288"/>
    <w:rsid w:val="00837AB9"/>
    <w:rsid w:val="00841012"/>
    <w:rsid w:val="00842168"/>
    <w:rsid w:val="0084261E"/>
    <w:rsid w:val="008428AB"/>
    <w:rsid w:val="0085446D"/>
    <w:rsid w:val="00855646"/>
    <w:rsid w:val="00864253"/>
    <w:rsid w:val="00867BCB"/>
    <w:rsid w:val="008730D4"/>
    <w:rsid w:val="00873338"/>
    <w:rsid w:val="008777BC"/>
    <w:rsid w:val="00892E0D"/>
    <w:rsid w:val="008947A0"/>
    <w:rsid w:val="008966ED"/>
    <w:rsid w:val="008C0561"/>
    <w:rsid w:val="008D571F"/>
    <w:rsid w:val="008E0768"/>
    <w:rsid w:val="008F220A"/>
    <w:rsid w:val="008F6CB3"/>
    <w:rsid w:val="00912204"/>
    <w:rsid w:val="009217EF"/>
    <w:rsid w:val="00926170"/>
    <w:rsid w:val="009309D6"/>
    <w:rsid w:val="0094214B"/>
    <w:rsid w:val="009421E6"/>
    <w:rsid w:val="00942F2C"/>
    <w:rsid w:val="00943ECD"/>
    <w:rsid w:val="00945C23"/>
    <w:rsid w:val="00946E7E"/>
    <w:rsid w:val="00962CA4"/>
    <w:rsid w:val="00972D68"/>
    <w:rsid w:val="009760A2"/>
    <w:rsid w:val="0098384F"/>
    <w:rsid w:val="009941A3"/>
    <w:rsid w:val="009A4AA9"/>
    <w:rsid w:val="009B0462"/>
    <w:rsid w:val="009B4F41"/>
    <w:rsid w:val="009D1358"/>
    <w:rsid w:val="009F34A9"/>
    <w:rsid w:val="009F3C9A"/>
    <w:rsid w:val="00A02612"/>
    <w:rsid w:val="00A04329"/>
    <w:rsid w:val="00A1587D"/>
    <w:rsid w:val="00A17149"/>
    <w:rsid w:val="00A237D7"/>
    <w:rsid w:val="00A27292"/>
    <w:rsid w:val="00A31BE4"/>
    <w:rsid w:val="00A4038B"/>
    <w:rsid w:val="00A50341"/>
    <w:rsid w:val="00A700EB"/>
    <w:rsid w:val="00A73CE2"/>
    <w:rsid w:val="00A801FF"/>
    <w:rsid w:val="00A815F7"/>
    <w:rsid w:val="00A902DF"/>
    <w:rsid w:val="00A97F3A"/>
    <w:rsid w:val="00AA574E"/>
    <w:rsid w:val="00AB2BFA"/>
    <w:rsid w:val="00AD3988"/>
    <w:rsid w:val="00B215D6"/>
    <w:rsid w:val="00B25AEF"/>
    <w:rsid w:val="00B2660D"/>
    <w:rsid w:val="00B31FB7"/>
    <w:rsid w:val="00B54D14"/>
    <w:rsid w:val="00B566EE"/>
    <w:rsid w:val="00B578FE"/>
    <w:rsid w:val="00B608CB"/>
    <w:rsid w:val="00B62FC2"/>
    <w:rsid w:val="00B63BF6"/>
    <w:rsid w:val="00B7399A"/>
    <w:rsid w:val="00B81B53"/>
    <w:rsid w:val="00B971D5"/>
    <w:rsid w:val="00BA0FEC"/>
    <w:rsid w:val="00BB293C"/>
    <w:rsid w:val="00BD2F42"/>
    <w:rsid w:val="00BD46DF"/>
    <w:rsid w:val="00BF4BC5"/>
    <w:rsid w:val="00BF5121"/>
    <w:rsid w:val="00C17AF3"/>
    <w:rsid w:val="00C2275D"/>
    <w:rsid w:val="00C23E9C"/>
    <w:rsid w:val="00C24A4C"/>
    <w:rsid w:val="00C35386"/>
    <w:rsid w:val="00C41DE3"/>
    <w:rsid w:val="00C51025"/>
    <w:rsid w:val="00C53A15"/>
    <w:rsid w:val="00C80056"/>
    <w:rsid w:val="00C91FA4"/>
    <w:rsid w:val="00C97003"/>
    <w:rsid w:val="00CA4906"/>
    <w:rsid w:val="00CB3436"/>
    <w:rsid w:val="00CB48E1"/>
    <w:rsid w:val="00CB69F2"/>
    <w:rsid w:val="00CD5CBC"/>
    <w:rsid w:val="00CE2D0B"/>
    <w:rsid w:val="00CF05EA"/>
    <w:rsid w:val="00CF405C"/>
    <w:rsid w:val="00D0366B"/>
    <w:rsid w:val="00D05831"/>
    <w:rsid w:val="00D05F74"/>
    <w:rsid w:val="00D121D6"/>
    <w:rsid w:val="00D32620"/>
    <w:rsid w:val="00D35E66"/>
    <w:rsid w:val="00D409F8"/>
    <w:rsid w:val="00D47FB5"/>
    <w:rsid w:val="00D54A60"/>
    <w:rsid w:val="00D575D7"/>
    <w:rsid w:val="00D8094B"/>
    <w:rsid w:val="00D813CC"/>
    <w:rsid w:val="00D8253B"/>
    <w:rsid w:val="00D8358E"/>
    <w:rsid w:val="00D9729F"/>
    <w:rsid w:val="00D978BD"/>
    <w:rsid w:val="00DA1199"/>
    <w:rsid w:val="00DB638C"/>
    <w:rsid w:val="00DC54FD"/>
    <w:rsid w:val="00DD2EAA"/>
    <w:rsid w:val="00DD616B"/>
    <w:rsid w:val="00DE4438"/>
    <w:rsid w:val="00E11EF9"/>
    <w:rsid w:val="00E13C78"/>
    <w:rsid w:val="00E14165"/>
    <w:rsid w:val="00E14A54"/>
    <w:rsid w:val="00E24BCF"/>
    <w:rsid w:val="00E2637E"/>
    <w:rsid w:val="00E36DF1"/>
    <w:rsid w:val="00E4084C"/>
    <w:rsid w:val="00E427AC"/>
    <w:rsid w:val="00E45BFD"/>
    <w:rsid w:val="00E47ADC"/>
    <w:rsid w:val="00E50B67"/>
    <w:rsid w:val="00E577EA"/>
    <w:rsid w:val="00E65517"/>
    <w:rsid w:val="00E743BB"/>
    <w:rsid w:val="00E76F87"/>
    <w:rsid w:val="00EA1177"/>
    <w:rsid w:val="00EA2B4A"/>
    <w:rsid w:val="00EB25BD"/>
    <w:rsid w:val="00EB26BA"/>
    <w:rsid w:val="00EB7572"/>
    <w:rsid w:val="00ED5D42"/>
    <w:rsid w:val="00F007D6"/>
    <w:rsid w:val="00F13FD2"/>
    <w:rsid w:val="00F16F6F"/>
    <w:rsid w:val="00F331E7"/>
    <w:rsid w:val="00F3683D"/>
    <w:rsid w:val="00F47C43"/>
    <w:rsid w:val="00F5018F"/>
    <w:rsid w:val="00F5205F"/>
    <w:rsid w:val="00F52918"/>
    <w:rsid w:val="00F60B11"/>
    <w:rsid w:val="00F65F6E"/>
    <w:rsid w:val="00FA0386"/>
    <w:rsid w:val="00FA2179"/>
    <w:rsid w:val="00FC00FE"/>
    <w:rsid w:val="00FC0BA9"/>
    <w:rsid w:val="00FC37D7"/>
    <w:rsid w:val="00FC4BFF"/>
    <w:rsid w:val="00FD7EE4"/>
    <w:rsid w:val="00FE27FF"/>
    <w:rsid w:val="00FE3B97"/>
    <w:rsid w:val="00FE7ACD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d3242e"/>
    </o:shapedefaults>
    <o:shapelayout v:ext="edit">
      <o:idmap v:ext="edit" data="1"/>
    </o:shapelayout>
  </w:shapeDefaults>
  <w:decimalSymbol w:val=","/>
  <w:listSeparator w:val=";"/>
  <w15:docId w15:val="{1195E6AC-53C8-4330-AE91-F4BAABD4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224D"/>
    <w:rPr>
      <w:sz w:val="24"/>
    </w:rPr>
  </w:style>
  <w:style w:type="paragraph" w:styleId="berschrift1">
    <w:name w:val="heading 1"/>
    <w:basedOn w:val="Standard"/>
    <w:next w:val="Standard"/>
    <w:qFormat/>
    <w:rsid w:val="002F776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2F776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F776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2F7767"/>
    <w:rPr>
      <w:rFonts w:ascii="Times New Roman" w:hAnsi="Times New Roman"/>
      <w:sz w:val="24"/>
    </w:rPr>
  </w:style>
  <w:style w:type="paragraph" w:styleId="Kopfzeile">
    <w:name w:val="header"/>
    <w:basedOn w:val="Standard"/>
    <w:link w:val="KopfzeileZchn"/>
    <w:uiPriority w:val="99"/>
    <w:rsid w:val="00864253"/>
    <w:pPr>
      <w:tabs>
        <w:tab w:val="center" w:pos="4536"/>
        <w:tab w:val="right" w:pos="9072"/>
      </w:tabs>
    </w:pPr>
    <w:rPr>
      <w:sz w:val="32"/>
    </w:rPr>
  </w:style>
  <w:style w:type="paragraph" w:styleId="Fuzeile">
    <w:name w:val="footer"/>
    <w:basedOn w:val="Standard"/>
    <w:link w:val="FuzeileZchn"/>
    <w:uiPriority w:val="99"/>
    <w:rsid w:val="00864253"/>
    <w:pPr>
      <w:tabs>
        <w:tab w:val="center" w:pos="4536"/>
        <w:tab w:val="right" w:pos="9072"/>
      </w:tabs>
    </w:pPr>
    <w:rPr>
      <w:sz w:val="28"/>
    </w:rPr>
  </w:style>
  <w:style w:type="paragraph" w:customStyle="1" w:styleId="Vordruck1">
    <w:name w:val="Vordruck1"/>
    <w:basedOn w:val="Standard"/>
    <w:rsid w:val="000163E1"/>
    <w:rPr>
      <w:rFonts w:ascii="Arial" w:hAnsi="Arial"/>
      <w:szCs w:val="24"/>
    </w:rPr>
  </w:style>
  <w:style w:type="paragraph" w:customStyle="1" w:styleId="Vordruck2">
    <w:name w:val="Vordruck2"/>
    <w:basedOn w:val="Vordruck1"/>
    <w:rsid w:val="000163E1"/>
    <w:pPr>
      <w:jc w:val="right"/>
    </w:pPr>
    <w:rPr>
      <w:sz w:val="20"/>
    </w:rPr>
  </w:style>
  <w:style w:type="paragraph" w:customStyle="1" w:styleId="Formatvorlageberschrift1Zentriert">
    <w:name w:val="Formatvorlage Überschrift 1 + Zentriert"/>
    <w:basedOn w:val="berschrift1"/>
    <w:rsid w:val="001A01FD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sz w:val="28"/>
      <w:szCs w:val="28"/>
      <w:u w:val="single"/>
    </w:rPr>
  </w:style>
  <w:style w:type="paragraph" w:customStyle="1" w:styleId="Test">
    <w:name w:val="Test"/>
    <w:basedOn w:val="Standard"/>
    <w:rsid w:val="00296E7F"/>
    <w:rPr>
      <w:rFonts w:ascii="Univers" w:hAnsi="Univers"/>
      <w:b/>
      <w:sz w:val="44"/>
      <w:szCs w:val="44"/>
      <w:u w:val="single"/>
    </w:rPr>
  </w:style>
  <w:style w:type="paragraph" w:customStyle="1" w:styleId="test0">
    <w:name w:val="test"/>
    <w:basedOn w:val="Standard"/>
    <w:next w:val="Standard"/>
    <w:rsid w:val="000053AF"/>
    <w:pPr>
      <w:keepNext/>
      <w:outlineLvl w:val="2"/>
    </w:pPr>
    <w:rPr>
      <w:b/>
      <w:i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D32620"/>
    <w:rPr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35334C"/>
    <w:rPr>
      <w:sz w:val="32"/>
    </w:rPr>
  </w:style>
  <w:style w:type="paragraph" w:styleId="Sprechblasentext">
    <w:name w:val="Balloon Text"/>
    <w:basedOn w:val="Standard"/>
    <w:link w:val="SprechblasentextZchn"/>
    <w:rsid w:val="00E577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577E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D121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warzl\AppData\Local\Microsoft\Windows\Temporary%20Internet%20Files\Content.Outlook\1IWH4JZ3\Anlage_zu_Mitteilung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8D5D-D8D3-49EF-8D87-0F8CD2AA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Anlage_zu_Mitteilungen.dot</Template>
  <TotalTime>0</TotalTime>
  <Pages>1</Pages>
  <Words>378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Regierungspräsidium Gießen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schwarzl</dc:creator>
  <cp:lastModifiedBy>Antmansky, Lisa-Marie (RPGI)</cp:lastModifiedBy>
  <cp:revision>2</cp:revision>
  <cp:lastPrinted>2011-12-05T08:34:00Z</cp:lastPrinted>
  <dcterms:created xsi:type="dcterms:W3CDTF">2022-01-12T09:01:00Z</dcterms:created>
  <dcterms:modified xsi:type="dcterms:W3CDTF">2022-01-12T09:01:00Z</dcterms:modified>
</cp:coreProperties>
</file>