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1E" w:rsidRPr="0021432A" w:rsidRDefault="0021432A" w:rsidP="001D7F98">
      <w:pPr>
        <w:ind w:right="-228"/>
        <w:rPr>
          <w:rFonts w:ascii="Arial" w:hAnsi="Arial" w:cs="Arial"/>
          <w:szCs w:val="24"/>
          <w:lang w:val="de-DE"/>
        </w:rPr>
      </w:pPr>
      <w:r w:rsidRPr="0021432A">
        <w:rPr>
          <w:rFonts w:ascii="Arial" w:hAnsi="Arial" w:cs="Arial"/>
          <w:szCs w:val="24"/>
          <w:lang w:val="de-DE"/>
        </w:rPr>
        <w:t xml:space="preserve">Abteilung IV Umwelt </w:t>
      </w:r>
      <w:r w:rsidR="001D7F98">
        <w:rPr>
          <w:rFonts w:ascii="Arial" w:hAnsi="Arial" w:cs="Arial"/>
          <w:szCs w:val="24"/>
          <w:lang w:val="de-DE"/>
        </w:rPr>
        <w:t xml:space="preserve">/ </w:t>
      </w:r>
      <w:r w:rsidRPr="0021432A">
        <w:rPr>
          <w:rFonts w:ascii="Arial" w:hAnsi="Arial" w:cs="Arial"/>
          <w:szCs w:val="24"/>
          <w:lang w:val="de-DE"/>
        </w:rPr>
        <w:t>Dezernat 44</w:t>
      </w:r>
      <w:r w:rsidR="001D7F98">
        <w:rPr>
          <w:rFonts w:ascii="Arial" w:hAnsi="Arial" w:cs="Arial"/>
          <w:szCs w:val="24"/>
          <w:lang w:val="de-DE"/>
        </w:rPr>
        <w:t xml:space="preserve"> -</w:t>
      </w:r>
      <w:r w:rsidRPr="0021432A">
        <w:rPr>
          <w:rFonts w:ascii="Arial" w:hAnsi="Arial" w:cs="Arial"/>
          <w:szCs w:val="24"/>
          <w:lang w:val="de-DE"/>
        </w:rPr>
        <w:t xml:space="preserve"> Gentechnik</w:t>
      </w:r>
      <w:r w:rsidRPr="0021432A">
        <w:rPr>
          <w:rFonts w:ascii="Arial" w:hAnsi="Arial" w:cs="Arial"/>
          <w:szCs w:val="24"/>
          <w:lang w:val="de-DE"/>
        </w:rPr>
        <w:br/>
      </w:r>
      <w:r>
        <w:rPr>
          <w:rFonts w:ascii="Arial" w:hAnsi="Arial" w:cs="Arial"/>
          <w:szCs w:val="24"/>
          <w:lang w:val="de-DE"/>
        </w:rPr>
        <w:t>Postfach 1008</w:t>
      </w:r>
      <w:r w:rsidR="00BF2AB8">
        <w:rPr>
          <w:rFonts w:ascii="Arial" w:hAnsi="Arial" w:cs="Arial"/>
          <w:szCs w:val="24"/>
          <w:lang w:val="de-DE"/>
        </w:rPr>
        <w:t>51</w:t>
      </w:r>
      <w:r w:rsidR="001D7F98">
        <w:rPr>
          <w:rFonts w:ascii="Arial" w:hAnsi="Arial" w:cs="Arial"/>
          <w:szCs w:val="24"/>
          <w:lang w:val="de-DE"/>
        </w:rPr>
        <w:br/>
        <w:t>35338 Gie</w:t>
      </w:r>
      <w:r w:rsidR="0086566A">
        <w:rPr>
          <w:rFonts w:ascii="Arial" w:hAnsi="Arial" w:cs="Arial"/>
          <w:szCs w:val="24"/>
          <w:lang w:val="de-DE"/>
        </w:rPr>
        <w:t>ß</w:t>
      </w:r>
      <w:r w:rsidR="001D7F98">
        <w:rPr>
          <w:rFonts w:ascii="Arial" w:hAnsi="Arial" w:cs="Arial"/>
          <w:szCs w:val="24"/>
          <w:lang w:val="de-DE"/>
        </w:rPr>
        <w:t>en</w:t>
      </w:r>
    </w:p>
    <w:p w:rsidR="00BF2AB8" w:rsidRPr="0021432A" w:rsidRDefault="00BF2AB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p w:rsidR="00932BC8" w:rsidRPr="001D7F98" w:rsidRDefault="00932BC8" w:rsidP="001D7F9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  <w:r w:rsidRPr="001D7F98">
        <w:rPr>
          <w:rFonts w:ascii="Cambria" w:hAnsi="Cambria"/>
          <w:b/>
          <w:bCs/>
          <w:color w:val="365F91"/>
          <w:sz w:val="48"/>
          <w:szCs w:val="48"/>
          <w:lang w:val="de-DE"/>
        </w:rPr>
        <w:t xml:space="preserve">Formblatt </w:t>
      </w:r>
      <w:r w:rsidR="001D7F98" w:rsidRPr="001D7F98">
        <w:rPr>
          <w:rFonts w:ascii="Cambria" w:hAnsi="Cambria"/>
          <w:b/>
          <w:bCs/>
          <w:color w:val="365F91"/>
          <w:sz w:val="48"/>
          <w:szCs w:val="48"/>
          <w:lang w:val="de-DE"/>
        </w:rPr>
        <w:t>–</w:t>
      </w:r>
      <w:r w:rsidRPr="001D7F98">
        <w:rPr>
          <w:rFonts w:ascii="Cambria" w:hAnsi="Cambria"/>
          <w:b/>
          <w:bCs/>
          <w:color w:val="365F91"/>
          <w:sz w:val="48"/>
          <w:szCs w:val="48"/>
          <w:lang w:val="de-DE"/>
        </w:rPr>
        <w:t xml:space="preserve"> AL</w:t>
      </w:r>
      <w:r w:rsidR="00BF2AB8">
        <w:rPr>
          <w:rFonts w:ascii="Cambria" w:hAnsi="Cambria"/>
          <w:b/>
          <w:bCs/>
          <w:color w:val="365F91"/>
          <w:sz w:val="48"/>
          <w:szCs w:val="48"/>
          <w:lang w:val="de-DE"/>
        </w:rPr>
        <w:t xml:space="preserve">    </w:t>
      </w:r>
      <w:r w:rsidRPr="001D7F98">
        <w:rPr>
          <w:rFonts w:ascii="Cambria" w:hAnsi="Cambria"/>
          <w:b/>
          <w:bCs/>
          <w:color w:val="365F91"/>
          <w:sz w:val="48"/>
          <w:szCs w:val="48"/>
          <w:lang w:val="de-DE"/>
        </w:rPr>
        <w:t>Sicherheitsst</w:t>
      </w:r>
      <w:r w:rsidR="001D7F98" w:rsidRPr="001D7F98">
        <w:rPr>
          <w:rFonts w:ascii="Cambria" w:hAnsi="Cambria"/>
          <w:b/>
          <w:bCs/>
          <w:color w:val="365F91"/>
          <w:sz w:val="48"/>
          <w:szCs w:val="48"/>
          <w:lang w:val="de-DE"/>
        </w:rPr>
        <w:t>u</w:t>
      </w:r>
      <w:r w:rsidRPr="001D7F98">
        <w:rPr>
          <w:rFonts w:ascii="Cambria" w:hAnsi="Cambria"/>
          <w:b/>
          <w:bCs/>
          <w:color w:val="365F91"/>
          <w:sz w:val="48"/>
          <w:szCs w:val="48"/>
          <w:lang w:val="de-DE"/>
        </w:rPr>
        <w:t>fe 3</w:t>
      </w:r>
    </w:p>
    <w:p w:rsidR="0065681E" w:rsidRDefault="0065681E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p w:rsidR="00BF2AB8" w:rsidRPr="001D7F98" w:rsidRDefault="00BF2AB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tbl>
      <w:tblPr>
        <w:tblpPr w:leftFromText="187" w:rightFromText="187" w:vertAnchor="page" w:horzAnchor="margin" w:tblpY="5116"/>
        <w:tblW w:w="3092" w:type="pct"/>
        <w:tblLook w:val="04A0" w:firstRow="1" w:lastRow="0" w:firstColumn="1" w:lastColumn="0" w:noHBand="0" w:noVBand="1"/>
      </w:tblPr>
      <w:tblGrid>
        <w:gridCol w:w="5522"/>
      </w:tblGrid>
      <w:tr w:rsidR="008F2F24" w:rsidRPr="001D7F98" w:rsidTr="00441567">
        <w:trPr>
          <w:trHeight w:val="2127"/>
        </w:trPr>
        <w:tc>
          <w:tcPr>
            <w:tcW w:w="5428" w:type="dxa"/>
          </w:tcPr>
          <w:p w:rsidR="00BF2AB8" w:rsidRDefault="00BF2AB8" w:rsidP="00932BC8">
            <w:pPr>
              <w:tabs>
                <w:tab w:val="left" w:pos="8476"/>
              </w:tabs>
              <w:rPr>
                <w:rFonts w:ascii="Cambria" w:hAnsi="Cambria"/>
                <w:b/>
                <w:bCs/>
                <w:color w:val="365F91"/>
                <w:sz w:val="48"/>
                <w:szCs w:val="48"/>
                <w:lang w:val="de-DE"/>
              </w:rPr>
            </w:pPr>
            <w:bookmarkStart w:id="0" w:name="Text2"/>
          </w:p>
          <w:p w:rsidR="00932BC8" w:rsidRPr="001D7F98" w:rsidRDefault="00932BC8" w:rsidP="00932BC8">
            <w:pPr>
              <w:tabs>
                <w:tab w:val="left" w:pos="8476"/>
              </w:tabs>
              <w:rPr>
                <w:rFonts w:ascii="Arial" w:hAnsi="Arial" w:cs="Arial"/>
                <w:szCs w:val="24"/>
                <w:lang w:val="de-DE"/>
              </w:rPr>
            </w:pPr>
            <w:r w:rsidRPr="001D7F98">
              <w:rPr>
                <w:rFonts w:ascii="Cambria" w:hAnsi="Cambria"/>
                <w:b/>
                <w:bCs/>
                <w:color w:val="365F91"/>
                <w:sz w:val="48"/>
                <w:szCs w:val="48"/>
                <w:lang w:val="de-DE"/>
              </w:rPr>
              <w:t>Anlagenkürzel:</w:t>
            </w:r>
            <w:r w:rsidR="00065A4A" w:rsidRPr="007E3A23">
              <w:rPr>
                <w:rFonts w:ascii="Arial" w:hAnsi="Arial" w:cs="Arial"/>
                <w:sz w:val="74"/>
                <w:szCs w:val="7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3A23">
              <w:rPr>
                <w:rFonts w:ascii="Arial" w:hAnsi="Arial" w:cs="Arial"/>
                <w:sz w:val="74"/>
                <w:szCs w:val="74"/>
                <w:lang w:val="de-DE"/>
              </w:rPr>
              <w:instrText xml:space="preserve"> FORMTEXT </w:instrText>
            </w:r>
            <w:r w:rsidR="00065A4A" w:rsidRPr="007E3A23">
              <w:rPr>
                <w:rFonts w:ascii="Arial" w:hAnsi="Arial" w:cs="Arial"/>
                <w:sz w:val="74"/>
                <w:szCs w:val="74"/>
              </w:rPr>
            </w:r>
            <w:r w:rsidR="00065A4A" w:rsidRPr="007E3A23">
              <w:rPr>
                <w:rFonts w:ascii="Arial" w:hAnsi="Arial" w:cs="Arial"/>
                <w:sz w:val="74"/>
                <w:szCs w:val="74"/>
              </w:rPr>
              <w:fldChar w:fldCharType="separate"/>
            </w:r>
            <w:bookmarkStart w:id="1" w:name="_GoBack"/>
            <w:r w:rsidRPr="007E3A23">
              <w:rPr>
                <w:rFonts w:ascii="Cambria Math" w:hAnsi="Cambria Math" w:cs="Cambria Math"/>
                <w:noProof/>
                <w:sz w:val="74"/>
                <w:szCs w:val="74"/>
              </w:rPr>
              <w:t> </w:t>
            </w:r>
            <w:r w:rsidRPr="007E3A23">
              <w:rPr>
                <w:rFonts w:ascii="Cambria Math" w:hAnsi="Cambria Math" w:cs="Cambria Math"/>
                <w:noProof/>
                <w:sz w:val="74"/>
                <w:szCs w:val="74"/>
              </w:rPr>
              <w:t> </w:t>
            </w:r>
            <w:r w:rsidRPr="007E3A23">
              <w:rPr>
                <w:rFonts w:ascii="Cambria Math" w:hAnsi="Cambria Math" w:cs="Cambria Math"/>
                <w:noProof/>
                <w:sz w:val="74"/>
                <w:szCs w:val="74"/>
              </w:rPr>
              <w:t> </w:t>
            </w:r>
            <w:r w:rsidRPr="007E3A23">
              <w:rPr>
                <w:rFonts w:ascii="Cambria Math" w:hAnsi="Cambria Math" w:cs="Cambria Math"/>
                <w:noProof/>
                <w:sz w:val="74"/>
                <w:szCs w:val="74"/>
              </w:rPr>
              <w:t> </w:t>
            </w:r>
            <w:r w:rsidRPr="007E3A23">
              <w:rPr>
                <w:rFonts w:ascii="Cambria Math" w:hAnsi="Cambria Math" w:cs="Cambria Math"/>
                <w:noProof/>
                <w:sz w:val="74"/>
                <w:szCs w:val="74"/>
              </w:rPr>
              <w:t> </w:t>
            </w:r>
            <w:bookmarkEnd w:id="1"/>
            <w:r w:rsidR="00065A4A" w:rsidRPr="007E3A23">
              <w:rPr>
                <w:rFonts w:ascii="Arial" w:hAnsi="Arial" w:cs="Arial"/>
                <w:sz w:val="74"/>
                <w:szCs w:val="74"/>
              </w:rPr>
              <w:fldChar w:fldCharType="end"/>
            </w:r>
          </w:p>
          <w:p w:rsidR="008F2F24" w:rsidRPr="001D7F98" w:rsidRDefault="008F2F24" w:rsidP="008F2F24">
            <w:pPr>
              <w:pStyle w:val="KeinLeerraum"/>
              <w:rPr>
                <w:rFonts w:ascii="Cambria" w:hAnsi="Cambria"/>
                <w:b/>
                <w:bCs/>
                <w:color w:val="365F91"/>
                <w:sz w:val="48"/>
                <w:szCs w:val="48"/>
                <w:lang w:val="de-DE"/>
              </w:rPr>
            </w:pPr>
          </w:p>
        </w:tc>
      </w:tr>
      <w:tr w:rsidR="008F2F24" w:rsidRPr="00E8386D" w:rsidTr="00441567">
        <w:trPr>
          <w:trHeight w:val="1436"/>
        </w:trPr>
        <w:tc>
          <w:tcPr>
            <w:tcW w:w="5428" w:type="dxa"/>
          </w:tcPr>
          <w:p w:rsidR="008F2F24" w:rsidRPr="00436775" w:rsidRDefault="00065A4A" w:rsidP="008F2F24">
            <w:pPr>
              <w:pStyle w:val="KeinLeerraum"/>
              <w:spacing w:after="120"/>
              <w:rPr>
                <w:b/>
                <w:color w:val="484329"/>
                <w:sz w:val="26"/>
                <w:szCs w:val="28"/>
                <w:lang w:val="de-DE"/>
              </w:rPr>
            </w:pPr>
            <w:r w:rsidRPr="009B6CA8">
              <w:rPr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9"/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0537B4">
              <w:rPr>
                <w:b/>
                <w:color w:val="484329"/>
                <w:sz w:val="26"/>
                <w:szCs w:val="28"/>
              </w:rPr>
            </w:r>
            <w:r w:rsidR="000537B4">
              <w:rPr>
                <w:b/>
                <w:color w:val="484329"/>
                <w:sz w:val="26"/>
                <w:szCs w:val="28"/>
              </w:rPr>
              <w:fldChar w:fldCharType="separate"/>
            </w:r>
            <w:r w:rsidRPr="009B6CA8">
              <w:rPr>
                <w:b/>
                <w:color w:val="484329"/>
                <w:sz w:val="26"/>
                <w:szCs w:val="28"/>
              </w:rPr>
              <w:fldChar w:fldCharType="end"/>
            </w:r>
            <w:bookmarkEnd w:id="2"/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 §8(1) </w:t>
            </w:r>
            <w:r w:rsidR="00034015" w:rsidRPr="00436775">
              <w:rPr>
                <w:b/>
                <w:color w:val="484329"/>
                <w:sz w:val="26"/>
                <w:szCs w:val="28"/>
                <w:lang w:val="de-DE"/>
              </w:rPr>
              <w:t>GenTG</w:t>
            </w:r>
            <w:r w:rsidR="00034015">
              <w:rPr>
                <w:b/>
                <w:color w:val="484329"/>
                <w:sz w:val="26"/>
                <w:szCs w:val="28"/>
                <w:lang w:val="de-DE"/>
              </w:rPr>
              <w:t>:</w:t>
            </w:r>
            <w:r w:rsidR="00034015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 </w:t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t>Errichtung &amp; Betrieb</w:t>
            </w:r>
          </w:p>
          <w:p w:rsidR="008F2F24" w:rsidRPr="00436775" w:rsidRDefault="00065A4A" w:rsidP="008F2F24">
            <w:pPr>
              <w:pStyle w:val="KeinLeerraum"/>
              <w:spacing w:after="120"/>
              <w:rPr>
                <w:b/>
                <w:color w:val="484329"/>
                <w:sz w:val="26"/>
                <w:szCs w:val="28"/>
                <w:lang w:val="de-DE"/>
              </w:rPr>
            </w:pPr>
            <w:r w:rsidRPr="009B6CA8">
              <w:rPr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0537B4">
              <w:rPr>
                <w:b/>
                <w:color w:val="484329"/>
                <w:sz w:val="26"/>
                <w:szCs w:val="28"/>
              </w:rPr>
            </w:r>
            <w:r w:rsidR="000537B4">
              <w:rPr>
                <w:b/>
                <w:color w:val="484329"/>
                <w:sz w:val="26"/>
                <w:szCs w:val="28"/>
              </w:rPr>
              <w:fldChar w:fldCharType="separate"/>
            </w:r>
            <w:r w:rsidRPr="009B6CA8">
              <w:rPr>
                <w:b/>
                <w:color w:val="484329"/>
                <w:sz w:val="26"/>
                <w:szCs w:val="28"/>
              </w:rPr>
              <w:fldChar w:fldCharType="end"/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 </w:t>
            </w:r>
            <w:r w:rsidR="00034015">
              <w:rPr>
                <w:b/>
                <w:color w:val="484329"/>
                <w:sz w:val="26"/>
                <w:szCs w:val="28"/>
                <w:lang w:val="de-DE"/>
              </w:rPr>
              <w:t>§8 (3)</w:t>
            </w:r>
            <w:r w:rsidR="00034015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 GenTG</w:t>
            </w:r>
            <w:r w:rsidR="00034015">
              <w:rPr>
                <w:b/>
                <w:color w:val="484329"/>
                <w:sz w:val="26"/>
                <w:szCs w:val="28"/>
                <w:lang w:val="de-DE"/>
              </w:rPr>
              <w:t xml:space="preserve">: </w:t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t>Teilgenehmigung</w:t>
            </w:r>
          </w:p>
          <w:p w:rsidR="008F2F24" w:rsidRPr="00436775" w:rsidRDefault="00065A4A" w:rsidP="00034015">
            <w:pPr>
              <w:pStyle w:val="KeinLeerraum"/>
              <w:rPr>
                <w:b/>
                <w:color w:val="484329"/>
                <w:sz w:val="28"/>
                <w:szCs w:val="28"/>
                <w:lang w:val="de-DE"/>
              </w:rPr>
            </w:pPr>
            <w:r w:rsidRPr="009B6CA8">
              <w:rPr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0537B4">
              <w:rPr>
                <w:b/>
                <w:color w:val="484329"/>
                <w:sz w:val="26"/>
                <w:szCs w:val="28"/>
              </w:rPr>
            </w:r>
            <w:r w:rsidR="000537B4">
              <w:rPr>
                <w:b/>
                <w:color w:val="484329"/>
                <w:sz w:val="26"/>
                <w:szCs w:val="28"/>
              </w:rPr>
              <w:fldChar w:fldCharType="separate"/>
            </w:r>
            <w:r w:rsidRPr="009B6CA8">
              <w:rPr>
                <w:b/>
                <w:color w:val="484329"/>
                <w:sz w:val="26"/>
                <w:szCs w:val="28"/>
              </w:rPr>
              <w:fldChar w:fldCharType="end"/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 §8 (4) </w:t>
            </w:r>
            <w:r w:rsidR="00034015" w:rsidRPr="00436775">
              <w:rPr>
                <w:b/>
                <w:color w:val="484329"/>
                <w:sz w:val="26"/>
                <w:szCs w:val="28"/>
                <w:lang w:val="de-DE"/>
              </w:rPr>
              <w:t>GenTG</w:t>
            </w:r>
            <w:r w:rsidR="00034015">
              <w:rPr>
                <w:b/>
                <w:color w:val="484329"/>
                <w:sz w:val="26"/>
                <w:szCs w:val="28"/>
                <w:lang w:val="de-DE"/>
              </w:rPr>
              <w:t>:</w:t>
            </w:r>
            <w:r w:rsidR="00034015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 </w:t>
            </w:r>
            <w:r w:rsidR="008F2F24" w:rsidRPr="00436775">
              <w:rPr>
                <w:b/>
                <w:color w:val="484329"/>
                <w:sz w:val="26"/>
                <w:szCs w:val="28"/>
                <w:lang w:val="de-DE"/>
              </w:rPr>
              <w:t xml:space="preserve">Wesentliche Änderung </w:t>
            </w:r>
          </w:p>
        </w:tc>
      </w:tr>
      <w:tr w:rsidR="008F2F24" w:rsidRPr="00E8386D" w:rsidTr="00441567">
        <w:tc>
          <w:tcPr>
            <w:tcW w:w="5428" w:type="dxa"/>
          </w:tcPr>
          <w:p w:rsidR="008F2F24" w:rsidRPr="00436775" w:rsidRDefault="008F2F24" w:rsidP="008F2F24">
            <w:pPr>
              <w:pStyle w:val="KeinLeerraum"/>
              <w:rPr>
                <w:color w:val="484329"/>
                <w:sz w:val="28"/>
                <w:szCs w:val="28"/>
                <w:lang w:val="de-DE"/>
              </w:rPr>
            </w:pPr>
          </w:p>
        </w:tc>
      </w:tr>
      <w:tr w:rsidR="008F2F24" w:rsidRPr="00E8386D" w:rsidTr="00441567">
        <w:tc>
          <w:tcPr>
            <w:tcW w:w="5428" w:type="dxa"/>
          </w:tcPr>
          <w:p w:rsidR="008F2F24" w:rsidRPr="00436775" w:rsidRDefault="008F2F24" w:rsidP="008F2F24">
            <w:pPr>
              <w:pStyle w:val="KeinLeerraum"/>
              <w:rPr>
                <w:color w:val="484329"/>
                <w:sz w:val="28"/>
                <w:szCs w:val="28"/>
                <w:lang w:val="de-DE"/>
              </w:rPr>
            </w:pPr>
          </w:p>
          <w:p w:rsidR="008F2F24" w:rsidRPr="00436775" w:rsidRDefault="008F2F24" w:rsidP="008F2F24">
            <w:pPr>
              <w:pStyle w:val="KeinLeerraum"/>
              <w:rPr>
                <w:color w:val="484329"/>
                <w:sz w:val="28"/>
                <w:szCs w:val="28"/>
                <w:lang w:val="de-DE"/>
              </w:rPr>
            </w:pPr>
          </w:p>
          <w:p w:rsidR="008F2F24" w:rsidRPr="00436775" w:rsidRDefault="008F2F24" w:rsidP="008F2F24">
            <w:pPr>
              <w:pStyle w:val="KeinLeerraum"/>
              <w:rPr>
                <w:color w:val="484329"/>
                <w:sz w:val="28"/>
                <w:szCs w:val="28"/>
                <w:lang w:val="de-DE"/>
              </w:rPr>
            </w:pPr>
          </w:p>
        </w:tc>
      </w:tr>
      <w:tr w:rsidR="008F2F24" w:rsidRPr="009B6CA8" w:rsidTr="00441567">
        <w:tc>
          <w:tcPr>
            <w:tcW w:w="5428" w:type="dxa"/>
          </w:tcPr>
          <w:p w:rsidR="008F2F24" w:rsidRPr="009B6CA8" w:rsidRDefault="008F2F24" w:rsidP="008F2F24">
            <w:pPr>
              <w:pStyle w:val="KeinLeerraum"/>
              <w:spacing w:line="360" w:lineRule="auto"/>
            </w:pPr>
            <w:r w:rsidRPr="009B6CA8">
              <w:rPr>
                <w:noProof/>
              </w:rPr>
              <w:t xml:space="preserve">Antragssteller: </w:t>
            </w:r>
          </w:p>
        </w:tc>
      </w:tr>
      <w:bookmarkStart w:id="3" w:name="Text3"/>
      <w:tr w:rsidR="008F2F24" w:rsidRPr="009B6CA8" w:rsidTr="00441567">
        <w:tc>
          <w:tcPr>
            <w:tcW w:w="5428" w:type="dxa"/>
          </w:tcPr>
          <w:p w:rsidR="008F2F24" w:rsidRDefault="00065A4A" w:rsidP="008F2F24">
            <w:pPr>
              <w:pStyle w:val="KeinLeerraum"/>
              <w:rPr>
                <w:b/>
                <w:bCs/>
              </w:rPr>
            </w:pPr>
            <w:r w:rsidRPr="009B6CA8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2F24" w:rsidRPr="009B6CA8">
              <w:rPr>
                <w:b/>
                <w:bCs/>
              </w:rPr>
              <w:instrText xml:space="preserve"> FORMTEXT </w:instrText>
            </w:r>
            <w:r w:rsidRPr="009B6CA8">
              <w:rPr>
                <w:b/>
                <w:bCs/>
              </w:rPr>
            </w:r>
            <w:r w:rsidRPr="009B6CA8">
              <w:rPr>
                <w:b/>
                <w:bCs/>
              </w:rPr>
              <w:fldChar w:fldCharType="separate"/>
            </w:r>
            <w:r w:rsidR="008F2F24" w:rsidRPr="009B6CA8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2F24" w:rsidRPr="009B6CA8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2F24" w:rsidRPr="009B6CA8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2F24" w:rsidRPr="009B6CA8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8F2F24" w:rsidRPr="009B6CA8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9B6CA8">
              <w:rPr>
                <w:b/>
                <w:bCs/>
              </w:rPr>
              <w:fldChar w:fldCharType="end"/>
            </w:r>
            <w:bookmarkEnd w:id="3"/>
          </w:p>
          <w:p w:rsidR="00441567" w:rsidRDefault="00441567" w:rsidP="008F2F24">
            <w:pPr>
              <w:pStyle w:val="KeinLeerraum"/>
              <w:rPr>
                <w:b/>
                <w:bCs/>
              </w:rPr>
            </w:pPr>
          </w:p>
          <w:p w:rsidR="00441567" w:rsidRDefault="00441567" w:rsidP="008F2F24">
            <w:pPr>
              <w:pStyle w:val="KeinLeerraum"/>
              <w:rPr>
                <w:b/>
                <w:bCs/>
              </w:rPr>
            </w:pPr>
          </w:p>
          <w:p w:rsidR="00441567" w:rsidRDefault="00441567" w:rsidP="008F2F24">
            <w:pPr>
              <w:pStyle w:val="KeinLeerraum"/>
              <w:rPr>
                <w:b/>
                <w:bCs/>
              </w:rPr>
            </w:pPr>
          </w:p>
          <w:p w:rsidR="00441567" w:rsidRDefault="00441567" w:rsidP="008F2F24">
            <w:pPr>
              <w:pStyle w:val="KeinLeerraum"/>
              <w:rPr>
                <w:b/>
                <w:bCs/>
              </w:rPr>
            </w:pPr>
          </w:p>
          <w:p w:rsidR="001D7F98" w:rsidRDefault="001D7F98" w:rsidP="008F2F24">
            <w:pPr>
              <w:pStyle w:val="KeinLeerraum"/>
              <w:rPr>
                <w:b/>
                <w:bCs/>
              </w:rPr>
            </w:pPr>
          </w:p>
          <w:p w:rsidR="001D7F98" w:rsidRDefault="001D7F98" w:rsidP="008F2F24">
            <w:pPr>
              <w:pStyle w:val="KeinLeerraum"/>
              <w:rPr>
                <w:b/>
                <w:bCs/>
              </w:rPr>
            </w:pPr>
          </w:p>
          <w:p w:rsidR="001D7F98" w:rsidRDefault="001D7F98" w:rsidP="008F2F24">
            <w:pPr>
              <w:pStyle w:val="KeinLeerraum"/>
              <w:rPr>
                <w:b/>
                <w:bCs/>
              </w:rPr>
            </w:pPr>
          </w:p>
          <w:p w:rsidR="001D7F98" w:rsidRDefault="001D7F98" w:rsidP="008F2F24">
            <w:pPr>
              <w:pStyle w:val="KeinLeerraum"/>
              <w:rPr>
                <w:b/>
                <w:bCs/>
              </w:rPr>
            </w:pPr>
          </w:p>
          <w:p w:rsidR="00441567" w:rsidRPr="009B6CA8" w:rsidRDefault="00441567" w:rsidP="008F2F24">
            <w:pPr>
              <w:pStyle w:val="KeinLeerraum"/>
              <w:rPr>
                <w:b/>
                <w:bCs/>
              </w:rPr>
            </w:pPr>
          </w:p>
          <w:p w:rsidR="008F2F24" w:rsidRPr="009B6CA8" w:rsidRDefault="008F2F24" w:rsidP="008F2F24">
            <w:pPr>
              <w:pStyle w:val="KeinLeerraum"/>
              <w:rPr>
                <w:b/>
                <w:bCs/>
              </w:rPr>
            </w:pPr>
          </w:p>
        </w:tc>
      </w:tr>
      <w:tr w:rsidR="008F2F24" w:rsidRPr="009B6CA8" w:rsidTr="00441567">
        <w:tc>
          <w:tcPr>
            <w:tcW w:w="5428" w:type="dxa"/>
          </w:tcPr>
          <w:p w:rsidR="008F2F24" w:rsidRPr="009B6CA8" w:rsidRDefault="00441567" w:rsidP="00480368">
            <w:pPr>
              <w:pStyle w:val="KeinLeerraum"/>
              <w:tabs>
                <w:tab w:val="left" w:pos="3261"/>
              </w:tabs>
              <w:rPr>
                <w:b/>
                <w:bCs/>
              </w:rPr>
            </w:pPr>
            <w:r w:rsidRPr="003F2BF6">
              <w:rPr>
                <w:b/>
                <w:bCs/>
                <w:lang w:val="de-DE"/>
              </w:rPr>
              <w:t>Gentechnik</w:t>
            </w:r>
            <w:r>
              <w:rPr>
                <w:b/>
                <w:bCs/>
              </w:rPr>
              <w:t xml:space="preserve"> Hessen</w:t>
            </w:r>
            <w:r>
              <w:rPr>
                <w:b/>
                <w:bCs/>
              </w:rPr>
              <w:tab/>
              <w:t xml:space="preserve">Stand </w:t>
            </w:r>
            <w:r w:rsidR="00480368">
              <w:rPr>
                <w:b/>
                <w:bCs/>
              </w:rPr>
              <w:t>10</w:t>
            </w:r>
            <w:r>
              <w:rPr>
                <w:b/>
                <w:bCs/>
              </w:rPr>
              <w:t>/</w:t>
            </w:r>
            <w:r w:rsidR="004B7A1E">
              <w:rPr>
                <w:b/>
                <w:bCs/>
              </w:rPr>
              <w:t>1</w:t>
            </w:r>
            <w:r w:rsidR="00480368">
              <w:rPr>
                <w:b/>
                <w:bCs/>
              </w:rPr>
              <w:t>4</w:t>
            </w:r>
          </w:p>
        </w:tc>
      </w:tr>
      <w:bookmarkEnd w:id="0"/>
    </w:tbl>
    <w:p w:rsidR="0065681E" w:rsidRDefault="0065681E">
      <w:pPr>
        <w:tabs>
          <w:tab w:val="left" w:pos="8476"/>
        </w:tabs>
        <w:rPr>
          <w:rFonts w:ascii="Arial" w:hAnsi="Arial" w:cs="Arial"/>
          <w:szCs w:val="24"/>
        </w:rPr>
      </w:pPr>
    </w:p>
    <w:p w:rsidR="00BF2AB8" w:rsidRDefault="00BF2AB8">
      <w:pPr>
        <w:tabs>
          <w:tab w:val="left" w:pos="8476"/>
        </w:tabs>
        <w:rPr>
          <w:rFonts w:ascii="Arial" w:hAnsi="Arial" w:cs="Arial"/>
          <w:szCs w:val="24"/>
        </w:rPr>
      </w:pPr>
    </w:p>
    <w:p w:rsidR="00BF2AB8" w:rsidRDefault="00BF2AB8">
      <w:pPr>
        <w:tabs>
          <w:tab w:val="left" w:pos="8476"/>
        </w:tabs>
        <w:rPr>
          <w:rFonts w:ascii="Arial" w:hAnsi="Arial" w:cs="Arial"/>
          <w:szCs w:val="24"/>
        </w:rPr>
      </w:pPr>
    </w:p>
    <w:p w:rsidR="0065681E" w:rsidRDefault="0065681E">
      <w:pPr>
        <w:tabs>
          <w:tab w:val="left" w:pos="8476"/>
        </w:tabs>
        <w:rPr>
          <w:rFonts w:ascii="Arial" w:hAnsi="Arial" w:cs="Arial"/>
          <w:szCs w:val="24"/>
        </w:rPr>
        <w:sectPr w:rsidR="0065681E" w:rsidSect="001D7F98">
          <w:footerReference w:type="default" r:id="rId8"/>
          <w:headerReference w:type="first" r:id="rId9"/>
          <w:type w:val="continuous"/>
          <w:pgSz w:w="11907" w:h="16840" w:code="9"/>
          <w:pgMar w:top="624" w:right="1559" w:bottom="1134" w:left="1418" w:header="573" w:footer="720" w:gutter="0"/>
          <w:cols w:space="720"/>
          <w:titlePg/>
        </w:sectPr>
      </w:pPr>
    </w:p>
    <w:p w:rsidR="003B6500" w:rsidRDefault="003B6500" w:rsidP="0032212B">
      <w:pPr>
        <w:pStyle w:val="berschrift1"/>
      </w:pPr>
      <w:bookmarkStart w:id="4" w:name="_Toc241394829"/>
      <w:bookmarkStart w:id="5" w:name="_Toc243713201"/>
      <w:bookmarkStart w:id="6" w:name="_Toc359318180"/>
      <w:bookmarkStart w:id="7" w:name="_Toc241385383"/>
      <w:r>
        <w:lastRenderedPageBreak/>
        <w:t>Inhaltsverzeichnis</w:t>
      </w:r>
      <w:bookmarkEnd w:id="4"/>
      <w:bookmarkEnd w:id="5"/>
      <w:bookmarkEnd w:id="6"/>
    </w:p>
    <w:p w:rsidR="0071788A" w:rsidRDefault="00065A4A">
      <w:pPr>
        <w:pStyle w:val="Verzeichnis1"/>
        <w:tabs>
          <w:tab w:val="left" w:pos="440"/>
        </w:tabs>
        <w:rPr>
          <w:rFonts w:eastAsia="Times New Roman"/>
          <w:noProof/>
          <w:lang w:val="de-DE" w:eastAsia="de-DE" w:bidi="ar-SA"/>
        </w:rPr>
      </w:pPr>
      <w:r>
        <w:rPr>
          <w:lang w:val="de-DE"/>
        </w:rPr>
        <w:fldChar w:fldCharType="begin"/>
      </w:r>
      <w:r w:rsidR="003B6500">
        <w:rPr>
          <w:lang w:val="de-DE"/>
        </w:rPr>
        <w:instrText xml:space="preserve"> TOC \o "1-3" \h \z \u </w:instrText>
      </w:r>
      <w:r>
        <w:rPr>
          <w:lang w:val="de-DE"/>
        </w:rPr>
        <w:fldChar w:fldCharType="separate"/>
      </w:r>
      <w:hyperlink w:anchor="_Toc359318180" w:history="1">
        <w:r w:rsidR="0071788A" w:rsidRPr="00343701">
          <w:rPr>
            <w:rStyle w:val="Hyperlink"/>
            <w:noProof/>
          </w:rPr>
          <w:t>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Inhaltsverzeichnis</w:t>
        </w:r>
        <w:r w:rsidR="007178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1"/>
        <w:tabs>
          <w:tab w:val="left" w:pos="440"/>
        </w:tabs>
        <w:rPr>
          <w:rFonts w:eastAsia="Times New Roman"/>
          <w:noProof/>
          <w:lang w:val="de-DE" w:eastAsia="de-DE" w:bidi="ar-SA"/>
        </w:rPr>
      </w:pPr>
      <w:hyperlink w:anchor="_Toc359318181" w:history="1">
        <w:r w:rsidR="0071788A" w:rsidRPr="00343701">
          <w:rPr>
            <w:rStyle w:val="Hyperlink"/>
            <w:noProof/>
            <w:lang w:val="de-DE"/>
          </w:rPr>
          <w:t>2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Das Erfordernis von zusätzlichen Unterlagen und Fragestellungen können sich aus den folgenden ggf. zu beteiligenden Behörden ergeben: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_Toc359318181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1"/>
        <w:tabs>
          <w:tab w:val="left" w:pos="440"/>
        </w:tabs>
        <w:rPr>
          <w:rFonts w:eastAsia="Times New Roman"/>
          <w:noProof/>
          <w:lang w:val="de-DE" w:eastAsia="de-DE" w:bidi="ar-SA"/>
        </w:rPr>
      </w:pPr>
      <w:hyperlink w:anchor="_Toc359318182" w:history="1">
        <w:r w:rsidR="0071788A" w:rsidRPr="00343701">
          <w:rPr>
            <w:rStyle w:val="Hyperlink"/>
            <w:noProof/>
            <w:lang w:val="de-DE"/>
          </w:rPr>
          <w:t>3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ANGABEN ZU SICHERHEITSMASSNAHMEN IM LABORBEREICH - Sicherheitsstufe 3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2"/>
        <w:tabs>
          <w:tab w:val="left" w:pos="88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3" w:history="1">
        <w:r w:rsidR="0071788A" w:rsidRPr="00343701">
          <w:rPr>
            <w:rStyle w:val="Hyperlink"/>
            <w:noProof/>
          </w:rPr>
          <w:t>3.1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Allgemeine Angaben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4" w:history="1">
        <w:r w:rsidR="0071788A" w:rsidRPr="00343701">
          <w:rPr>
            <w:rStyle w:val="Hyperlink"/>
            <w:noProof/>
            <w:lang w:val="de-DE"/>
          </w:rPr>
          <w:t>3.1.1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Lage des Laborbereichs und der Sozialräume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_Toc359318184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5" w:history="1">
        <w:r w:rsidR="0071788A" w:rsidRPr="00343701">
          <w:rPr>
            <w:rStyle w:val="Hyperlink"/>
            <w:noProof/>
            <w:lang w:val="de-DE"/>
          </w:rPr>
          <w:t>3.1.2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Anzahl der in der Anlage beschäftigten Personen: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_Toc359318185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6" w:history="1">
        <w:r w:rsidR="0071788A" w:rsidRPr="00343701">
          <w:rPr>
            <w:rStyle w:val="Hyperlink"/>
            <w:noProof/>
          </w:rPr>
          <w:t>3.1.3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 xml:space="preserve">Nachweis der ausreichenden Qualifizierung / Ausbildung der Personen, die gentechnisch arbeiten gem. </w:t>
        </w:r>
        <w:r w:rsidR="0071788A" w:rsidRPr="00343701">
          <w:rPr>
            <w:rStyle w:val="Hyperlink"/>
            <w:noProof/>
          </w:rPr>
          <w:t>§12 Abs. 1 GenTSV.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_Toc359318186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2"/>
        <w:tabs>
          <w:tab w:val="left" w:pos="88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7" w:history="1">
        <w:r w:rsidR="0071788A" w:rsidRPr="00343701">
          <w:rPr>
            <w:rStyle w:val="Hyperlink"/>
            <w:noProof/>
          </w:rPr>
          <w:t>3.2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Organisatorische Sicherheitsmaßnahmen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8" w:history="1">
        <w:r w:rsidR="0071788A" w:rsidRPr="00343701">
          <w:rPr>
            <w:rStyle w:val="Hyperlink"/>
            <w:noProof/>
            <w:lang w:val="de-DE"/>
          </w:rPr>
          <w:t>3.2.1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Kennzeichnung der gentechnischen Anlage: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89" w:history="1">
        <w:r w:rsidR="0071788A" w:rsidRPr="00343701">
          <w:rPr>
            <w:rStyle w:val="Hyperlink"/>
            <w:noProof/>
            <w:lang w:val="de-DE"/>
          </w:rPr>
          <w:t>3.2.2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Zugangsregelung: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0" w:history="1">
        <w:r w:rsidR="0071788A" w:rsidRPr="00343701">
          <w:rPr>
            <w:rStyle w:val="Hyperlink"/>
            <w:noProof/>
            <w:lang w:val="de-DE"/>
          </w:rPr>
          <w:t>3.2.3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Schutzkleidung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1" w:history="1">
        <w:r w:rsidR="0071788A" w:rsidRPr="00343701">
          <w:rPr>
            <w:rStyle w:val="Hyperlink"/>
            <w:noProof/>
            <w:lang w:val="de-DE"/>
          </w:rPr>
          <w:t>3.2.4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Betriebsanweisung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_Toc359318191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2" w:history="1">
        <w:r w:rsidR="0071788A" w:rsidRPr="00343701">
          <w:rPr>
            <w:rStyle w:val="Hyperlink"/>
            <w:noProof/>
            <w:lang w:val="de-DE"/>
          </w:rPr>
          <w:t>3.2.5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Hygiene- und Hautschutzplan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3" w:history="1">
        <w:r w:rsidR="0071788A" w:rsidRPr="00343701">
          <w:rPr>
            <w:rStyle w:val="Hyperlink"/>
            <w:noProof/>
          </w:rPr>
          <w:t>3.2.6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Unterweisung und Arbeitsplatzbeprobung: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_Toc359318193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 xml:space="preserve">- 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4" w:history="1">
        <w:r w:rsidR="0071788A" w:rsidRPr="00343701">
          <w:rPr>
            <w:rStyle w:val="Hyperlink"/>
            <w:noProof/>
          </w:rPr>
          <w:t>3.2.7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Sicherheit und Kommunikation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_Toc359318194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5" w:history="1">
        <w:r w:rsidR="0071788A" w:rsidRPr="00343701">
          <w:rPr>
            <w:rStyle w:val="Hyperlink"/>
            <w:noProof/>
          </w:rPr>
          <w:t>3.2.8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Biosecurity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2"/>
        <w:tabs>
          <w:tab w:val="left" w:pos="88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6" w:history="1">
        <w:r w:rsidR="0071788A" w:rsidRPr="00343701">
          <w:rPr>
            <w:rStyle w:val="Hyperlink"/>
            <w:noProof/>
            <w:lang w:val="de-DE"/>
          </w:rPr>
          <w:t>3.3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Spezielle Angaben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7" w:history="1">
        <w:r w:rsidR="0071788A" w:rsidRPr="00343701">
          <w:rPr>
            <w:rStyle w:val="Hyperlink"/>
            <w:noProof/>
            <w:lang w:val="de-DE"/>
          </w:rPr>
          <w:t>3.3.1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Abschirmmaßnahmen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8" w:history="1">
        <w:r w:rsidR="0071788A" w:rsidRPr="00343701">
          <w:rPr>
            <w:rStyle w:val="Hyperlink"/>
            <w:noProof/>
            <w:lang w:val="de-DE"/>
          </w:rPr>
          <w:t>3.3.2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Beschaffenheit der gentechnischen Anlage: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199" w:history="1">
        <w:r w:rsidR="0071788A" w:rsidRPr="00343701">
          <w:rPr>
            <w:rStyle w:val="Hyperlink"/>
            <w:noProof/>
            <w:lang w:val="de-DE"/>
          </w:rPr>
          <w:t>3.3.3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Wasserversorgung: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0" w:history="1">
        <w:r w:rsidR="0071788A" w:rsidRPr="00343701">
          <w:rPr>
            <w:rStyle w:val="Hyperlink"/>
            <w:noProof/>
          </w:rPr>
          <w:t>3.3.4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Transport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1" w:history="1">
        <w:r w:rsidR="0071788A" w:rsidRPr="00343701">
          <w:rPr>
            <w:rStyle w:val="Hyperlink"/>
            <w:noProof/>
          </w:rPr>
          <w:t>3.3.5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Sterilisation</w:t>
        </w:r>
        <w:r w:rsidR="0071788A" w:rsidRPr="00343701">
          <w:rPr>
            <w:rStyle w:val="Hyperlink"/>
            <w:noProof/>
          </w:rPr>
          <w:t xml:space="preserve"> bzw. Inaktivierung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2" w:history="1">
        <w:r w:rsidR="0071788A" w:rsidRPr="00343701">
          <w:rPr>
            <w:rStyle w:val="Hyperlink"/>
            <w:noProof/>
            <w:lang w:val="de-DE"/>
          </w:rPr>
          <w:t>3.3.6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Abwasserbehandlung: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_Toc359318202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3" w:history="1">
        <w:r w:rsidR="0071788A" w:rsidRPr="00343701">
          <w:rPr>
            <w:rStyle w:val="Hyperlink"/>
            <w:noProof/>
          </w:rPr>
          <w:t>3.3.7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Löschanlage: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_Toc359318203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4" w:history="1">
        <w:r w:rsidR="0071788A" w:rsidRPr="00343701">
          <w:rPr>
            <w:rStyle w:val="Hyperlink"/>
            <w:noProof/>
            <w:lang w:val="de-DE"/>
          </w:rPr>
          <w:t>3.3.8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Maßnahmen zur Minimierung der Exposition von Mensch / Umwelt gegenüber GVO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5" w:history="1">
        <w:r w:rsidR="0071788A" w:rsidRPr="00343701">
          <w:rPr>
            <w:rStyle w:val="Hyperlink"/>
            <w:noProof/>
          </w:rPr>
          <w:t>3.3.9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Zentrifugen</w:t>
        </w:r>
        <w:r w:rsidR="0071788A">
          <w:rPr>
            <w:noProof/>
            <w:webHidden/>
          </w:rPr>
          <w:tab/>
        </w:r>
        <w:r w:rsidR="00065A4A">
          <w:rPr>
            <w:noProof/>
            <w:webHidden/>
          </w:rPr>
          <w:fldChar w:fldCharType="begin"/>
        </w:r>
        <w:r w:rsidR="0071788A">
          <w:rPr>
            <w:noProof/>
            <w:webHidden/>
          </w:rPr>
          <w:instrText xml:space="preserve"> PAGEREF _Toc359318205 \h </w:instrText>
        </w:r>
        <w:r w:rsidR="00065A4A">
          <w:rPr>
            <w:noProof/>
            <w:webHidden/>
          </w:rPr>
        </w:r>
        <w:r w:rsidR="00065A4A">
          <w:rPr>
            <w:noProof/>
            <w:webHidden/>
          </w:rPr>
          <w:fldChar w:fldCharType="separate"/>
        </w:r>
        <w:r w:rsidR="0086566A">
          <w:rPr>
            <w:noProof/>
            <w:webHidden/>
          </w:rPr>
          <w:t>--</w:t>
        </w:r>
        <w:r w:rsidR="00065A4A">
          <w:rPr>
            <w:noProof/>
            <w:webHidden/>
          </w:rPr>
          <w:fldChar w:fldCharType="end"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6" w:history="1">
        <w:r w:rsidR="0071788A" w:rsidRPr="00343701">
          <w:rPr>
            <w:rStyle w:val="Hyperlink"/>
            <w:noProof/>
          </w:rPr>
          <w:t>3.3.10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Fermenter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7" w:history="1">
        <w:r w:rsidR="0071788A" w:rsidRPr="00343701">
          <w:rPr>
            <w:rStyle w:val="Hyperlink"/>
            <w:noProof/>
            <w:lang w:val="de-DE"/>
          </w:rPr>
          <w:t>3.3.11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Raumlufttechnische Anlage (RLT-Anlage)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8" w:history="1">
        <w:r w:rsidR="0071788A" w:rsidRPr="00343701">
          <w:rPr>
            <w:rStyle w:val="Hyperlink"/>
            <w:noProof/>
            <w:lang w:val="de-DE"/>
          </w:rPr>
          <w:t>3.3.12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Notstromversorgung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09" w:history="1">
        <w:r w:rsidR="0071788A" w:rsidRPr="00343701">
          <w:rPr>
            <w:rStyle w:val="Hyperlink"/>
            <w:noProof/>
            <w:lang w:val="de-DE"/>
          </w:rPr>
          <w:t>3.3.13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Raumbegasung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10" w:history="1">
        <w:r w:rsidR="0071788A" w:rsidRPr="00343701">
          <w:rPr>
            <w:rStyle w:val="Hyperlink"/>
            <w:noProof/>
            <w:lang w:val="de-DE"/>
          </w:rPr>
          <w:t>3.3.14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Wie erfolgt die GVO Lagerung?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2"/>
        <w:tabs>
          <w:tab w:val="left" w:pos="88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11" w:history="1">
        <w:r w:rsidR="0071788A" w:rsidRPr="00343701">
          <w:rPr>
            <w:rStyle w:val="Hyperlink"/>
            <w:noProof/>
          </w:rPr>
          <w:t>3.4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  <w:lang w:val="de-DE"/>
          </w:rPr>
          <w:t>Anhang für</w:t>
        </w:r>
        <w:r w:rsidR="00913414">
          <w:rPr>
            <w:rStyle w:val="Hyperlink"/>
            <w:noProof/>
          </w:rPr>
          <w:t xml:space="preserve"> Fermenter</w:t>
        </w:r>
        <w:r w:rsidR="0071788A">
          <w:rPr>
            <w:noProof/>
            <w:webHidden/>
          </w:rPr>
          <w:tab/>
        </w:r>
      </w:hyperlink>
    </w:p>
    <w:p w:rsidR="0071788A" w:rsidRDefault="000537B4">
      <w:pPr>
        <w:pStyle w:val="Verzeichnis3"/>
        <w:tabs>
          <w:tab w:val="left" w:pos="1320"/>
          <w:tab w:val="right" w:leader="dot" w:pos="8551"/>
        </w:tabs>
        <w:rPr>
          <w:rFonts w:eastAsia="Times New Roman"/>
          <w:noProof/>
          <w:lang w:val="de-DE" w:eastAsia="de-DE" w:bidi="ar-SA"/>
        </w:rPr>
      </w:pPr>
      <w:hyperlink w:anchor="_Toc359318212" w:history="1">
        <w:r w:rsidR="0071788A" w:rsidRPr="00343701">
          <w:rPr>
            <w:rStyle w:val="Hyperlink"/>
            <w:noProof/>
          </w:rPr>
          <w:t>3.4.1</w:t>
        </w:r>
        <w:r w:rsidR="0071788A">
          <w:rPr>
            <w:rFonts w:eastAsia="Times New Roman"/>
            <w:noProof/>
            <w:lang w:val="de-DE" w:eastAsia="de-DE" w:bidi="ar-SA"/>
          </w:rPr>
          <w:tab/>
        </w:r>
        <w:r w:rsidR="0071788A" w:rsidRPr="00343701">
          <w:rPr>
            <w:rStyle w:val="Hyperlink"/>
            <w:noProof/>
          </w:rPr>
          <w:t>Technische Daten</w:t>
        </w:r>
        <w:r w:rsidR="0071788A">
          <w:rPr>
            <w:noProof/>
            <w:webHidden/>
          </w:rPr>
          <w:tab/>
        </w:r>
      </w:hyperlink>
    </w:p>
    <w:p w:rsidR="003B6500" w:rsidRPr="00BF2AB8" w:rsidRDefault="00065A4A" w:rsidP="003F2BF6">
      <w:pPr>
        <w:pStyle w:val="berschrift1"/>
        <w:spacing w:after="240"/>
        <w:ind w:left="431" w:hanging="431"/>
        <w:rPr>
          <w:lang w:val="de-DE"/>
        </w:rPr>
      </w:pPr>
      <w:r>
        <w:rPr>
          <w:lang w:val="de-DE"/>
        </w:rPr>
        <w:fldChar w:fldCharType="end"/>
      </w:r>
      <w:bookmarkStart w:id="8" w:name="_Toc359318181"/>
      <w:r w:rsidR="000A6206" w:rsidRPr="00BF2AB8">
        <w:rPr>
          <w:lang w:val="de-DE"/>
        </w:rPr>
        <w:t>Das Erfordernis von z</w:t>
      </w:r>
      <w:r w:rsidR="000C420F" w:rsidRPr="00BF2AB8">
        <w:rPr>
          <w:lang w:val="de-DE"/>
        </w:rPr>
        <w:t>usätzlich</w:t>
      </w:r>
      <w:r w:rsidR="000A6206" w:rsidRPr="00BF2AB8">
        <w:rPr>
          <w:lang w:val="de-DE"/>
        </w:rPr>
        <w:t>en</w:t>
      </w:r>
      <w:r w:rsidR="000C420F" w:rsidRPr="00BF2AB8">
        <w:rPr>
          <w:lang w:val="de-DE"/>
        </w:rPr>
        <w:t xml:space="preserve"> Unterlagen und Fragestellungen können sich aus den folgenden ggf. zu beteiligenden Behörden ergeben:</w:t>
      </w:r>
      <w:bookmarkEnd w:id="8"/>
    </w:p>
    <w:p w:rsidR="003F2BF6" w:rsidRPr="00BF2AB8" w:rsidRDefault="000C420F" w:rsidP="003F2BF6">
      <w:pPr>
        <w:spacing w:after="120"/>
        <w:rPr>
          <w:lang w:val="de-DE"/>
        </w:rPr>
      </w:pPr>
      <w:r w:rsidRPr="00BF2AB8">
        <w:rPr>
          <w:lang w:val="de-DE"/>
        </w:rPr>
        <w:t xml:space="preserve">Die </w:t>
      </w:r>
      <w:r w:rsidR="000A6206" w:rsidRPr="00BF2AB8">
        <w:rPr>
          <w:lang w:val="de-DE"/>
        </w:rPr>
        <w:t xml:space="preserve">örtliche </w:t>
      </w:r>
      <w:r w:rsidRPr="00BF2AB8">
        <w:rPr>
          <w:lang w:val="de-DE"/>
        </w:rPr>
        <w:t xml:space="preserve">Zuständigkeit der </w:t>
      </w:r>
      <w:r w:rsidR="000A6206" w:rsidRPr="00BF2AB8">
        <w:rPr>
          <w:lang w:val="de-DE"/>
        </w:rPr>
        <w:t xml:space="preserve">jeweiligen </w:t>
      </w:r>
      <w:r w:rsidRPr="00BF2AB8">
        <w:rPr>
          <w:lang w:val="de-DE"/>
        </w:rPr>
        <w:t xml:space="preserve">Behörde ergibt sich aus der Lage der gentechnischen Anlage innerhalb Hessens (Standort des </w:t>
      </w:r>
      <w:r w:rsidR="00EA6D76" w:rsidRPr="00BF2AB8">
        <w:rPr>
          <w:lang w:val="de-DE"/>
        </w:rPr>
        <w:t>Betreibers</w:t>
      </w:r>
      <w:r w:rsidRPr="00BF2AB8">
        <w:rPr>
          <w:lang w:val="de-DE"/>
        </w:rPr>
        <w:t>/der Betrei</w:t>
      </w:r>
      <w:r w:rsidR="003F2BF6" w:rsidRPr="00BF2AB8">
        <w:rPr>
          <w:lang w:val="de-DE"/>
        </w:rPr>
        <w:t>berin):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4284"/>
      </w:tblGrid>
      <w:tr w:rsidR="003F2BF6" w:rsidRPr="00A81920" w:rsidTr="004B2D10">
        <w:tc>
          <w:tcPr>
            <w:tcW w:w="4350" w:type="dxa"/>
          </w:tcPr>
          <w:p w:rsidR="003F2BF6" w:rsidRPr="004B2D10" w:rsidRDefault="003F2BF6" w:rsidP="00BF2AB8">
            <w:pPr>
              <w:rPr>
                <w:lang w:val="de-DE"/>
              </w:rPr>
            </w:pPr>
            <w:r w:rsidRPr="004B2D10">
              <w:rPr>
                <w:lang w:val="de-DE"/>
              </w:rPr>
              <w:t xml:space="preserve">   </w:t>
            </w:r>
            <w:r w:rsidRPr="004B2D10">
              <w:rPr>
                <w:b/>
                <w:lang w:val="de-DE"/>
              </w:rPr>
              <w:t>&gt;</w:t>
            </w:r>
            <w:r w:rsidRPr="004B2D10">
              <w:rPr>
                <w:lang w:val="de-DE"/>
              </w:rPr>
              <w:t xml:space="preserve"> Arbeitssicherheit</w:t>
            </w:r>
            <w:r w:rsidR="00BF2AB8" w:rsidRPr="004B2D10">
              <w:rPr>
                <w:vertAlign w:val="superscript"/>
                <w:lang w:val="de-DE"/>
              </w:rPr>
              <w:t>1</w:t>
            </w:r>
            <w:r w:rsidRPr="004B2D10">
              <w:rPr>
                <w:lang w:val="de-DE"/>
              </w:rPr>
              <w:br/>
            </w:r>
            <w:r w:rsidRPr="004B2D10">
              <w:rPr>
                <w:b/>
                <w:lang w:val="de-DE"/>
              </w:rPr>
              <w:t xml:space="preserve">   &gt;</w:t>
            </w:r>
            <w:r w:rsidRPr="004B2D10">
              <w:rPr>
                <w:lang w:val="de-DE"/>
              </w:rPr>
              <w:t xml:space="preserve"> Brandschutz</w:t>
            </w:r>
            <w:r w:rsidR="00BF2AB8" w:rsidRPr="004B2D10">
              <w:rPr>
                <w:rStyle w:val="Funotenzeichen"/>
                <w:lang w:val="de-DE"/>
              </w:rPr>
              <w:footnoteReference w:id="1"/>
            </w:r>
            <w:r w:rsidRPr="004B2D10">
              <w:rPr>
                <w:lang w:val="de-DE"/>
              </w:rPr>
              <w:br/>
            </w:r>
            <w:r w:rsidRPr="004B2D10">
              <w:rPr>
                <w:b/>
                <w:lang w:val="de-DE"/>
              </w:rPr>
              <w:t xml:space="preserve">   &gt;</w:t>
            </w:r>
            <w:r w:rsidRPr="004B2D10">
              <w:rPr>
                <w:lang w:val="de-DE"/>
              </w:rPr>
              <w:t xml:space="preserve"> Baurecht</w:t>
            </w:r>
            <w:r w:rsidRPr="004B2D10">
              <w:rPr>
                <w:vertAlign w:val="superscript"/>
                <w:lang w:val="de-DE"/>
              </w:rPr>
              <w:t>1</w:t>
            </w:r>
            <w:r w:rsidRPr="004B2D10">
              <w:rPr>
                <w:lang w:val="de-DE"/>
              </w:rPr>
              <w:br/>
            </w:r>
            <w:r w:rsidRPr="004B2D10">
              <w:rPr>
                <w:b/>
                <w:lang w:val="de-DE"/>
              </w:rPr>
              <w:t xml:space="preserve">   &gt;</w:t>
            </w:r>
            <w:r w:rsidRPr="004B2D10">
              <w:rPr>
                <w:lang w:val="de-DE"/>
              </w:rPr>
              <w:t xml:space="preserve"> Immissionsschutz</w:t>
            </w:r>
            <w:r w:rsidRPr="004B2D10">
              <w:rPr>
                <w:vertAlign w:val="superscript"/>
                <w:lang w:val="de-DE"/>
              </w:rPr>
              <w:t>1</w:t>
            </w:r>
            <w:r w:rsidRPr="004B2D10">
              <w:rPr>
                <w:lang w:val="de-DE"/>
              </w:rPr>
              <w:br/>
            </w:r>
            <w:r w:rsidRPr="004B2D10">
              <w:rPr>
                <w:b/>
                <w:lang w:val="de-DE"/>
              </w:rPr>
              <w:t xml:space="preserve">   &gt;</w:t>
            </w:r>
            <w:r w:rsidRPr="004B2D10">
              <w:rPr>
                <w:lang w:val="de-DE"/>
              </w:rPr>
              <w:t xml:space="preserve"> Infektionsschutz</w:t>
            </w:r>
            <w:r w:rsidR="00BF2AB8" w:rsidRPr="004B2D10">
              <w:rPr>
                <w:vertAlign w:val="superscript"/>
                <w:lang w:val="de-DE"/>
              </w:rPr>
              <w:t>1</w:t>
            </w:r>
          </w:p>
        </w:tc>
        <w:tc>
          <w:tcPr>
            <w:tcW w:w="4351" w:type="dxa"/>
          </w:tcPr>
          <w:p w:rsidR="003F2BF6" w:rsidRPr="004B2D10" w:rsidRDefault="003F2BF6" w:rsidP="00A81920">
            <w:pPr>
              <w:rPr>
                <w:lang w:val="de-DE"/>
              </w:rPr>
            </w:pPr>
            <w:r w:rsidRPr="004B2D10">
              <w:rPr>
                <w:b/>
                <w:lang w:val="de-DE"/>
              </w:rPr>
              <w:t xml:space="preserve">   &gt;</w:t>
            </w:r>
            <w:r w:rsidRPr="004B2D10">
              <w:rPr>
                <w:lang w:val="de-DE"/>
              </w:rPr>
              <w:t xml:space="preserve"> Abfallwirtschaft</w:t>
            </w:r>
            <w:r w:rsidRPr="004B2D10">
              <w:rPr>
                <w:rStyle w:val="Funotenzeichen"/>
                <w:lang w:val="de-DE"/>
              </w:rPr>
              <w:footnoteReference w:id="2"/>
            </w:r>
            <w:r w:rsidRPr="004B2D10">
              <w:rPr>
                <w:lang w:val="de-DE"/>
              </w:rPr>
              <w:br/>
            </w:r>
            <w:r w:rsidRPr="004B2D10">
              <w:rPr>
                <w:b/>
                <w:lang w:val="de-DE"/>
              </w:rPr>
              <w:t xml:space="preserve">   &gt;</w:t>
            </w:r>
            <w:r w:rsidRPr="004B2D10">
              <w:rPr>
                <w:lang w:val="de-DE"/>
              </w:rPr>
              <w:t xml:space="preserve"> Wasserwirtschaft</w:t>
            </w:r>
            <w:r w:rsidR="00BF2AB8" w:rsidRPr="004B2D10">
              <w:rPr>
                <w:vertAlign w:val="superscript"/>
                <w:lang w:val="de-DE"/>
              </w:rPr>
              <w:t>2</w:t>
            </w:r>
            <w:r w:rsidRPr="004B2D10">
              <w:rPr>
                <w:lang w:val="de-DE"/>
              </w:rPr>
              <w:br/>
            </w:r>
            <w:r w:rsidR="00A81920" w:rsidRPr="004B2D10">
              <w:rPr>
                <w:b/>
                <w:lang w:val="de-DE"/>
              </w:rPr>
              <w:t xml:space="preserve">   </w:t>
            </w:r>
            <w:r w:rsidR="00D07336" w:rsidRPr="004B2D10">
              <w:rPr>
                <w:b/>
                <w:lang w:val="de-DE"/>
              </w:rPr>
              <w:t>&gt;</w:t>
            </w:r>
            <w:r w:rsidR="00D07336" w:rsidRPr="004B2D10">
              <w:rPr>
                <w:lang w:val="de-DE"/>
              </w:rPr>
              <w:t xml:space="preserve"> Tierschutz / Tierseuchenerreger</w:t>
            </w:r>
            <w:r w:rsidR="00A81920" w:rsidRPr="004B2D10">
              <w:rPr>
                <w:vertAlign w:val="superscript"/>
                <w:lang w:val="de-DE"/>
              </w:rPr>
              <w:t>1</w:t>
            </w:r>
          </w:p>
        </w:tc>
      </w:tr>
    </w:tbl>
    <w:p w:rsidR="00B34F48" w:rsidRPr="00B34F48" w:rsidRDefault="00B34F48" w:rsidP="003F2BF6">
      <w:pPr>
        <w:spacing w:after="0"/>
        <w:rPr>
          <w:highlight w:val="red"/>
          <w:lang w:val="de-DE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B34F48" w:rsidRPr="00E8386D" w:rsidTr="004B2D10">
        <w:tc>
          <w:tcPr>
            <w:tcW w:w="8701" w:type="dxa"/>
          </w:tcPr>
          <w:p w:rsidR="00B34F48" w:rsidRPr="004B2D10" w:rsidRDefault="00B34F48" w:rsidP="00D07336">
            <w:pPr>
              <w:rPr>
                <w:lang w:val="de-DE"/>
              </w:rPr>
            </w:pPr>
            <w:r w:rsidRPr="004B2D10">
              <w:rPr>
                <w:lang w:val="de-DE"/>
              </w:rPr>
              <w:t xml:space="preserve">=&gt; Sofern </w:t>
            </w:r>
            <w:r w:rsidR="00D07336" w:rsidRPr="004B2D10">
              <w:rPr>
                <w:lang w:val="de-DE"/>
              </w:rPr>
              <w:t>relevante</w:t>
            </w:r>
            <w:r w:rsidRPr="004B2D10">
              <w:rPr>
                <w:lang w:val="de-DE"/>
              </w:rPr>
              <w:t xml:space="preserve"> Unterlagen zu einem der</w:t>
            </w:r>
            <w:r w:rsidR="00D07336" w:rsidRPr="004B2D10">
              <w:rPr>
                <w:lang w:val="de-DE"/>
              </w:rPr>
              <w:t xml:space="preserve"> vorgenannten Rechtsgebiete</w:t>
            </w:r>
            <w:r w:rsidRPr="004B2D10">
              <w:rPr>
                <w:lang w:val="de-DE"/>
              </w:rPr>
              <w:t xml:space="preserve"> existent sind, legen Sie diese bitte den Antragsunterlagen bei. Dies können z.B. separat beantragte Baugenehmigungen bzw. die zugehörigen Antragsunterlagen, Brandschutzkonzepte oder Feuerwehreinsatzpläne sein.</w:t>
            </w:r>
          </w:p>
        </w:tc>
      </w:tr>
    </w:tbl>
    <w:p w:rsidR="00282526" w:rsidRDefault="003F2BF6" w:rsidP="003F2BF6">
      <w:pPr>
        <w:spacing w:before="240"/>
        <w:rPr>
          <w:b/>
          <w:sz w:val="24"/>
          <w:szCs w:val="24"/>
          <w:lang w:val="de-DE"/>
        </w:rPr>
      </w:pPr>
      <w:r w:rsidRPr="00BF2AB8">
        <w:rPr>
          <w:b/>
          <w:sz w:val="24"/>
          <w:szCs w:val="24"/>
          <w:lang w:val="de-DE"/>
        </w:rPr>
        <w:t>Anmerkung:</w:t>
      </w:r>
      <w:r w:rsidRPr="00BF2AB8">
        <w:rPr>
          <w:b/>
          <w:sz w:val="24"/>
          <w:szCs w:val="24"/>
          <w:lang w:val="de-DE"/>
        </w:rPr>
        <w:br/>
        <w:t>Dieses F</w:t>
      </w:r>
      <w:r w:rsidR="00D07336">
        <w:rPr>
          <w:b/>
          <w:sz w:val="24"/>
          <w:szCs w:val="24"/>
          <w:lang w:val="de-DE"/>
        </w:rPr>
        <w:t>ormblatt (F</w:t>
      </w:r>
      <w:r w:rsidRPr="00BF2AB8">
        <w:rPr>
          <w:b/>
          <w:sz w:val="24"/>
          <w:szCs w:val="24"/>
          <w:lang w:val="de-DE"/>
        </w:rPr>
        <w:t>B</w:t>
      </w:r>
      <w:r w:rsidR="00D07336">
        <w:rPr>
          <w:b/>
          <w:sz w:val="24"/>
          <w:szCs w:val="24"/>
          <w:lang w:val="de-DE"/>
        </w:rPr>
        <w:t>)</w:t>
      </w:r>
      <w:r w:rsidRPr="00BF2AB8">
        <w:rPr>
          <w:b/>
          <w:sz w:val="24"/>
          <w:szCs w:val="24"/>
          <w:lang w:val="de-DE"/>
        </w:rPr>
        <w:t xml:space="preserve"> </w:t>
      </w:r>
      <w:r w:rsidR="00D07336">
        <w:rPr>
          <w:b/>
          <w:sz w:val="24"/>
          <w:szCs w:val="24"/>
          <w:lang w:val="de-DE"/>
        </w:rPr>
        <w:t>dient der Beschreibung der gentechnischen Anlage und deren Betrieb</w:t>
      </w:r>
      <w:r w:rsidR="009278D4" w:rsidRPr="00BF2AB8">
        <w:rPr>
          <w:b/>
          <w:sz w:val="24"/>
          <w:szCs w:val="24"/>
          <w:lang w:val="de-DE"/>
        </w:rPr>
        <w:t xml:space="preserve">. Sofern es sich bei der gentechnischen Anlage nicht um einen Laborbereich handelt, ist zusätzlich </w:t>
      </w:r>
      <w:r w:rsidR="00D07336">
        <w:rPr>
          <w:b/>
          <w:sz w:val="24"/>
          <w:szCs w:val="24"/>
          <w:lang w:val="de-DE"/>
        </w:rPr>
        <w:t xml:space="preserve">mindestens das </w:t>
      </w:r>
      <w:r w:rsidR="009278D4" w:rsidRPr="00BF2AB8">
        <w:rPr>
          <w:b/>
          <w:sz w:val="24"/>
          <w:szCs w:val="24"/>
          <w:lang w:val="de-DE"/>
        </w:rPr>
        <w:t>spezielle FB (AP, AG oder AT</w:t>
      </w:r>
      <w:r w:rsidR="00D07336">
        <w:rPr>
          <w:b/>
          <w:sz w:val="24"/>
          <w:szCs w:val="24"/>
          <w:lang w:val="de-DE"/>
        </w:rPr>
        <w:t>) vorzulegen</w:t>
      </w:r>
      <w:r w:rsidR="009278D4" w:rsidRPr="00BF2AB8">
        <w:rPr>
          <w:b/>
          <w:sz w:val="24"/>
          <w:szCs w:val="24"/>
          <w:lang w:val="de-DE"/>
        </w:rPr>
        <w:t>.</w:t>
      </w:r>
    </w:p>
    <w:p w:rsidR="00F61074" w:rsidRPr="003B6500" w:rsidRDefault="00F61074" w:rsidP="0032212B">
      <w:pPr>
        <w:pStyle w:val="berschrift1"/>
        <w:rPr>
          <w:lang w:val="de-DE"/>
        </w:rPr>
      </w:pPr>
      <w:bookmarkStart w:id="9" w:name="_Toc359318182"/>
      <w:r w:rsidRPr="003B6500">
        <w:rPr>
          <w:lang w:val="de-DE"/>
        </w:rPr>
        <w:t>ANGABEN ZU SICHERHEITSMASSNAHMEN IM LABORBEREICH - S</w:t>
      </w:r>
      <w:r w:rsidR="00B953B5">
        <w:rPr>
          <w:lang w:val="de-DE"/>
        </w:rPr>
        <w:t>icherheitsstufe</w:t>
      </w:r>
      <w:r w:rsidRPr="003B6500">
        <w:rPr>
          <w:lang w:val="de-DE"/>
        </w:rPr>
        <w:t xml:space="preserve"> 3</w:t>
      </w:r>
      <w:bookmarkEnd w:id="7"/>
      <w:bookmarkEnd w:id="9"/>
    </w:p>
    <w:p w:rsidR="00F61074" w:rsidRPr="00F01826" w:rsidRDefault="00F61074" w:rsidP="00F61074">
      <w:pPr>
        <w:rPr>
          <w:lang w:val="de-DE"/>
        </w:rPr>
      </w:pPr>
      <w:r w:rsidRPr="00F01826">
        <w:rPr>
          <w:lang w:val="de-DE"/>
        </w:rPr>
        <w:t>(Sicherheitseinrichtungen, die über die beantragte Stufe hinausgehen, sind ebenfalls anzugeben)</w:t>
      </w:r>
    </w:p>
    <w:p w:rsidR="00F61074" w:rsidRDefault="00F61074" w:rsidP="009A1B3C">
      <w:pPr>
        <w:pStyle w:val="berschrift2"/>
      </w:pPr>
      <w:bookmarkStart w:id="10" w:name="_Toc241385384"/>
      <w:bookmarkStart w:id="11" w:name="_Toc359318183"/>
      <w:r>
        <w:t>Allgemeine Angaben</w:t>
      </w:r>
      <w:bookmarkEnd w:id="10"/>
      <w:bookmarkEnd w:id="11"/>
    </w:p>
    <w:p w:rsidR="00F61074" w:rsidRPr="00F01826" w:rsidRDefault="00F61074" w:rsidP="009A1B3C">
      <w:pPr>
        <w:pStyle w:val="berschrift3"/>
        <w:rPr>
          <w:lang w:val="de-DE"/>
        </w:rPr>
      </w:pPr>
      <w:bookmarkStart w:id="12" w:name="_Toc241385385"/>
      <w:bookmarkStart w:id="13" w:name="_Toc359318184"/>
      <w:r w:rsidRPr="00F01826">
        <w:rPr>
          <w:lang w:val="de-DE"/>
        </w:rPr>
        <w:t>Lage des Laborbereichs und der Sozialräume</w:t>
      </w:r>
      <w:bookmarkEnd w:id="12"/>
      <w:bookmarkEnd w:id="13"/>
    </w:p>
    <w:p w:rsidR="00F61074" w:rsidRPr="00F01826" w:rsidRDefault="00F61074" w:rsidP="00F61074">
      <w:pPr>
        <w:rPr>
          <w:lang w:val="de-DE"/>
        </w:rPr>
      </w:pPr>
      <w:r w:rsidRPr="00F01826">
        <w:rPr>
          <w:lang w:val="de-DE"/>
        </w:rPr>
        <w:t>Bitte Lageplan aus dem die Lage des Laborbereichs und der Sozialräume hervorgeht, Grundrißplan und Einrichtungs- oder Stellplan beifügen.</w:t>
      </w:r>
    </w:p>
    <w:p w:rsidR="00F61074" w:rsidRDefault="00F61074" w:rsidP="00F61074">
      <w:pPr>
        <w:pStyle w:val="Untertitel"/>
      </w:pPr>
      <w:r w:rsidRPr="009C2468">
        <w:t>Lage des Sozialraums:</w:t>
      </w:r>
    </w:p>
    <w:p w:rsidR="00F61074" w:rsidRPr="000655AE" w:rsidRDefault="00065A4A" w:rsidP="00F61074">
      <w:pPr>
        <w:rPr>
          <w:rStyle w:val="Fett"/>
          <w:rFonts w:eastAsia="Calibri"/>
          <w:highlight w:val="lightGray"/>
        </w:rPr>
      </w:pPr>
      <w:r w:rsidRPr="00CA07CF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CA07CF">
        <w:rPr>
          <w:rStyle w:val="Fett"/>
          <w:rFonts w:eastAsia="Calibri"/>
          <w:highlight w:val="lightGray"/>
        </w:rPr>
        <w:instrText xml:space="preserve"> FORMTEXT </w:instrText>
      </w:r>
      <w:r w:rsidRPr="00CA07CF">
        <w:rPr>
          <w:rStyle w:val="Fett"/>
          <w:rFonts w:eastAsia="Calibri"/>
          <w:highlight w:val="lightGray"/>
        </w:rPr>
      </w:r>
      <w:r w:rsidRPr="00CA07CF">
        <w:rPr>
          <w:rStyle w:val="Fett"/>
          <w:rFonts w:eastAsia="Calibri"/>
          <w:highlight w:val="lightGray"/>
        </w:rPr>
        <w:fldChar w:fldCharType="separate"/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CA07CF">
        <w:rPr>
          <w:rStyle w:val="Fett"/>
          <w:rFonts w:eastAsia="Calibri"/>
          <w:highlight w:val="lightGray"/>
        </w:rPr>
        <w:fldChar w:fldCharType="end"/>
      </w:r>
    </w:p>
    <w:p w:rsidR="00F61074" w:rsidRPr="009C2468" w:rsidRDefault="00F61074" w:rsidP="00F61074">
      <w:pPr>
        <w:pStyle w:val="Untertitel"/>
      </w:pPr>
      <w:r w:rsidRPr="009C2468">
        <w:t>Räume der gentechnischen Anlage: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2835"/>
        <w:gridCol w:w="1134"/>
      </w:tblGrid>
      <w:tr w:rsidR="00F61074" w:rsidRPr="009B6CA8" w:rsidTr="00A77DB9">
        <w:tc>
          <w:tcPr>
            <w:tcW w:w="1843" w:type="dxa"/>
          </w:tcPr>
          <w:p w:rsidR="00F61074" w:rsidRPr="00441567" w:rsidRDefault="00F61074" w:rsidP="00441567">
            <w:pPr>
              <w:pStyle w:val="Untertitel"/>
              <w:rPr>
                <w:lang w:val="de-DE"/>
              </w:rPr>
            </w:pPr>
            <w:r w:rsidRPr="00F01826">
              <w:rPr>
                <w:lang w:val="de-DE"/>
              </w:rPr>
              <w:t xml:space="preserve">Raum-Nr. </w:t>
            </w:r>
            <w:r w:rsidR="00441567" w:rsidRPr="00F01826">
              <w:rPr>
                <w:lang w:val="de-DE"/>
              </w:rPr>
              <w:br/>
            </w:r>
            <w:r w:rsidRPr="00441567">
              <w:rPr>
                <w:lang w:val="de-DE"/>
              </w:rPr>
              <w:t>Ggf. alte/neue Raumbezeich</w:t>
            </w:r>
            <w:r w:rsidR="00441567">
              <w:rPr>
                <w:lang w:val="de-DE"/>
              </w:rPr>
              <w:softHyphen/>
            </w:r>
            <w:r w:rsidRPr="00441567">
              <w:rPr>
                <w:lang w:val="de-DE"/>
              </w:rPr>
              <w:t>nung angeben.</w:t>
            </w:r>
          </w:p>
        </w:tc>
        <w:tc>
          <w:tcPr>
            <w:tcW w:w="1559" w:type="dxa"/>
          </w:tcPr>
          <w:p w:rsidR="00F61074" w:rsidRPr="009B6CA8" w:rsidRDefault="00913414" w:rsidP="00A77DB9">
            <w:pPr>
              <w:pStyle w:val="Untertitel"/>
            </w:pPr>
            <w:r>
              <w:t>Stockwe</w:t>
            </w:r>
            <w:r w:rsidR="00F61074" w:rsidRPr="009B6CA8">
              <w:t>rk</w:t>
            </w:r>
          </w:p>
        </w:tc>
        <w:tc>
          <w:tcPr>
            <w:tcW w:w="1701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Größe [m2]</w:t>
            </w:r>
          </w:p>
        </w:tc>
        <w:tc>
          <w:tcPr>
            <w:tcW w:w="2835" w:type="dxa"/>
          </w:tcPr>
          <w:p w:rsidR="00F61074" w:rsidRPr="00F01826" w:rsidRDefault="00F61074" w:rsidP="00A77DB9">
            <w:pPr>
              <w:pStyle w:val="Untertitel"/>
              <w:rPr>
                <w:lang w:val="de-DE"/>
              </w:rPr>
            </w:pPr>
            <w:r w:rsidRPr="00F01826">
              <w:rPr>
                <w:lang w:val="de-DE"/>
              </w:rPr>
              <w:t>Funktion</w:t>
            </w:r>
            <w:r w:rsidRPr="00F01826">
              <w:rPr>
                <w:lang w:val="de-DE"/>
              </w:rPr>
              <w:br/>
            </w:r>
            <w:r w:rsidRPr="00F01826">
              <w:rPr>
                <w:sz w:val="20"/>
                <w:szCs w:val="20"/>
                <w:lang w:val="de-DE"/>
              </w:rPr>
              <w:t>(siehe Angaben und Abkürzungen unter der Tabelle)</w:t>
            </w:r>
          </w:p>
        </w:tc>
        <w:tc>
          <w:tcPr>
            <w:tcW w:w="1134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Arbeits</w:t>
            </w:r>
            <w:r w:rsidRPr="009B6CA8">
              <w:softHyphen/>
            </w:r>
          </w:p>
          <w:p w:rsidR="00F61074" w:rsidRPr="009B6CA8" w:rsidRDefault="00F61074" w:rsidP="00A77DB9">
            <w:pPr>
              <w:pStyle w:val="Untertitel"/>
            </w:pPr>
            <w:r w:rsidRPr="00E36B56">
              <w:rPr>
                <w:lang w:val="de-DE"/>
              </w:rPr>
              <w:t>plätze</w:t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913414" w:rsidRPr="00913414" w:rsidRDefault="00065A4A" w:rsidP="00A77DB9">
            <w:pPr>
              <w:rPr>
                <w:rFonts w:eastAsia="Calibri"/>
                <w:b/>
                <w:bCs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1843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</w:tbl>
    <w:p w:rsidR="00F61074" w:rsidRPr="00DA1684" w:rsidRDefault="00F61074" w:rsidP="00F61074">
      <w:pPr>
        <w:rPr>
          <w:lang w:val="de-DE"/>
        </w:rPr>
      </w:pPr>
      <w:r w:rsidRPr="00F01826">
        <w:rPr>
          <w:b/>
          <w:bCs/>
          <w:lang w:val="de-DE"/>
        </w:rPr>
        <w:t>Mögliche Angaben (Abkürzungen in Klammern):</w:t>
      </w:r>
      <w:r w:rsidRPr="00F01826">
        <w:rPr>
          <w:lang w:val="de-DE"/>
        </w:rPr>
        <w:t xml:space="preserve"> (</w:t>
      </w:r>
      <w:r w:rsidRPr="00F01826">
        <w:rPr>
          <w:b/>
          <w:lang w:val="de-DE"/>
        </w:rPr>
        <w:t>L</w:t>
      </w:r>
      <w:r w:rsidRPr="00F01826">
        <w:rPr>
          <w:lang w:val="de-DE"/>
        </w:rPr>
        <w:t>) Labor, (</w:t>
      </w:r>
      <w:r w:rsidRPr="00F01826">
        <w:rPr>
          <w:b/>
          <w:lang w:val="de-DE"/>
        </w:rPr>
        <w:t>G</w:t>
      </w:r>
      <w:r w:rsidRPr="00F01826">
        <w:rPr>
          <w:lang w:val="de-DE"/>
        </w:rPr>
        <w:t>) Gewächshaus (bitte weiter</w:t>
      </w:r>
      <w:r w:rsidR="00DA1684">
        <w:rPr>
          <w:lang w:val="de-DE"/>
        </w:rPr>
        <w:softHyphen/>
      </w:r>
      <w:r w:rsidRPr="00F01826">
        <w:rPr>
          <w:lang w:val="de-DE"/>
        </w:rPr>
        <w:t>führende Unterlagen vorlegen), (</w:t>
      </w:r>
      <w:r w:rsidRPr="00F01826">
        <w:rPr>
          <w:b/>
          <w:lang w:val="de-DE"/>
        </w:rPr>
        <w:t>T</w:t>
      </w:r>
      <w:r w:rsidRPr="00F01826">
        <w:rPr>
          <w:lang w:val="de-DE"/>
        </w:rPr>
        <w:t>) Tierhaltungs</w:t>
      </w:r>
      <w:r w:rsidRPr="00F01826">
        <w:rPr>
          <w:lang w:val="de-DE"/>
        </w:rPr>
        <w:softHyphen/>
        <w:t>raum (bitte weiterführende Unterlagen vorlegen), (</w:t>
      </w:r>
      <w:r w:rsidRPr="00F01826">
        <w:rPr>
          <w:b/>
          <w:lang w:val="de-DE"/>
        </w:rPr>
        <w:t>Kl</w:t>
      </w:r>
      <w:r w:rsidRPr="00F01826">
        <w:rPr>
          <w:lang w:val="de-DE"/>
        </w:rPr>
        <w:t>) Klimakammer, (</w:t>
      </w:r>
      <w:r w:rsidRPr="00F01826">
        <w:rPr>
          <w:b/>
          <w:lang w:val="de-DE"/>
        </w:rPr>
        <w:t>I</w:t>
      </w:r>
      <w:r w:rsidRPr="00F01826">
        <w:rPr>
          <w:lang w:val="de-DE"/>
        </w:rPr>
        <w:t>) Isotopenlabor, (</w:t>
      </w:r>
      <w:r w:rsidRPr="00F01826">
        <w:rPr>
          <w:b/>
          <w:lang w:val="de-DE"/>
        </w:rPr>
        <w:t>La</w:t>
      </w:r>
      <w:r w:rsidRPr="00F01826">
        <w:rPr>
          <w:lang w:val="de-DE"/>
        </w:rPr>
        <w:t>) Lagerraum allgemein, (</w:t>
      </w:r>
      <w:r w:rsidRPr="00F01826">
        <w:rPr>
          <w:b/>
          <w:lang w:val="de-DE"/>
        </w:rPr>
        <w:t>LG</w:t>
      </w:r>
      <w:r w:rsidRPr="00F01826">
        <w:rPr>
          <w:lang w:val="de-DE"/>
        </w:rPr>
        <w:t>) Lagerraum für GVO, (</w:t>
      </w:r>
      <w:r w:rsidRPr="00F01826">
        <w:rPr>
          <w:b/>
          <w:lang w:val="de-DE"/>
        </w:rPr>
        <w:t>B</w:t>
      </w:r>
      <w:r w:rsidRPr="00F01826">
        <w:rPr>
          <w:lang w:val="de-DE"/>
        </w:rPr>
        <w:t>) Brutraum, (</w:t>
      </w:r>
      <w:r w:rsidRPr="00F01826">
        <w:rPr>
          <w:b/>
          <w:lang w:val="de-DE"/>
        </w:rPr>
        <w:t>F</w:t>
      </w:r>
      <w:r w:rsidRPr="00F01826">
        <w:rPr>
          <w:lang w:val="de-DE"/>
        </w:rPr>
        <w:t>) Fer</w:t>
      </w:r>
      <w:r w:rsidRPr="00F01826">
        <w:rPr>
          <w:lang w:val="de-DE"/>
        </w:rPr>
        <w:softHyphen/>
        <w:t>men</w:t>
      </w:r>
      <w:r w:rsidRPr="00F01826">
        <w:rPr>
          <w:lang w:val="de-DE"/>
        </w:rPr>
        <w:softHyphen/>
        <w:t>terraum, (</w:t>
      </w:r>
      <w:r w:rsidRPr="00F01826">
        <w:rPr>
          <w:b/>
          <w:lang w:val="de-DE"/>
        </w:rPr>
        <w:t>Z</w:t>
      </w:r>
      <w:r w:rsidRPr="00F01826">
        <w:rPr>
          <w:lang w:val="de-DE"/>
        </w:rPr>
        <w:t>) Zentrifugen-/Geräteraum, (</w:t>
      </w:r>
      <w:r w:rsidRPr="00F01826">
        <w:rPr>
          <w:b/>
          <w:lang w:val="de-DE"/>
        </w:rPr>
        <w:t>A</w:t>
      </w:r>
      <w:r w:rsidRPr="00F01826">
        <w:rPr>
          <w:lang w:val="de-DE"/>
        </w:rPr>
        <w:t>) Autoklavenraum, (</w:t>
      </w:r>
      <w:r w:rsidRPr="00F01826">
        <w:rPr>
          <w:b/>
          <w:lang w:val="de-DE"/>
        </w:rPr>
        <w:t>PSch</w:t>
      </w:r>
      <w:r w:rsidRPr="00F01826">
        <w:rPr>
          <w:lang w:val="de-DE"/>
        </w:rPr>
        <w:t>) Personenschleuse, (</w:t>
      </w:r>
      <w:r w:rsidRPr="00F01826">
        <w:rPr>
          <w:b/>
          <w:lang w:val="de-DE"/>
        </w:rPr>
        <w:t>MSch</w:t>
      </w:r>
      <w:r w:rsidRPr="00F01826">
        <w:rPr>
          <w:lang w:val="de-DE"/>
        </w:rPr>
        <w:t>) Materialschleuse, (</w:t>
      </w:r>
      <w:r w:rsidRPr="00F01826">
        <w:rPr>
          <w:b/>
          <w:lang w:val="de-DE"/>
        </w:rPr>
        <w:t>S</w:t>
      </w:r>
      <w:r w:rsidRPr="00F01826">
        <w:rPr>
          <w:lang w:val="de-DE"/>
        </w:rPr>
        <w:t xml:space="preserve">) sonstige (bitte erläutern). </w:t>
      </w:r>
      <w:r w:rsidRPr="00F01826">
        <w:rPr>
          <w:lang w:val="de-DE"/>
        </w:rPr>
        <w:br/>
      </w:r>
      <w:r w:rsidR="00005EBB" w:rsidRPr="00DA1684">
        <w:rPr>
          <w:b/>
          <w:u w:val="single"/>
          <w:lang w:val="de-DE"/>
        </w:rPr>
        <w:t>Bitte auch Mehr</w:t>
      </w:r>
      <w:r w:rsidRPr="00DA1684">
        <w:rPr>
          <w:b/>
          <w:u w:val="single"/>
          <w:lang w:val="de-DE"/>
        </w:rPr>
        <w:t>fachnutzungen angeben.</w:t>
      </w:r>
    </w:p>
    <w:p w:rsidR="00F61074" w:rsidRPr="00F01826" w:rsidRDefault="00F61074" w:rsidP="009A1B3C">
      <w:pPr>
        <w:pStyle w:val="berschrift3"/>
        <w:rPr>
          <w:lang w:val="de-DE"/>
        </w:rPr>
      </w:pPr>
      <w:bookmarkStart w:id="14" w:name="_Toc241385386"/>
      <w:bookmarkStart w:id="15" w:name="_Toc359318185"/>
      <w:r w:rsidRPr="00F01826">
        <w:rPr>
          <w:lang w:val="de-DE"/>
        </w:rPr>
        <w:t>Anzahl der in der Anlage beschäftigten Personen:</w:t>
      </w:r>
      <w:bookmarkEnd w:id="14"/>
      <w:bookmarkEnd w:id="15"/>
    </w:p>
    <w:p w:rsidR="00F61074" w:rsidRPr="000655AE" w:rsidRDefault="00065A4A" w:rsidP="00F61074">
      <w:pPr>
        <w:rPr>
          <w:rStyle w:val="Fett"/>
          <w:rFonts w:eastAsia="Calibri"/>
          <w:highlight w:val="lightGray"/>
        </w:rPr>
      </w:pPr>
      <w:r w:rsidRPr="00CA07CF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CA07CF">
        <w:rPr>
          <w:rStyle w:val="Fett"/>
          <w:rFonts w:eastAsia="Calibri"/>
          <w:highlight w:val="lightGray"/>
        </w:rPr>
        <w:instrText xml:space="preserve"> FORMTEXT </w:instrText>
      </w:r>
      <w:r w:rsidRPr="00CA07CF">
        <w:rPr>
          <w:rStyle w:val="Fett"/>
          <w:rFonts w:eastAsia="Calibri"/>
          <w:highlight w:val="lightGray"/>
        </w:rPr>
      </w:r>
      <w:r w:rsidRPr="00CA07CF">
        <w:rPr>
          <w:rStyle w:val="Fett"/>
          <w:rFonts w:eastAsia="Calibri"/>
          <w:highlight w:val="lightGray"/>
        </w:rPr>
        <w:fldChar w:fldCharType="separate"/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0655AE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CA07CF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9A1B3C">
      <w:pPr>
        <w:pStyle w:val="berschrift3"/>
      </w:pPr>
      <w:bookmarkStart w:id="16" w:name="_Toc241385387"/>
      <w:bookmarkStart w:id="17" w:name="_Toc359318186"/>
      <w:r w:rsidRPr="00F01826">
        <w:rPr>
          <w:lang w:val="de-DE"/>
        </w:rPr>
        <w:t xml:space="preserve">Nachweis der ausreichenden Qualifizierung / Ausbildung der Personen, die gentechnisch arbeiten gem. </w:t>
      </w:r>
      <w:r>
        <w:t>§12 Abs. 1 GenTSV.</w:t>
      </w:r>
      <w:bookmarkEnd w:id="16"/>
      <w:bookmarkEnd w:id="17"/>
    </w:p>
    <w:p w:rsidR="00F61074" w:rsidRDefault="00065A4A" w:rsidP="00F61074">
      <w:pPr>
        <w:rPr>
          <w:rStyle w:val="Fett"/>
          <w:rFonts w:eastAsia="Calibri"/>
        </w:rPr>
      </w:pPr>
      <w:r w:rsidRPr="00CA07CF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CA07CF">
        <w:rPr>
          <w:rStyle w:val="Fett"/>
          <w:rFonts w:eastAsia="Calibri"/>
          <w:highlight w:val="lightGray"/>
        </w:rPr>
        <w:instrText xml:space="preserve"> FORMTEXT </w:instrText>
      </w:r>
      <w:r w:rsidRPr="00CA07CF">
        <w:rPr>
          <w:rStyle w:val="Fett"/>
          <w:rFonts w:eastAsia="Calibri"/>
          <w:highlight w:val="lightGray"/>
        </w:rPr>
      </w:r>
      <w:r w:rsidRPr="00CA07CF">
        <w:rPr>
          <w:rStyle w:val="Fett"/>
          <w:rFonts w:eastAsia="Calibri"/>
          <w:highlight w:val="lightGray"/>
        </w:rPr>
        <w:fldChar w:fldCharType="separate"/>
      </w:r>
      <w:r w:rsidR="00F61074" w:rsidRPr="00CA07C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CA07C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CA07C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CA07C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CA07C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CA07CF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789"/>
        </w:tabs>
      </w:pPr>
      <w:r w:rsidRPr="00F01826">
        <w:rPr>
          <w:lang w:val="de-DE"/>
        </w:rPr>
        <w:t>Haben alle Beschäftigten Erfahrung im Umgang mit Organismen der RG 3?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</w:r>
      <w:r w:rsidRPr="00804CD1">
        <w:t xml:space="preserve">Ja </w:t>
      </w:r>
      <w:r w:rsidR="00065A4A" w:rsidRPr="00804CD1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804CD1"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804CD1">
        <w:tab/>
        <w:t xml:space="preserve">Nein </w:t>
      </w:r>
      <w:r w:rsidR="00065A4A" w:rsidRPr="00804CD1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804CD1"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</w:p>
    <w:p w:rsidR="00F61074" w:rsidRDefault="00F61074" w:rsidP="00E267AF">
      <w:pPr>
        <w:pStyle w:val="berschrift2"/>
      </w:pPr>
      <w:bookmarkStart w:id="18" w:name="_Toc241385388"/>
      <w:bookmarkStart w:id="19" w:name="_Toc359318187"/>
      <w:r w:rsidRPr="00080E6B">
        <w:t>Organisatorische Sicherheitsmaßnahmen</w:t>
      </w:r>
      <w:bookmarkEnd w:id="18"/>
      <w:bookmarkEnd w:id="19"/>
    </w:p>
    <w:p w:rsidR="00F61074" w:rsidRPr="003A2162" w:rsidRDefault="00005EBB" w:rsidP="00E267AF">
      <w:pPr>
        <w:pStyle w:val="berschrift3"/>
        <w:rPr>
          <w:lang w:val="de-DE"/>
        </w:rPr>
      </w:pPr>
      <w:bookmarkStart w:id="20" w:name="_Toc241385389"/>
      <w:bookmarkStart w:id="21" w:name="_Toc359318188"/>
      <w:r w:rsidRPr="003A2162">
        <w:rPr>
          <w:lang w:val="de-DE"/>
        </w:rPr>
        <w:t>Kennzeic</w:t>
      </w:r>
      <w:r w:rsidR="00F61074" w:rsidRPr="003A2162">
        <w:rPr>
          <w:lang w:val="de-DE"/>
        </w:rPr>
        <w:t>hnung der gentechnischen Anlage:</w:t>
      </w:r>
      <w:bookmarkEnd w:id="20"/>
      <w:bookmarkEnd w:id="21"/>
    </w:p>
    <w:p w:rsidR="00F61074" w:rsidRPr="00947BCE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lang w:val="de-DE"/>
        </w:rPr>
      </w:pPr>
      <w:r w:rsidRPr="00F01826">
        <w:rPr>
          <w:lang w:val="de-DE"/>
        </w:rPr>
        <w:t xml:space="preserve">Mit dem Zeichen </w:t>
      </w:r>
      <w:r w:rsidRPr="00F01826">
        <w:rPr>
          <w:rStyle w:val="berschrift4Zchn"/>
          <w:lang w:val="de-DE"/>
        </w:rPr>
        <w:t xml:space="preserve">„Biogefährdung“ </w:t>
      </w:r>
      <w:r w:rsidRPr="00F01826">
        <w:rPr>
          <w:lang w:val="de-DE"/>
        </w:rPr>
        <w:tab/>
        <w:t xml:space="preserve">Ja </w:t>
      </w:r>
      <w:r w:rsidR="00065A4A" w:rsidRPr="00804CD1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F01826">
        <w:rPr>
          <w:lang w:val="de-DE"/>
        </w:rPr>
        <w:tab/>
        <w:t xml:space="preserve">Nein </w:t>
      </w:r>
      <w:r w:rsidR="00065A4A" w:rsidRPr="00804CD1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F01826">
        <w:rPr>
          <w:lang w:val="de-DE"/>
        </w:rPr>
        <w:br/>
        <w:t xml:space="preserve">entsprechend der </w:t>
      </w:r>
      <w:r w:rsidRPr="00F01826">
        <w:rPr>
          <w:rStyle w:val="berschrift4Zchn"/>
          <w:lang w:val="de-DE"/>
        </w:rPr>
        <w:t xml:space="preserve">Sicherheitsstufe </w:t>
      </w:r>
      <w:r w:rsidRPr="00F01826">
        <w:rPr>
          <w:lang w:val="de-DE"/>
        </w:rPr>
        <w:tab/>
        <w:t xml:space="preserve">Ja </w:t>
      </w:r>
      <w:r w:rsidR="00065A4A" w:rsidRPr="00804CD1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F01826">
        <w:rPr>
          <w:lang w:val="de-DE"/>
        </w:rPr>
        <w:tab/>
        <w:t xml:space="preserve">Nein </w:t>
      </w:r>
      <w:r w:rsidR="00065A4A" w:rsidRPr="00804CD1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F01826">
        <w:rPr>
          <w:lang w:val="de-DE"/>
        </w:rPr>
        <w:br/>
        <w:t xml:space="preserve">Arbeitsbereich als </w:t>
      </w:r>
      <w:r w:rsidRPr="00F01826">
        <w:rPr>
          <w:rStyle w:val="berschrift4Zchn"/>
          <w:lang w:val="de-DE"/>
        </w:rPr>
        <w:t>„gentechnische Anlage“</w:t>
      </w:r>
      <w:r w:rsidRPr="00F01826">
        <w:rPr>
          <w:lang w:val="de-DE"/>
        </w:rPr>
        <w:t xml:space="preserve"> gekennzeichnet?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</w:r>
      <w:r w:rsidRPr="00947BCE">
        <w:rPr>
          <w:lang w:val="de-DE"/>
        </w:rPr>
        <w:t xml:space="preserve">Ja </w:t>
      </w:r>
      <w:r w:rsidR="00065A4A" w:rsidRPr="00804CD1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947BCE">
        <w:rPr>
          <w:lang w:val="de-DE"/>
        </w:rPr>
        <w:tab/>
        <w:t xml:space="preserve">Nein </w:t>
      </w:r>
      <w:r w:rsidR="00065A4A" w:rsidRPr="00804CD1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</w:p>
    <w:p w:rsidR="00005EBB" w:rsidRDefault="00005EBB" w:rsidP="00E267AF">
      <w:pPr>
        <w:pStyle w:val="berschrift3"/>
        <w:rPr>
          <w:lang w:val="de-DE"/>
        </w:rPr>
      </w:pPr>
      <w:bookmarkStart w:id="22" w:name="_Toc359318189"/>
      <w:bookmarkStart w:id="23" w:name="_Toc241385390"/>
      <w:r>
        <w:rPr>
          <w:lang w:val="de-DE"/>
        </w:rPr>
        <w:t>Zugangsregelung:</w:t>
      </w:r>
      <w:bookmarkEnd w:id="22"/>
    </w:p>
    <w:p w:rsidR="00F61074" w:rsidRPr="00E267AF" w:rsidRDefault="00F61074" w:rsidP="00005EBB">
      <w:pPr>
        <w:pStyle w:val="Untertitel"/>
        <w:tabs>
          <w:tab w:val="left" w:pos="4536"/>
          <w:tab w:val="right" w:pos="8789"/>
        </w:tabs>
        <w:ind w:left="142"/>
        <w:rPr>
          <w:lang w:val="de-DE"/>
        </w:rPr>
      </w:pPr>
      <w:r w:rsidRPr="00E267AF">
        <w:rPr>
          <w:lang w:val="de-DE"/>
        </w:rPr>
        <w:t>Besteht eine Zugangsregelung zur gentechnischen Anlage?</w:t>
      </w:r>
      <w:bookmarkEnd w:id="23"/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lang w:val="de-DE"/>
        </w:rPr>
      </w:pPr>
      <w:r w:rsidRPr="00E267AF">
        <w:rPr>
          <w:lang w:val="de-DE"/>
        </w:rPr>
        <w:t xml:space="preserve"> </w:t>
      </w:r>
      <w:r w:rsidRPr="00E267AF">
        <w:rPr>
          <w:lang w:val="de-DE"/>
        </w:rPr>
        <w:tab/>
        <w:t xml:space="preserve">Ja </w:t>
      </w:r>
      <w:r w:rsidR="00065A4A" w:rsidRPr="00804CD1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E267AF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E267AF">
        <w:rPr>
          <w:lang w:val="de-DE"/>
        </w:rPr>
        <w:tab/>
        <w:t xml:space="preserve">Nein </w:t>
      </w:r>
      <w:r w:rsidR="00065A4A" w:rsidRPr="00804CD1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E267AF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804CD1">
        <w:fldChar w:fldCharType="end"/>
      </w:r>
      <w:r w:rsidRPr="00E267AF">
        <w:rPr>
          <w:lang w:val="de-DE"/>
        </w:rPr>
        <w:br/>
        <w:t>Wird an den Zugängen auf die Zugangsregelung hingewiesen?</w:t>
      </w:r>
      <w:r w:rsidRPr="00E267AF">
        <w:rPr>
          <w:lang w:val="de-DE"/>
        </w:rPr>
        <w:br/>
      </w:r>
      <w:r w:rsidRPr="00E267AF">
        <w:rPr>
          <w:lang w:val="de-DE"/>
        </w:rPr>
        <w:tab/>
      </w:r>
      <w:r w:rsidRPr="00F01826">
        <w:rPr>
          <w:lang w:val="de-DE"/>
        </w:rPr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  <w:t>Bitte beschreiben Sie die technische und organisatorische Umsetzung der Zugangsregelung (z.B. Chipkarte, Magnetkarte).</w:t>
      </w:r>
    </w:p>
    <w:p w:rsidR="00F61074" w:rsidRPr="00DC76A8" w:rsidRDefault="00065A4A" w:rsidP="00F61074">
      <w:pPr>
        <w:rPr>
          <w:rStyle w:val="Fett"/>
          <w:rFonts w:eastAsia="Calibri"/>
          <w:bCs w:val="0"/>
          <w:highlight w:val="lightGray"/>
        </w:rPr>
      </w:pPr>
      <w:r w:rsidRPr="00DC76A8">
        <w:rPr>
          <w:rStyle w:val="Fett"/>
          <w:rFonts w:eastAsia="Calibri"/>
          <w:bCs w:val="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DC76A8">
        <w:rPr>
          <w:rStyle w:val="Fett"/>
          <w:rFonts w:eastAsia="Calibri"/>
          <w:highlight w:val="lightGray"/>
        </w:rPr>
        <w:instrText xml:space="preserve"> FORMTEXT </w:instrText>
      </w:r>
      <w:r w:rsidRPr="00DC76A8">
        <w:rPr>
          <w:rStyle w:val="Fett"/>
          <w:rFonts w:eastAsia="Calibri"/>
          <w:bCs w:val="0"/>
          <w:highlight w:val="lightGray"/>
        </w:rPr>
      </w:r>
      <w:r w:rsidRPr="00DC76A8">
        <w:rPr>
          <w:rStyle w:val="Fett"/>
          <w:rFonts w:eastAsia="Calibri"/>
          <w:bCs w:val="0"/>
          <w:highlight w:val="lightGray"/>
        </w:rPr>
        <w:fldChar w:fldCharType="separate"/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DC76A8">
        <w:rPr>
          <w:rStyle w:val="Fett"/>
          <w:rFonts w:eastAsia="Calibri"/>
          <w:bCs w:val="0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Wie wird der Zutritt von unbefugten Dritten verhindert? (Bsp. Videoüberwachung, Einbruchmeldeanlage, Vereinzelung usw.)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005EBB" w:rsidRDefault="00005EBB" w:rsidP="009A1B3C">
      <w:pPr>
        <w:pStyle w:val="berschrift3"/>
        <w:rPr>
          <w:lang w:val="de-DE"/>
        </w:rPr>
      </w:pPr>
      <w:bookmarkStart w:id="24" w:name="_Toc359318190"/>
      <w:bookmarkStart w:id="25" w:name="_Toc241385391"/>
      <w:r>
        <w:rPr>
          <w:lang w:val="de-DE"/>
        </w:rPr>
        <w:t>Schutzkleidung</w:t>
      </w:r>
      <w:bookmarkEnd w:id="24"/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>Sind getrennte Aufbewahrungsmöglichkeiten für Straßen- und Schutzkleidung vorhanden?</w:t>
      </w:r>
      <w:bookmarkEnd w:id="25"/>
      <w:r w:rsidRPr="00F01826">
        <w:rPr>
          <w:b/>
          <w:bCs/>
          <w:lang w:val="de-DE"/>
        </w:rPr>
        <w:t xml:space="preserve"> </w:t>
      </w:r>
      <w:r w:rsidRPr="00F01826">
        <w:rPr>
          <w:lang w:val="de-DE"/>
        </w:rPr>
        <w:tab/>
        <w:t xml:space="preserve">Ja </w:t>
      </w:r>
      <w:r w:rsidR="00065A4A" w:rsidRPr="00497850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497850">
        <w:fldChar w:fldCharType="end"/>
      </w:r>
      <w:r w:rsidRPr="00F01826">
        <w:rPr>
          <w:lang w:val="de-DE"/>
        </w:rPr>
        <w:tab/>
        <w:t xml:space="preserve">Nein </w:t>
      </w:r>
      <w:r w:rsidR="00065A4A" w:rsidRPr="00497850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497850">
        <w:fldChar w:fldCharType="end"/>
      </w:r>
    </w:p>
    <w:p w:rsidR="0086566A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>Schutzkittel, an der Rumpfvorderseite geschlossen mit Kennzeichnung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  <w:t xml:space="preserve">Schutzhandschuhe </w:t>
      </w:r>
      <w:r w:rsidRPr="00F01826">
        <w:rPr>
          <w:lang w:val="de-DE"/>
        </w:rPr>
        <w:tab/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  <w:t xml:space="preserve">Geschlossene Schuhe </w:t>
      </w:r>
      <w:r w:rsidRPr="00F01826">
        <w:rPr>
          <w:lang w:val="de-DE"/>
        </w:rPr>
        <w:tab/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  <w:t xml:space="preserve">Schutzbrille </w:t>
      </w:r>
      <w:r w:rsidRPr="00F01826">
        <w:rPr>
          <w:lang w:val="de-DE"/>
        </w:rPr>
        <w:tab/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  <w:t xml:space="preserve">OP-Mundschutz </w:t>
      </w:r>
      <w:r w:rsidRPr="00F01826">
        <w:rPr>
          <w:lang w:val="de-DE"/>
        </w:rPr>
        <w:tab/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  <w:t xml:space="preserve">FFP3-Maske </w:t>
      </w:r>
      <w:r w:rsidRPr="00F01826">
        <w:rPr>
          <w:lang w:val="de-DE"/>
        </w:rPr>
        <w:tab/>
        <w:t xml:space="preserve">Ja </w:t>
      </w:r>
      <w:r w:rsidR="00065A4A" w:rsidRPr="00B106FE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tab/>
        <w:t xml:space="preserve">Nein </w:t>
      </w:r>
      <w:r w:rsidR="00065A4A" w:rsidRPr="00B106FE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B106FE">
        <w:fldChar w:fldCharType="end"/>
      </w:r>
      <w:r w:rsidRPr="00F01826">
        <w:rPr>
          <w:lang w:val="de-DE"/>
        </w:rPr>
        <w:br/>
      </w:r>
    </w:p>
    <w:p w:rsidR="0086566A" w:rsidRDefault="0086566A">
      <w:pPr>
        <w:spacing w:after="0" w:line="240" w:lineRule="auto"/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</w:pPr>
      <w:r>
        <w:rPr>
          <w:lang w:val="de-DE"/>
        </w:rPr>
        <w:br w:type="page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Sonstiges </w:t>
      </w:r>
      <w:r w:rsidRPr="00F01826">
        <w:rPr>
          <w:sz w:val="22"/>
          <w:szCs w:val="22"/>
          <w:lang w:val="de-DE"/>
        </w:rPr>
        <w:t>(z.B. Overall, farbliche Unterscheidung der Schutzkittel von anderen Bereichen, Überschuhe):</w:t>
      </w:r>
    </w:p>
    <w:p w:rsidR="00F61074" w:rsidRPr="00DC76A8" w:rsidRDefault="00065A4A" w:rsidP="00F61074">
      <w:pPr>
        <w:rPr>
          <w:rStyle w:val="Fett"/>
          <w:rFonts w:eastAsia="Calibri"/>
          <w:highlight w:val="lightGray"/>
        </w:rPr>
      </w:pPr>
      <w:r w:rsidRPr="00CA07CF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CA07CF">
        <w:rPr>
          <w:rStyle w:val="Fett"/>
          <w:rFonts w:eastAsia="Calibri"/>
          <w:highlight w:val="lightGray"/>
        </w:rPr>
        <w:instrText xml:space="preserve"> FORMTEXT </w:instrText>
      </w:r>
      <w:r w:rsidRPr="00CA07CF">
        <w:rPr>
          <w:rStyle w:val="Fett"/>
          <w:rFonts w:eastAsia="Calibri"/>
          <w:highlight w:val="lightGray"/>
        </w:rPr>
      </w:r>
      <w:r w:rsidRPr="00CA07CF">
        <w:rPr>
          <w:rStyle w:val="Fett"/>
          <w:rFonts w:eastAsia="Calibri"/>
          <w:highlight w:val="lightGray"/>
        </w:rPr>
        <w:fldChar w:fldCharType="separate"/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DC76A8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CA07CF">
        <w:rPr>
          <w:rStyle w:val="Fett"/>
          <w:rFonts w:eastAsia="Calibri"/>
          <w:highlight w:val="lightGray"/>
        </w:rPr>
        <w:fldChar w:fldCharType="end"/>
      </w:r>
    </w:p>
    <w:p w:rsidR="00005EBB" w:rsidRDefault="00005EBB" w:rsidP="009A1B3C">
      <w:pPr>
        <w:pStyle w:val="berschrift3"/>
        <w:rPr>
          <w:lang w:val="de-DE"/>
        </w:rPr>
      </w:pPr>
      <w:bookmarkStart w:id="26" w:name="_Toc359318191"/>
      <w:bookmarkStart w:id="27" w:name="_Toc241385392"/>
      <w:r>
        <w:rPr>
          <w:lang w:val="de-DE"/>
        </w:rPr>
        <w:t>Betriebsanweisung</w:t>
      </w:r>
      <w:bookmarkEnd w:id="26"/>
    </w:p>
    <w:p w:rsidR="00F61074" w:rsidRPr="003A2162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>Ist eine Betriebsanweisung gemäß § 12 Abs. 2 GenTSV erstellt? (Wenn ja, bitte Kopie beifügen)</w:t>
      </w:r>
      <w:bookmarkEnd w:id="27"/>
      <w:r w:rsidRPr="00F01826">
        <w:rPr>
          <w:lang w:val="de-DE"/>
        </w:rPr>
        <w:tab/>
      </w:r>
      <w:r w:rsidRPr="003A2162">
        <w:rPr>
          <w:lang w:val="de-DE"/>
        </w:rPr>
        <w:t xml:space="preserve">Ja </w:t>
      </w:r>
      <w:r w:rsidR="00065A4A" w:rsidRPr="005D2E74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3A2162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5D2E74">
        <w:fldChar w:fldCharType="end"/>
      </w:r>
      <w:r w:rsidRPr="003A2162">
        <w:rPr>
          <w:lang w:val="de-DE"/>
        </w:rPr>
        <w:tab/>
        <w:t xml:space="preserve">Nein </w:t>
      </w:r>
      <w:r w:rsidR="00065A4A" w:rsidRPr="005D2E74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3A2162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5D2E74">
        <w:fldChar w:fldCharType="end"/>
      </w:r>
    </w:p>
    <w:p w:rsidR="00005EBB" w:rsidRDefault="00005EBB" w:rsidP="009A1B3C">
      <w:pPr>
        <w:pStyle w:val="berschrift3"/>
        <w:rPr>
          <w:lang w:val="de-DE"/>
        </w:rPr>
      </w:pPr>
      <w:bookmarkStart w:id="28" w:name="_Toc359318192"/>
      <w:bookmarkStart w:id="29" w:name="_Toc241385393"/>
      <w:r>
        <w:rPr>
          <w:lang w:val="de-DE"/>
        </w:rPr>
        <w:t>Hygiene- und Hautschutzplan</w:t>
      </w:r>
      <w:bookmarkEnd w:id="28"/>
    </w:p>
    <w:p w:rsidR="00F61074" w:rsidRPr="00F01826" w:rsidRDefault="00F61074" w:rsidP="00005EBB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>Sind ein Hygieneplan und Hautschutzplan</w:t>
      </w:r>
      <w:r w:rsidRPr="00005EBB">
        <w:rPr>
          <w:vertAlign w:val="superscript"/>
          <w:lang w:val="de-DE"/>
        </w:rPr>
        <w:footnoteReference w:id="3"/>
      </w:r>
      <w:r w:rsidRPr="00005EBB">
        <w:rPr>
          <w:vertAlign w:val="superscript"/>
          <w:lang w:val="de-DE"/>
        </w:rPr>
        <w:t xml:space="preserve"> </w:t>
      </w:r>
      <w:r w:rsidRPr="00F01826">
        <w:rPr>
          <w:lang w:val="de-DE"/>
        </w:rPr>
        <w:t>erstellt?</w:t>
      </w:r>
      <w:bookmarkEnd w:id="29"/>
      <w:r w:rsidR="00005EBB">
        <w:rPr>
          <w:lang w:val="de-DE"/>
        </w:rPr>
        <w:t xml:space="preserve"> </w:t>
      </w:r>
      <w:r w:rsidRPr="00F01826">
        <w:rPr>
          <w:lang w:val="de-DE"/>
        </w:rPr>
        <w:t>Wenn ja, bitte Kopie beifügen</w:t>
      </w:r>
      <w:r w:rsidR="00005EBB">
        <w:rPr>
          <w:lang w:val="de-DE"/>
        </w:rPr>
        <w:t>.</w:t>
      </w:r>
      <w:r w:rsidRPr="00F01826">
        <w:rPr>
          <w:lang w:val="de-DE"/>
        </w:rPr>
        <w:t xml:space="preserve"> </w:t>
      </w:r>
      <w:r w:rsidRPr="00F01826">
        <w:rPr>
          <w:lang w:val="de-DE"/>
        </w:rPr>
        <w:tab/>
        <w:t xml:space="preserve">Ja </w:t>
      </w:r>
      <w:r w:rsidR="00065A4A" w:rsidRPr="00234DF6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F01826">
        <w:rPr>
          <w:lang w:val="de-DE"/>
        </w:rPr>
        <w:tab/>
        <w:t xml:space="preserve">Nein </w:t>
      </w:r>
      <w:r w:rsidR="00065A4A" w:rsidRPr="00234DF6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</w:p>
    <w:p w:rsidR="00F61074" w:rsidRPr="009A1B3C" w:rsidRDefault="00F61074" w:rsidP="009A1B3C">
      <w:pPr>
        <w:pStyle w:val="berschrift3"/>
      </w:pPr>
      <w:bookmarkStart w:id="30" w:name="_Toc241385394"/>
      <w:bookmarkStart w:id="31" w:name="_Toc359318193"/>
      <w:r w:rsidRPr="009A1B3C">
        <w:t>Unterweisung und Arbeitsplatzbeprobung:</w:t>
      </w:r>
      <w:bookmarkEnd w:id="30"/>
      <w:bookmarkEnd w:id="31"/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Werden erstmalig vor Beginn einer Tätigkeit und danach im jährlichen Turnus </w:t>
      </w:r>
      <w:r w:rsidRPr="00F01826">
        <w:rPr>
          <w:rStyle w:val="berschrift4Zchn"/>
          <w:lang w:val="de-DE"/>
        </w:rPr>
        <w:t>Unterweisungen über Sicherheitsmaßnahmen</w:t>
      </w:r>
      <w:r w:rsidRPr="00F01826">
        <w:rPr>
          <w:lang w:val="de-DE"/>
        </w:rPr>
        <w:t xml:space="preserve"> gemäß § 12 Abs. 3 GenTSV durchgeführt und dokumentiert?</w:t>
      </w:r>
      <w:r w:rsidR="00A81920">
        <w:rPr>
          <w:lang w:val="de-DE"/>
        </w:rPr>
        <w:br/>
      </w:r>
      <w:r w:rsidR="00A81920">
        <w:rPr>
          <w:lang w:val="de-DE"/>
        </w:rPr>
        <w:tab/>
      </w:r>
      <w:r w:rsidRPr="00F01826">
        <w:rPr>
          <w:lang w:val="de-DE"/>
        </w:rPr>
        <w:t xml:space="preserve">Ja </w:t>
      </w:r>
      <w:r w:rsidR="00065A4A" w:rsidRPr="00234DF6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F01826">
        <w:rPr>
          <w:lang w:val="de-DE"/>
        </w:rPr>
        <w:tab/>
        <w:t xml:space="preserve">Nein </w:t>
      </w:r>
      <w:r w:rsidR="00065A4A" w:rsidRPr="00234DF6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>Wird der Arbeitsplatz auf Kontaminationen gemäß §9 GenTSV i. V. m. Anhang 3 I Stufe 1 Nr. 19 bzw. § 12 Abs. 7 GenTSV überwacht (</w:t>
      </w:r>
      <w:r w:rsidRPr="00F01826">
        <w:rPr>
          <w:rStyle w:val="berschrift4Zchn"/>
          <w:lang w:val="de-DE"/>
        </w:rPr>
        <w:t>Arbeitsplatzbeprobung</w:t>
      </w:r>
      <w:r w:rsidRPr="00F01826">
        <w:rPr>
          <w:lang w:val="de-DE"/>
        </w:rPr>
        <w:t>)?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 w:rsidRPr="00234DF6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F01826">
        <w:rPr>
          <w:lang w:val="de-DE"/>
        </w:rPr>
        <w:tab/>
        <w:t xml:space="preserve">Nein </w:t>
      </w:r>
      <w:r w:rsidR="00065A4A" w:rsidRPr="00234DF6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ja, werden in der Betriebsanweisung Angaben zur Methodik (Beprobung und Analyse) aufgeführt?</w:t>
      </w:r>
      <w:r w:rsidRPr="00F01826">
        <w:rPr>
          <w:lang w:val="de-DE"/>
        </w:rPr>
        <w:tab/>
        <w:t xml:space="preserve">Ja </w:t>
      </w:r>
      <w:r w:rsidR="00065A4A" w:rsidRPr="00234DF6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F01826">
        <w:rPr>
          <w:lang w:val="de-DE"/>
        </w:rPr>
        <w:tab/>
        <w:t xml:space="preserve">Nein </w:t>
      </w:r>
      <w:r w:rsidR="00065A4A" w:rsidRPr="00234DF6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nein, bitte begründen Sie warum keine Arbeitsplatzbeprobung durchgeführt wird.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234DF6" w:rsidRDefault="00F61074" w:rsidP="00F61074">
      <w:pPr>
        <w:pStyle w:val="Untertitel"/>
        <w:tabs>
          <w:tab w:val="left" w:pos="4536"/>
          <w:tab w:val="right" w:pos="8789"/>
        </w:tabs>
      </w:pPr>
      <w:r w:rsidRPr="00F01826">
        <w:rPr>
          <w:lang w:val="de-DE"/>
        </w:rPr>
        <w:t xml:space="preserve">Sind Abweichungen von Regelungen der </w:t>
      </w:r>
      <w:r w:rsidRPr="00F01826">
        <w:rPr>
          <w:rStyle w:val="berschrift4Zchn"/>
          <w:lang w:val="de-DE"/>
        </w:rPr>
        <w:t>Unfallverhütungsvor</w:t>
      </w:r>
      <w:r w:rsidRPr="00F01826">
        <w:rPr>
          <w:rStyle w:val="berschrift4Zchn"/>
          <w:lang w:val="de-DE"/>
        </w:rPr>
        <w:softHyphen/>
        <w:t>schrif</w:t>
      </w:r>
      <w:r w:rsidRPr="00F01826">
        <w:rPr>
          <w:rStyle w:val="berschrift4Zchn"/>
          <w:lang w:val="de-DE"/>
        </w:rPr>
        <w:softHyphen/>
        <w:t>ten und der GenTSV</w:t>
      </w:r>
      <w:r w:rsidRPr="00F01826">
        <w:rPr>
          <w:lang w:val="de-DE"/>
        </w:rPr>
        <w:t xml:space="preserve"> vorgesehen? </w:t>
      </w:r>
      <w:r w:rsidRPr="00F01826">
        <w:rPr>
          <w:lang w:val="de-DE"/>
        </w:rPr>
        <w:tab/>
      </w:r>
      <w:r w:rsidRPr="00E36B56">
        <w:rPr>
          <w:lang w:val="de-DE"/>
        </w:rPr>
        <w:t>Ja</w:t>
      </w:r>
      <w:r w:rsidRPr="00234DF6">
        <w:t xml:space="preserve"> </w:t>
      </w:r>
      <w:r w:rsidR="00065A4A" w:rsidRPr="00234DF6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34DF6"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234DF6">
        <w:tab/>
        <w:t xml:space="preserve">Nein </w:t>
      </w:r>
      <w:r w:rsidR="00065A4A" w:rsidRPr="00234DF6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34DF6"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</w:p>
    <w:p w:rsidR="00F61074" w:rsidRPr="004B7A1E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4B7A1E">
        <w:rPr>
          <w:lang w:val="de-DE"/>
        </w:rPr>
        <w:t xml:space="preserve">Wenn ja, bitte exaktere Angaben: 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E267AF">
      <w:pPr>
        <w:pStyle w:val="berschrift3"/>
      </w:pPr>
      <w:bookmarkStart w:id="32" w:name="_Toc241385395"/>
      <w:bookmarkStart w:id="33" w:name="_Toc359318194"/>
      <w:r>
        <w:t>Sicherheit und Kommunikation</w:t>
      </w:r>
      <w:bookmarkEnd w:id="32"/>
      <w:bookmarkEnd w:id="33"/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Ist eine von innen zu betätigende </w:t>
      </w:r>
      <w:r w:rsidRPr="00F01826">
        <w:rPr>
          <w:rStyle w:val="berschrift4Zchn"/>
          <w:lang w:val="de-DE"/>
        </w:rPr>
        <w:t xml:space="preserve">Alarmanlage </w:t>
      </w:r>
      <w:r w:rsidRPr="00F01826">
        <w:rPr>
          <w:lang w:val="de-DE"/>
        </w:rPr>
        <w:t>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 xml:space="preserve"> </w:t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lang w:val="de-DE"/>
        </w:rPr>
        <w:t xml:space="preserve">Werden </w:t>
      </w:r>
      <w:r w:rsidRPr="00F01826">
        <w:rPr>
          <w:rStyle w:val="berschrift4Zchn"/>
          <w:lang w:val="de-DE"/>
        </w:rPr>
        <w:t>Totmannmelder</w:t>
      </w:r>
      <w:r w:rsidRPr="00F01826">
        <w:rPr>
          <w:lang w:val="de-DE"/>
        </w:rPr>
        <w:t xml:space="preserve"> genutzt?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Können Personen innerhalb der Anlage von außen beobachtet werden? Z.B. sind </w:t>
      </w:r>
      <w:r w:rsidRPr="00F01826">
        <w:rPr>
          <w:rStyle w:val="berschrift4Zchn"/>
          <w:lang w:val="de-DE"/>
        </w:rPr>
        <w:t>Beobachtungsfenster</w:t>
      </w:r>
      <w:r w:rsidRPr="00F01826">
        <w:rPr>
          <w:lang w:val="de-DE"/>
        </w:rPr>
        <w:t xml:space="preserve"> in Wänden vorhanden, die Einsicht in den S3-Bereich ermöglichen?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126BF2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126BF2">
        <w:rPr>
          <w:lang w:val="de-DE"/>
        </w:rPr>
        <w:t xml:space="preserve">Wenn ja, bitte beschreiben (z.B. Kameraüberwachung / Sichtfenster…): 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rStyle w:val="berschrift4Zchn"/>
          <w:lang w:val="de-DE"/>
        </w:rPr>
        <w:t>Wechselsprechanlage</w:t>
      </w:r>
      <w:r w:rsidRPr="00F01826">
        <w:rPr>
          <w:lang w:val="de-DE"/>
        </w:rPr>
        <w:t xml:space="preserve"> nach außen 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</w:r>
      <w:r w:rsidRPr="00F01826">
        <w:rPr>
          <w:rStyle w:val="berschrift4Zchn"/>
          <w:lang w:val="de-DE"/>
        </w:rPr>
        <w:t xml:space="preserve">Telefonanschlüsse </w:t>
      </w:r>
      <w:r w:rsidRPr="00F01826">
        <w:rPr>
          <w:lang w:val="de-DE"/>
        </w:rPr>
        <w:t>vorhanden?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126BF2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126BF2">
        <w:rPr>
          <w:lang w:val="de-DE"/>
        </w:rPr>
        <w:t xml:space="preserve">Gibt es weitere </w:t>
      </w:r>
      <w:r w:rsidRPr="00126BF2">
        <w:rPr>
          <w:b/>
          <w:lang w:val="de-DE"/>
        </w:rPr>
        <w:t>organisatorische oder technische Einrichtungen zur Anlagensicherheit</w:t>
      </w:r>
      <w:r w:rsidRPr="00126BF2">
        <w:rPr>
          <w:lang w:val="de-DE"/>
        </w:rPr>
        <w:t>?</w:t>
      </w:r>
      <w:r w:rsidRPr="00126BF2">
        <w:rPr>
          <w:lang w:val="de-DE"/>
        </w:rPr>
        <w:tab/>
        <w:t xml:space="preserve"> Ja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126BF2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26BF2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126BF2">
        <w:rPr>
          <w:lang w:val="de-DE"/>
        </w:rPr>
        <w:br/>
        <w:t xml:space="preserve">Bitte </w:t>
      </w:r>
      <w:r w:rsidR="00A81920">
        <w:rPr>
          <w:lang w:val="de-DE"/>
        </w:rPr>
        <w:t>e</w:t>
      </w:r>
      <w:r w:rsidRPr="00126BF2">
        <w:rPr>
          <w:lang w:val="de-DE"/>
        </w:rPr>
        <w:t>rläutern.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E267AF">
      <w:pPr>
        <w:pStyle w:val="berschrift3"/>
      </w:pPr>
      <w:bookmarkStart w:id="34" w:name="_Toc241385396"/>
      <w:bookmarkStart w:id="35" w:name="_Toc359318195"/>
      <w:r w:rsidRPr="00E267AF">
        <w:t>Biosecurity</w:t>
      </w:r>
      <w:bookmarkEnd w:id="34"/>
      <w:bookmarkEnd w:id="35"/>
    </w:p>
    <w:p w:rsidR="00F61074" w:rsidRPr="00F01826" w:rsidRDefault="00F61074" w:rsidP="00F61074">
      <w:pPr>
        <w:rPr>
          <w:lang w:val="de-DE"/>
        </w:rPr>
      </w:pPr>
      <w:r w:rsidRPr="00F01826">
        <w:rPr>
          <w:lang w:val="de-DE"/>
        </w:rPr>
        <w:t>Die Zugangsregelung ist bereits im Abschnitt „allgemeine Angaben“ erfasst worden.</w:t>
      </w:r>
    </w:p>
    <w:p w:rsidR="00F61074" w:rsidRPr="00E267AF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E267AF">
        <w:rPr>
          <w:lang w:val="de-DE"/>
        </w:rPr>
        <w:t xml:space="preserve">Welche Auswahlkriterien werden hinsichtlich </w:t>
      </w:r>
      <w:r w:rsidRPr="00E267AF">
        <w:rPr>
          <w:rStyle w:val="berschrift4Zchn"/>
          <w:lang w:val="de-DE"/>
        </w:rPr>
        <w:t>Eignung / Zuverlässigkeit</w:t>
      </w:r>
      <w:r w:rsidRPr="00E267AF">
        <w:rPr>
          <w:lang w:val="de-DE"/>
        </w:rPr>
        <w:t xml:space="preserve"> des / der Mitarbeiters/in im Rahmen der Beschäftigung in der S3 Anlage zugrunde gelegt? (Beschäftigungsdauer, Führungszeugnis, Belastbarkeit, Berufserfahrung usw.)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Welche Sicherheitsvorkehrungen werden getroffen, um den tagesaktuellen </w:t>
      </w:r>
      <w:r w:rsidRPr="00F01826">
        <w:rPr>
          <w:rStyle w:val="berschrift4Zchn"/>
          <w:lang w:val="de-DE"/>
        </w:rPr>
        <w:t>Bestand an Organismen und GVO</w:t>
      </w:r>
      <w:r w:rsidRPr="00F01826">
        <w:rPr>
          <w:lang w:val="de-DE"/>
        </w:rPr>
        <w:t xml:space="preserve"> zu dokumentieren? Protokolle, Logbuch oder vgl.; GLT – wer, wann hat in der Anlage was gemacht?)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A17EFB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A17EFB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A17EFB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A17EFB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A17EFB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DA1684" w:rsidRDefault="00F61074" w:rsidP="00E267AF">
      <w:pPr>
        <w:pStyle w:val="berschrift2"/>
        <w:rPr>
          <w:lang w:val="de-DE"/>
        </w:rPr>
      </w:pPr>
      <w:bookmarkStart w:id="36" w:name="_Toc241385397"/>
      <w:bookmarkStart w:id="37" w:name="_Toc359318196"/>
      <w:r w:rsidRPr="00DA1684">
        <w:rPr>
          <w:lang w:val="de-DE"/>
        </w:rPr>
        <w:t>Spezielle Angaben</w:t>
      </w:r>
      <w:bookmarkEnd w:id="36"/>
      <w:bookmarkEnd w:id="37"/>
      <w:r w:rsidRPr="00DA1684">
        <w:rPr>
          <w:lang w:val="de-DE"/>
        </w:rPr>
        <w:t xml:space="preserve"> </w:t>
      </w:r>
    </w:p>
    <w:p w:rsidR="00F61074" w:rsidRPr="00DA1684" w:rsidRDefault="00F61074" w:rsidP="00E267AF">
      <w:pPr>
        <w:pStyle w:val="berschrift3"/>
        <w:rPr>
          <w:lang w:val="de-DE"/>
        </w:rPr>
      </w:pPr>
      <w:bookmarkStart w:id="38" w:name="_Toc241385398"/>
      <w:bookmarkStart w:id="39" w:name="_Toc359318197"/>
      <w:r w:rsidRPr="00DA1684">
        <w:rPr>
          <w:lang w:val="de-DE"/>
        </w:rPr>
        <w:t>Abschirmmaßnahmen</w:t>
      </w:r>
      <w:bookmarkEnd w:id="38"/>
      <w:bookmarkEnd w:id="39"/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Bitte be</w:t>
      </w:r>
      <w:r w:rsidRPr="00F01826">
        <w:rPr>
          <w:lang w:val="de-DE"/>
        </w:rPr>
        <w:softHyphen/>
        <w:t xml:space="preserve">schreiben Sie die Maßnahmen zur </w:t>
      </w:r>
      <w:r w:rsidRPr="00F01826">
        <w:rPr>
          <w:rStyle w:val="berschrift4Zchn"/>
          <w:lang w:val="de-DE"/>
        </w:rPr>
        <w:t>Abschirmung der gentechnischen Anlage</w:t>
      </w:r>
      <w:r w:rsidRPr="00F01826">
        <w:rPr>
          <w:lang w:val="de-DE"/>
        </w:rPr>
        <w:t xml:space="preserve"> von der Umgebung (z. B. eigenen Zugangsbereich, vorgelagerter Flur, Schleuse, separates Gebäude, separater Teil eines Gebäudes usw.):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 xml:space="preserve">Personenschleuse </w:t>
      </w:r>
      <w:r w:rsidRPr="00F01826">
        <w:rPr>
          <w:lang w:val="de-DE"/>
        </w:rPr>
        <w:t>vorhanden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Sind die Schleusentüren gegenseitig verriegelt? 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Ist eine Notentriegelung möglich?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947BCE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126BF2">
        <w:rPr>
          <w:lang w:val="de-DE"/>
        </w:rPr>
        <w:t>Einrichtung zum Einbringen großer Gegenstände (</w:t>
      </w:r>
      <w:r w:rsidRPr="00126BF2">
        <w:rPr>
          <w:rStyle w:val="berschrift4Zchn"/>
          <w:lang w:val="de-DE"/>
        </w:rPr>
        <w:t>Montage- und Gerätetüren / Materialschleuse</w:t>
      </w:r>
      <w:r w:rsidRPr="00126BF2">
        <w:rPr>
          <w:lang w:val="de-DE"/>
        </w:rPr>
        <w:t>):</w:t>
      </w:r>
      <w:r w:rsidRPr="00126BF2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126BF2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126BF2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26BF2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126BF2">
        <w:rPr>
          <w:lang w:val="de-DE"/>
        </w:rPr>
        <w:br/>
        <w:t>Sind die Schleusentüren gegenseitig verriegelt?</w:t>
      </w:r>
      <w:r w:rsidRPr="00126BF2">
        <w:rPr>
          <w:lang w:val="de-DE"/>
        </w:rPr>
        <w:br/>
      </w:r>
      <w:r w:rsidRPr="00126BF2">
        <w:rPr>
          <w:lang w:val="de-DE"/>
        </w:rPr>
        <w:tab/>
      </w:r>
      <w:r w:rsidRPr="00DA1684">
        <w:rPr>
          <w:lang w:val="de-DE"/>
        </w:rPr>
        <w:t>Ja</w:t>
      </w:r>
      <w:r w:rsidRPr="00947BCE">
        <w:rPr>
          <w:lang w:val="de-DE"/>
        </w:rPr>
        <w:t xml:space="preserve">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947BCE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947BCE">
        <w:rPr>
          <w:lang w:val="de-DE"/>
        </w:rPr>
        <w:br/>
      </w:r>
      <w:r w:rsidRPr="003A2162">
        <w:rPr>
          <w:lang w:val="de-DE"/>
        </w:rPr>
        <w:t>Ist eine Notentriegelung</w:t>
      </w:r>
      <w:r w:rsidRPr="00947BCE">
        <w:rPr>
          <w:lang w:val="de-DE"/>
        </w:rPr>
        <w:t xml:space="preserve"> möglich? </w:t>
      </w:r>
      <w:r w:rsidRPr="00947BCE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947BCE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3A2162" w:rsidRDefault="00F61074" w:rsidP="00E267AF">
      <w:pPr>
        <w:pStyle w:val="berschrift3"/>
        <w:rPr>
          <w:lang w:val="de-DE"/>
        </w:rPr>
      </w:pPr>
      <w:bookmarkStart w:id="40" w:name="_Toc241385399"/>
      <w:bookmarkStart w:id="41" w:name="_Toc359318198"/>
      <w:r w:rsidRPr="003A2162">
        <w:rPr>
          <w:lang w:val="de-DE"/>
        </w:rPr>
        <w:t>Beschaffenheit der gentechnischen Anlage:</w:t>
      </w:r>
      <w:bookmarkEnd w:id="40"/>
      <w:bookmarkEnd w:id="41"/>
    </w:p>
    <w:p w:rsidR="00F61074" w:rsidRPr="00F01826" w:rsidRDefault="00F61074" w:rsidP="00F61074">
      <w:pPr>
        <w:rPr>
          <w:lang w:val="de-DE"/>
        </w:rPr>
      </w:pPr>
      <w:r w:rsidRPr="003A2162">
        <w:rPr>
          <w:lang w:val="de-DE"/>
        </w:rPr>
        <w:t>(Erforderlich sind Angaben zur Oberflächenbeschaffenheit</w:t>
      </w:r>
      <w:r w:rsidRPr="00F01826">
        <w:rPr>
          <w:lang w:val="de-DE"/>
        </w:rPr>
        <w:t>, Beständigkeit und Dekonta</w:t>
      </w:r>
      <w:r w:rsidR="003A2162">
        <w:rPr>
          <w:lang w:val="de-DE"/>
        </w:rPr>
        <w:softHyphen/>
      </w:r>
      <w:r w:rsidRPr="00F01826">
        <w:rPr>
          <w:lang w:val="de-DE"/>
        </w:rPr>
        <w:t>minier</w:t>
      </w:r>
      <w:r w:rsidR="003A2162">
        <w:rPr>
          <w:lang w:val="de-DE"/>
        </w:rPr>
        <w:softHyphen/>
      </w:r>
      <w:r w:rsidRPr="00F01826">
        <w:rPr>
          <w:lang w:val="de-DE"/>
        </w:rPr>
        <w:t>barkeit, unter</w:t>
      </w:r>
      <w:r w:rsidRPr="00F01826">
        <w:rPr>
          <w:lang w:val="de-DE"/>
        </w:rPr>
        <w:softHyphen/>
        <w:t xml:space="preserve">schiedlich ausgestattete und beschaffene Räume bitte gesondert aufführen). </w:t>
      </w:r>
    </w:p>
    <w:p w:rsidR="00F61074" w:rsidRPr="00126BF2" w:rsidRDefault="00126BF2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126BF2">
        <w:rPr>
          <w:lang w:val="de-DE"/>
        </w:rPr>
        <w:t>Ist das</w:t>
      </w:r>
      <w:r>
        <w:rPr>
          <w:lang w:val="de-DE"/>
        </w:rPr>
        <w:t xml:space="preserve"> v</w:t>
      </w:r>
      <w:r w:rsidR="00F61074" w:rsidRPr="00126BF2">
        <w:rPr>
          <w:lang w:val="de-DE"/>
        </w:rPr>
        <w:t>erwendete Material beständig gegen Reinigungs- und Desinfektionsmittel?</w:t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ind w:left="284"/>
        <w:rPr>
          <w:b/>
          <w:bCs/>
          <w:lang w:val="de-DE"/>
        </w:rPr>
      </w:pPr>
      <w:r w:rsidRPr="00F01826">
        <w:rPr>
          <w:rStyle w:val="berschrift4Zchn"/>
          <w:lang w:val="de-DE"/>
        </w:rPr>
        <w:t>Arbeitsfläche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</w:r>
      <w:r w:rsidRPr="00F01826">
        <w:rPr>
          <w:rStyle w:val="berschrift4Zchn"/>
          <w:lang w:val="de-DE"/>
        </w:rPr>
        <w:t>Fußboden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rPr>
          <w:lang w:val="de-DE"/>
        </w:rPr>
      </w:pPr>
    </w:p>
    <w:p w:rsidR="00F61074" w:rsidRPr="00DD09A7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>Decken:</w:t>
      </w:r>
      <w:r w:rsidRPr="00F01826">
        <w:rPr>
          <w:lang w:val="de-DE"/>
        </w:rPr>
        <w:br/>
        <w:t>Sind die Decken leicht zu reinigen und beständig gegen die verwendeten Reinigungs- und Desinfektionsmittel:</w:t>
      </w:r>
      <w:r w:rsidRPr="00F01826">
        <w:rPr>
          <w:lang w:val="de-DE"/>
        </w:rPr>
        <w:tab/>
        <w:t xml:space="preserve">Ja </w:t>
      </w:r>
      <w:r w:rsidR="00065A4A" w:rsidRPr="00234DF6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F01826">
        <w:rPr>
          <w:lang w:val="de-DE"/>
        </w:rPr>
        <w:tab/>
        <w:t xml:space="preserve">Nein </w:t>
      </w:r>
      <w:r w:rsidR="00065A4A" w:rsidRPr="00234DF6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234DF6">
        <w:fldChar w:fldCharType="end"/>
      </w:r>
      <w:r w:rsidRPr="00F01826">
        <w:rPr>
          <w:lang w:val="de-DE"/>
        </w:rPr>
        <w:br/>
        <w:t xml:space="preserve">Wie wird die Beständigkeit gegen Desinfektionsmittel nachgewiesen? </w:t>
      </w:r>
      <w:r w:rsidRPr="00DD09A7">
        <w:rPr>
          <w:lang w:val="de-DE"/>
        </w:rPr>
        <w:t>Bitte Gutachten oder Testdokumentation beifügen.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Bei abgehängten Decken: </w:t>
      </w:r>
      <w:r w:rsidRPr="00F01826">
        <w:rPr>
          <w:lang w:val="de-DE"/>
        </w:rPr>
        <w:br/>
        <w:t>Bitte beschreiben Sie konkret das verwendete Deckenmaterial.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Bei Sichtinstallation: </w:t>
      </w:r>
      <w:r w:rsidRPr="00F01826">
        <w:rPr>
          <w:lang w:val="de-DE"/>
        </w:rPr>
        <w:br/>
        <w:t>Ist das für die Rohrverkleidung verwendete Material beständig gegen die verwendeten Reinigungs- und Desinfektionsmittel?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Bitte legen Sie dar, wie und in welchen Intervallen die Rohrleitungen von außen gereinigt/desinfiziert werden.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DD09A7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126BF2">
        <w:rPr>
          <w:lang w:val="de-DE"/>
        </w:rPr>
        <w:t xml:space="preserve">Sind die </w:t>
      </w:r>
      <w:r w:rsidRPr="00126BF2">
        <w:rPr>
          <w:rStyle w:val="berschrift4Zchn"/>
          <w:lang w:val="de-DE"/>
        </w:rPr>
        <w:t>Wände</w:t>
      </w:r>
      <w:r w:rsidRPr="00126BF2">
        <w:rPr>
          <w:lang w:val="de-DE"/>
        </w:rPr>
        <w:t xml:space="preserve"> leicht zu reinigen und beständig gegen die verwendeten Reinigungs- und Desinfektionsmittel:</w:t>
      </w:r>
      <w:r w:rsidRPr="00126BF2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126BF2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126BF2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126BF2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="00126BF2" w:rsidRPr="00126BF2">
        <w:rPr>
          <w:lang w:val="de-DE"/>
        </w:rPr>
        <w:br/>
      </w:r>
      <w:r w:rsidRPr="00126BF2">
        <w:rPr>
          <w:lang w:val="de-DE"/>
        </w:rPr>
        <w:t>Wie wird die Beständigkeit gegen Desinfektionsmittel nachgewiesen? Bitte Gutachten oder Testdokumentation beifügen.</w:t>
      </w:r>
    </w:p>
    <w:p w:rsidR="00F61074" w:rsidRPr="00126BF2" w:rsidRDefault="00065A4A" w:rsidP="00F61074">
      <w:pPr>
        <w:rPr>
          <w:rStyle w:val="Fett"/>
          <w:rFonts w:eastAsia="Calibri"/>
          <w:highlight w:val="lightGray"/>
          <w:lang w:val="de-DE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126BF2">
        <w:rPr>
          <w:rStyle w:val="Fett"/>
          <w:rFonts w:eastAsia="Calibri"/>
          <w:highlight w:val="lightGray"/>
          <w:lang w:val="de-DE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lang w:val="de-DE"/>
        </w:rPr>
      </w:pPr>
      <w:r w:rsidRPr="00126BF2">
        <w:rPr>
          <w:rStyle w:val="berschrift4Zchn"/>
          <w:lang w:val="de-DE"/>
        </w:rPr>
        <w:t>Türen:</w:t>
      </w:r>
      <w:r w:rsidRPr="00126BF2">
        <w:rPr>
          <w:b/>
          <w:lang w:val="de-DE"/>
        </w:rPr>
        <w:br/>
      </w:r>
      <w:r w:rsidRPr="00126BF2">
        <w:rPr>
          <w:lang w:val="de-DE"/>
        </w:rPr>
        <w:t>Leicht zu reinigen und beständig gegen Reinigungs- und Desinfektionsmittel:</w:t>
      </w:r>
      <w:r w:rsidRPr="00126BF2">
        <w:rPr>
          <w:lang w:val="de-DE"/>
        </w:rPr>
        <w:br/>
        <w:t xml:space="preserve"> </w:t>
      </w:r>
      <w:r w:rsidRPr="00126BF2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126BF2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126BF2">
        <w:rPr>
          <w:lang w:val="de-DE"/>
        </w:rPr>
        <w:tab/>
        <w:t>Ne</w:t>
      </w:r>
      <w:r w:rsidRPr="00F01826">
        <w:rPr>
          <w:lang w:val="de-DE"/>
        </w:rPr>
        <w:t xml:space="preserve">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mit Sichtfenstern?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Nach außen aufschlagend?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Selbstschließend?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Falls einmal „nein“ angekreuzt wurde, bitte erläutern: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789"/>
        </w:tabs>
        <w:ind w:left="142" w:hanging="142"/>
      </w:pPr>
      <w:r w:rsidRPr="00F01826">
        <w:rPr>
          <w:rStyle w:val="berschrift4Zchn"/>
          <w:lang w:val="de-DE"/>
        </w:rPr>
        <w:t>Fenster</w:t>
      </w:r>
      <w:r w:rsidRPr="00F01826">
        <w:rPr>
          <w:b/>
          <w:lang w:val="de-DE"/>
        </w:rPr>
        <w:t>:</w:t>
      </w:r>
      <w:r w:rsidRPr="00F01826">
        <w:rPr>
          <w:b/>
          <w:lang w:val="de-DE"/>
        </w:rPr>
        <w:br/>
      </w:r>
      <w:r w:rsidRPr="00F01826">
        <w:rPr>
          <w:lang w:val="de-DE"/>
        </w:rPr>
        <w:t>beständig gegen Reinigungs- und Desinfektionsmittel?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verschlossen?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keine Fenstergriffe? </w:t>
      </w:r>
      <w:r w:rsidRPr="00F01826">
        <w:rPr>
          <w:lang w:val="de-DE"/>
        </w:rPr>
        <w:tab/>
      </w:r>
      <w:r w:rsidRPr="00DD09A7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DD09A7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DD09A7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DD09A7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DD09A7">
        <w:rPr>
          <w:lang w:val="de-DE"/>
        </w:rPr>
        <w:br/>
        <w:t xml:space="preserve">Fenstergriffe verplombt? </w:t>
      </w:r>
      <w:r w:rsidRPr="00DD09A7">
        <w:rPr>
          <w:lang w:val="de-DE"/>
        </w:rPr>
        <w:tab/>
      </w:r>
      <w:r w:rsidRPr="00DA1684">
        <w:rPr>
          <w:lang w:val="de-DE"/>
        </w:rPr>
        <w:t>Ja</w:t>
      </w:r>
      <w:r>
        <w:t xml:space="preserve">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3A2162" w:rsidRDefault="00F61074" w:rsidP="00E267AF">
      <w:pPr>
        <w:pStyle w:val="berschrift3"/>
        <w:rPr>
          <w:lang w:val="de-DE"/>
        </w:rPr>
      </w:pPr>
      <w:bookmarkStart w:id="42" w:name="_Toc241385400"/>
      <w:bookmarkStart w:id="43" w:name="_Toc359318199"/>
      <w:r w:rsidRPr="003A2162">
        <w:rPr>
          <w:lang w:val="de-DE"/>
        </w:rPr>
        <w:t>Wasserversorgung:</w:t>
      </w:r>
      <w:bookmarkEnd w:id="42"/>
      <w:bookmarkEnd w:id="43"/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  <w:lang w:val="de-DE"/>
        </w:rPr>
      </w:pPr>
      <w:r w:rsidRPr="00F01826">
        <w:rPr>
          <w:lang w:val="de-DE"/>
        </w:rPr>
        <w:t>Gibt es innerhalb der gentechnischen Anlage eine Wasserversorgung (incl. Löschwasser</w:t>
      </w:r>
      <w:r w:rsidR="002622EF">
        <w:rPr>
          <w:lang w:val="de-DE"/>
        </w:rPr>
        <w:t xml:space="preserve"> und Notdusche</w:t>
      </w:r>
      <w:r w:rsidRPr="00F01826">
        <w:rPr>
          <w:lang w:val="de-DE"/>
        </w:rPr>
        <w:t>)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</w:r>
      <w:r w:rsidRPr="00F01826">
        <w:rPr>
          <w:rFonts w:ascii="Calibri" w:eastAsia="Calibri" w:hAnsi="Calibri"/>
          <w:i w:val="0"/>
          <w:iCs w:val="0"/>
          <w:color w:val="auto"/>
          <w:spacing w:val="0"/>
          <w:sz w:val="22"/>
          <w:szCs w:val="22"/>
          <w:lang w:val="de-DE"/>
        </w:rPr>
        <w:t>Wenn ja, bitte die folgenden Fragen im Kapitel beantworten. Ansonsten weiter bei „Transport“</w:t>
      </w:r>
    </w:p>
    <w:p w:rsidR="00F61074" w:rsidRPr="00DD09A7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Entspricht die </w:t>
      </w:r>
      <w:r w:rsidRPr="00F01826">
        <w:rPr>
          <w:rStyle w:val="berschrift4Zchn"/>
          <w:lang w:val="de-DE"/>
        </w:rPr>
        <w:t>Trinkwasserinstallation</w:t>
      </w:r>
      <w:r w:rsidRPr="00F01826">
        <w:rPr>
          <w:lang w:val="de-DE"/>
        </w:rPr>
        <w:t xml:space="preserve"> der DIN EN 1717 (Schutz des Trinkwassers vor Verunreinigungen)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Welche Sicherungseinrichtung wurde verwendet? </w:t>
      </w:r>
      <w:r w:rsidRPr="00DD09A7">
        <w:rPr>
          <w:lang w:val="de-DE"/>
        </w:rPr>
        <w:t>(Bitte beschreiben, auch anhand von Plänen):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lang w:val="de-DE"/>
        </w:rPr>
      </w:pPr>
      <w:r w:rsidRPr="00F01826">
        <w:rPr>
          <w:lang w:val="de-DE"/>
        </w:rPr>
        <w:t xml:space="preserve">Sind </w:t>
      </w:r>
      <w:r w:rsidRPr="00F01826">
        <w:rPr>
          <w:rStyle w:val="berschrift4Zchn"/>
          <w:lang w:val="de-DE"/>
        </w:rPr>
        <w:t>Waschbecken</w:t>
      </w:r>
      <w:r w:rsidRPr="00F01826">
        <w:rPr>
          <w:lang w:val="de-DE"/>
        </w:rPr>
        <w:t xml:space="preserve"> in der gentechnischen Anlage vorhanden?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mit Sensorbetätigung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mit Ellenbogenbetätigung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mit Fußbetätigung: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lang w:val="de-DE"/>
        </w:rPr>
      </w:pPr>
      <w:r w:rsidRPr="00F01826">
        <w:rPr>
          <w:lang w:val="de-DE"/>
        </w:rPr>
        <w:t>Sind Waschbecken in der Personenschleuse</w:t>
      </w:r>
      <w:r w:rsidRPr="00F01826">
        <w:rPr>
          <w:b/>
          <w:lang w:val="de-DE"/>
        </w:rPr>
        <w:t xml:space="preserve"> </w:t>
      </w:r>
      <w:r w:rsidRPr="00F01826">
        <w:rPr>
          <w:lang w:val="de-DE"/>
        </w:rPr>
        <w:t>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mit Sensorbetätigung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mit Ellenbogenbetätigung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>Nein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 xml:space="preserve"> </w:t>
      </w:r>
      <w:r w:rsidRPr="00F01826">
        <w:rPr>
          <w:lang w:val="de-DE"/>
        </w:rPr>
        <w:br/>
        <w:t>mit Fußbetätigung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lang w:val="de-DE"/>
        </w:rPr>
      </w:pPr>
      <w:r w:rsidRPr="00F01826">
        <w:rPr>
          <w:lang w:val="de-DE"/>
        </w:rPr>
        <w:t xml:space="preserve">Sind Einrichtungen zur </w:t>
      </w:r>
      <w:r w:rsidRPr="00F01826">
        <w:rPr>
          <w:rStyle w:val="berschrift4Zchn"/>
          <w:lang w:val="de-DE"/>
        </w:rPr>
        <w:t xml:space="preserve">Desinfektion </w:t>
      </w:r>
      <w:r w:rsidRPr="00F01826">
        <w:rPr>
          <w:lang w:val="de-DE"/>
        </w:rPr>
        <w:t>der Hände vorhanden?</w:t>
      </w:r>
      <w:r w:rsidRPr="00F01826">
        <w:rPr>
          <w:lang w:val="de-DE"/>
        </w:rPr>
        <w:br/>
        <w:t xml:space="preserve">Desinfektionsmittelspender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ohne Handberührung bedienbar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>Wasserausguss</w:t>
      </w:r>
      <w:r w:rsidRPr="00F01826">
        <w:rPr>
          <w:lang w:val="de-DE"/>
        </w:rPr>
        <w:t xml:space="preserve"> im Labor?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>Dusche</w:t>
      </w:r>
      <w:r w:rsidRPr="00F01826">
        <w:rPr>
          <w:b/>
          <w:lang w:val="de-DE"/>
        </w:rPr>
        <w:t xml:space="preserve"> </w:t>
      </w:r>
      <w:r w:rsidRPr="00F01826">
        <w:rPr>
          <w:lang w:val="de-DE"/>
        </w:rPr>
        <w:t xml:space="preserve">in der Schleuse?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>Notdusche</w:t>
      </w:r>
      <w:r w:rsidRPr="00F01826">
        <w:rPr>
          <w:lang w:val="de-DE"/>
        </w:rPr>
        <w:t xml:space="preserve"> vorhanden? 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>Augendusche</w:t>
      </w:r>
      <w:r w:rsidRPr="00F01826">
        <w:rPr>
          <w:lang w:val="de-DE"/>
        </w:rPr>
        <w:t xml:space="preserve"> vorhanden?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D2560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rStyle w:val="berschrift4Zchn"/>
          <w:lang w:val="de-DE"/>
        </w:rPr>
        <w:t>Fußbodenablauf</w:t>
      </w:r>
      <w:r w:rsidRPr="00F01826">
        <w:rPr>
          <w:lang w:val="de-DE"/>
        </w:rPr>
        <w:t xml:space="preserve"> im Labor? </w:t>
      </w:r>
      <w:r w:rsidRPr="00F01826">
        <w:rPr>
          <w:lang w:val="de-DE"/>
        </w:rPr>
        <w:tab/>
      </w:r>
      <w:r w:rsidRPr="00FD2560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D2560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D2560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D2560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AC5B91" w:rsidRDefault="00F61074" w:rsidP="00E267AF">
      <w:pPr>
        <w:pStyle w:val="berschrift3"/>
      </w:pPr>
      <w:bookmarkStart w:id="44" w:name="_Toc241385401"/>
      <w:bookmarkStart w:id="45" w:name="_Toc359318200"/>
      <w:r w:rsidRPr="00E267AF">
        <w:t>Transport</w:t>
      </w:r>
      <w:bookmarkEnd w:id="44"/>
      <w:bookmarkEnd w:id="45"/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lang w:val="de-DE"/>
        </w:rPr>
      </w:pPr>
      <w:r w:rsidRPr="00F01826">
        <w:rPr>
          <w:lang w:val="de-DE"/>
        </w:rPr>
        <w:t>Findet ein Transport von GVO außerhalb der gentechnischen Anlage / zwischen gentechnischen Anlagen statt?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126BF2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lang w:val="de-DE"/>
        </w:rPr>
      </w:pPr>
      <w:r w:rsidRPr="00126BF2">
        <w:rPr>
          <w:lang w:val="de-DE"/>
        </w:rPr>
        <w:t xml:space="preserve">Wenn ja, zwischen welchen gentechnischen Anlage bzw. </w:t>
      </w:r>
      <w:r w:rsidR="00126BF2" w:rsidRPr="00126BF2">
        <w:rPr>
          <w:lang w:val="de-DE"/>
        </w:rPr>
        <w:t>an welchen Ort</w:t>
      </w:r>
      <w:r w:rsidRPr="00126BF2">
        <w:rPr>
          <w:lang w:val="de-DE"/>
        </w:rPr>
        <w:t>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lang w:val="de-DE"/>
        </w:rPr>
      </w:pPr>
      <w:r w:rsidRPr="00F01826">
        <w:rPr>
          <w:rStyle w:val="berschrift4Zchn"/>
          <w:lang w:val="de-DE"/>
        </w:rPr>
        <w:t>Transportbehälter</w:t>
      </w:r>
      <w:r w:rsidRPr="00F01826">
        <w:rPr>
          <w:rStyle w:val="berschrift4Zchn"/>
          <w:lang w:val="de-DE"/>
        </w:rPr>
        <w:br/>
      </w:r>
      <w:r w:rsidRPr="00F01826">
        <w:rPr>
          <w:lang w:val="de-DE"/>
        </w:rPr>
        <w:t>Bruchsicher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Dicht geschlossen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Von außen desinfiziert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Gekennzeichnet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284"/>
        <w:rPr>
          <w:lang w:val="de-DE"/>
        </w:rPr>
      </w:pPr>
      <w:r w:rsidRPr="00F01826">
        <w:rPr>
          <w:lang w:val="de-DE"/>
        </w:rPr>
        <w:t>Wenn ja, bitte die Art der Kennzeichnung beschreiben: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lang w:val="de-DE"/>
        </w:rPr>
      </w:pPr>
      <w:r w:rsidRPr="00F01826">
        <w:rPr>
          <w:lang w:val="de-DE"/>
        </w:rPr>
        <w:t>Bitte beschreiben Sie Material und Typ der Transportbehälter.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793983" w:rsidRDefault="00F61074" w:rsidP="00E267AF">
      <w:pPr>
        <w:pStyle w:val="berschrift3"/>
      </w:pPr>
      <w:bookmarkStart w:id="46" w:name="_Toc241385402"/>
      <w:bookmarkStart w:id="47" w:name="_Toc359318201"/>
      <w:r w:rsidRPr="00005EBB">
        <w:rPr>
          <w:lang w:val="de-DE"/>
        </w:rPr>
        <w:t>Sterilisation</w:t>
      </w:r>
      <w:r w:rsidRPr="00793983">
        <w:t xml:space="preserve"> bzw. Inaktivierung</w:t>
      </w:r>
      <w:bookmarkEnd w:id="46"/>
      <w:bookmarkEnd w:id="47"/>
    </w:p>
    <w:p w:rsidR="00F61074" w:rsidRPr="00F01826" w:rsidRDefault="00F61074" w:rsidP="00F61074">
      <w:pPr>
        <w:rPr>
          <w:lang w:val="de-DE"/>
        </w:rPr>
      </w:pPr>
      <w:r w:rsidRPr="00F01826">
        <w:rPr>
          <w:lang w:val="de-DE"/>
        </w:rPr>
        <w:t>Vorgesehene Einrichtungen zur Sterilisation bzw. Inaktivierung des Abfalls sowie von Abwasser.</w:t>
      </w:r>
    </w:p>
    <w:p w:rsidR="00F61074" w:rsidRPr="00947BCE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Sterilisation durch </w:t>
      </w:r>
      <w:r w:rsidRPr="00F01826">
        <w:rPr>
          <w:rStyle w:val="berschrift4Zchn"/>
          <w:lang w:val="de-DE"/>
        </w:rPr>
        <w:t>Autoklav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Steht festes Personal für die Bedienung des Autoklaven zur Verfügung?</w:t>
      </w:r>
      <w:r w:rsidRPr="00F01826">
        <w:rPr>
          <w:lang w:val="de-DE"/>
        </w:rPr>
        <w:br/>
      </w:r>
      <w:r w:rsidRPr="00F01826">
        <w:rPr>
          <w:lang w:val="de-DE"/>
        </w:rPr>
        <w:tab/>
      </w:r>
      <w:r w:rsidRPr="00A81920">
        <w:rPr>
          <w:lang w:val="de-DE"/>
        </w:rPr>
        <w:t>Ja</w:t>
      </w:r>
      <w:r w:rsidRPr="00947BCE">
        <w:rPr>
          <w:lang w:val="de-DE"/>
        </w:rPr>
        <w:t xml:space="preserve">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947BCE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82299C" w:rsidRDefault="00F61074" w:rsidP="00F61074">
      <w:pPr>
        <w:pStyle w:val="Untertitel"/>
        <w:tabs>
          <w:tab w:val="left" w:pos="4536"/>
          <w:tab w:val="right" w:pos="8789"/>
        </w:tabs>
      </w:pPr>
      <w:r w:rsidRPr="003A2162">
        <w:rPr>
          <w:rStyle w:val="berschrift4Zchn"/>
          <w:lang w:val="de-DE"/>
        </w:rPr>
        <w:t>Technische Daten</w:t>
      </w:r>
      <w:r>
        <w:t xml:space="preserve"> des</w:t>
      </w:r>
      <w:r w:rsidRPr="0082299C">
        <w:t xml:space="preserve"> Autoklaven: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1470"/>
        <w:gridCol w:w="1535"/>
        <w:gridCol w:w="1371"/>
      </w:tblGrid>
      <w:tr w:rsidR="00F61074" w:rsidRPr="009B6CA8" w:rsidTr="00A77DB9">
        <w:trPr>
          <w:cantSplit/>
          <w:trHeight w:val="429"/>
        </w:trPr>
        <w:tc>
          <w:tcPr>
            <w:tcW w:w="3587" w:type="dxa"/>
          </w:tcPr>
          <w:p w:rsidR="00F61074" w:rsidRPr="009B6CA8" w:rsidRDefault="00F61074" w:rsidP="00A77DB9">
            <w:pPr>
              <w:pStyle w:val="Untertitel"/>
            </w:pPr>
          </w:p>
        </w:tc>
        <w:tc>
          <w:tcPr>
            <w:tcW w:w="1706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Autoklav 1</w:t>
            </w:r>
          </w:p>
        </w:tc>
        <w:tc>
          <w:tcPr>
            <w:tcW w:w="1819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Autoklav 2</w:t>
            </w:r>
          </w:p>
        </w:tc>
        <w:tc>
          <w:tcPr>
            <w:tcW w:w="1532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Autoklav 3</w:t>
            </w:r>
          </w:p>
        </w:tc>
      </w:tr>
      <w:tr w:rsidR="00F61074" w:rsidRPr="009B6CA8" w:rsidTr="00A77DB9">
        <w:trPr>
          <w:cantSplit/>
          <w:trHeight w:val="705"/>
        </w:trPr>
        <w:tc>
          <w:tcPr>
            <w:tcW w:w="3587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Hersteller/Gerätebezeichnung</w:t>
            </w:r>
          </w:p>
        </w:tc>
        <w:tc>
          <w:tcPr>
            <w:tcW w:w="1706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rPr>
          <w:cantSplit/>
          <w:trHeight w:val="507"/>
        </w:trPr>
        <w:tc>
          <w:tcPr>
            <w:tcW w:w="3587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 xml:space="preserve">Typ </w:t>
            </w:r>
            <w:r w:rsidRPr="009B6CA8">
              <w:rPr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rPr>
          <w:cantSplit/>
          <w:trHeight w:val="507"/>
        </w:trPr>
        <w:tc>
          <w:tcPr>
            <w:tcW w:w="3587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 xml:space="preserve">Funktionsprinzip </w:t>
            </w:r>
            <w:r w:rsidRPr="009B6CA8">
              <w:rPr>
                <w:vertAlign w:val="superscript"/>
              </w:rPr>
              <w:t>b</w:t>
            </w:r>
          </w:p>
        </w:tc>
        <w:tc>
          <w:tcPr>
            <w:tcW w:w="1706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rPr>
          <w:cantSplit/>
          <w:trHeight w:val="507"/>
        </w:trPr>
        <w:tc>
          <w:tcPr>
            <w:tcW w:w="3587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Arbeitsvolumen [l]</w:t>
            </w:r>
          </w:p>
        </w:tc>
        <w:tc>
          <w:tcPr>
            <w:tcW w:w="1706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rPr>
          <w:cantSplit/>
          <w:trHeight w:val="507"/>
        </w:trPr>
        <w:tc>
          <w:tcPr>
            <w:tcW w:w="3587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 xml:space="preserve">Sicherheitstechnische Ausstattung </w:t>
            </w:r>
            <w:r w:rsidRPr="009B6CA8">
              <w:rPr>
                <w:vertAlign w:val="superscript"/>
              </w:rPr>
              <w:t>c</w:t>
            </w:r>
          </w:p>
        </w:tc>
        <w:tc>
          <w:tcPr>
            <w:tcW w:w="1706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rPr>
          <w:cantSplit/>
          <w:trHeight w:val="507"/>
        </w:trPr>
        <w:tc>
          <w:tcPr>
            <w:tcW w:w="3587" w:type="dxa"/>
          </w:tcPr>
          <w:p w:rsidR="00F61074" w:rsidRPr="00DA49BC" w:rsidRDefault="00F61074" w:rsidP="00A77DB9">
            <w:pPr>
              <w:pStyle w:val="Untertitel"/>
              <w:rPr>
                <w:lang w:val="de-DE"/>
              </w:rPr>
            </w:pPr>
            <w:r w:rsidRPr="00F01826">
              <w:rPr>
                <w:lang w:val="de-DE"/>
              </w:rPr>
              <w:t>Standort;</w:t>
            </w:r>
            <w:r w:rsidRPr="00F01826">
              <w:rPr>
                <w:lang w:val="de-DE"/>
              </w:rPr>
              <w:br/>
              <w:t xml:space="preserve">(Geb./Raum - ggf. Az,. der anderen gentechn. </w:t>
            </w:r>
            <w:r w:rsidRPr="00DA49BC">
              <w:rPr>
                <w:lang w:val="de-DE"/>
              </w:rPr>
              <w:t>Anlage)</w:t>
            </w:r>
          </w:p>
        </w:tc>
        <w:tc>
          <w:tcPr>
            <w:tcW w:w="1706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9B6CA8" w:rsidRDefault="00065A4A" w:rsidP="00A77DB9">
            <w:pPr>
              <w:rPr>
                <w:rStyle w:val="Fett"/>
                <w:rFonts w:eastAsia="Calibri"/>
                <w:highlight w:val="lightGray"/>
              </w:rPr>
            </w:pPr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</w:tbl>
    <w:p w:rsidR="00F61074" w:rsidRPr="00F01826" w:rsidRDefault="00F61074" w:rsidP="00F61074">
      <w:pPr>
        <w:rPr>
          <w:lang w:val="de-DE"/>
        </w:rPr>
      </w:pPr>
      <w:r w:rsidRPr="00F01826">
        <w:rPr>
          <w:b/>
          <w:u w:val="single"/>
          <w:lang w:val="de-DE"/>
        </w:rPr>
        <w:t>Mögliche Angaben (Abkürzungen in Klammern):</w:t>
      </w:r>
      <w:r w:rsidRPr="00F01826">
        <w:rPr>
          <w:lang w:val="de-DE"/>
        </w:rPr>
        <w:t xml:space="preserve"> </w:t>
      </w:r>
      <w:r w:rsidRPr="00F01826">
        <w:rPr>
          <w:lang w:val="de-DE"/>
        </w:rPr>
        <w:br/>
      </w:r>
      <w:r w:rsidRPr="00F01826">
        <w:rPr>
          <w:b/>
          <w:lang w:val="de-DE"/>
        </w:rPr>
        <w:t>a:</w:t>
      </w:r>
      <w:r w:rsidRPr="00F01826">
        <w:rPr>
          <w:lang w:val="de-DE"/>
        </w:rPr>
        <w:t xml:space="preserve"> Tischgerät (</w:t>
      </w:r>
      <w:r w:rsidRPr="00F01826">
        <w:rPr>
          <w:b/>
          <w:lang w:val="de-DE"/>
        </w:rPr>
        <w:t>T</w:t>
      </w:r>
      <w:r w:rsidRPr="00F01826">
        <w:rPr>
          <w:lang w:val="de-DE"/>
        </w:rPr>
        <w:t>), Standgerät (</w:t>
      </w:r>
      <w:r w:rsidRPr="00F01826">
        <w:rPr>
          <w:b/>
          <w:lang w:val="de-DE"/>
        </w:rPr>
        <w:t>S</w:t>
      </w:r>
      <w:r w:rsidRPr="00F01826">
        <w:rPr>
          <w:lang w:val="de-DE"/>
        </w:rPr>
        <w:t>), Wandautoklav: Beschickung einseitig (</w:t>
      </w:r>
      <w:r w:rsidRPr="00F01826">
        <w:rPr>
          <w:b/>
          <w:lang w:val="de-DE"/>
        </w:rPr>
        <w:t>W</w:t>
      </w:r>
      <w:r w:rsidRPr="00F01826">
        <w:rPr>
          <w:lang w:val="de-DE"/>
        </w:rPr>
        <w:t>), Durchreicheautoklav (</w:t>
      </w:r>
      <w:r w:rsidRPr="00F01826">
        <w:rPr>
          <w:b/>
          <w:lang w:val="de-DE"/>
        </w:rPr>
        <w:t>D</w:t>
      </w:r>
      <w:r w:rsidRPr="00F01826">
        <w:rPr>
          <w:lang w:val="de-DE"/>
        </w:rPr>
        <w:t>)</w:t>
      </w:r>
    </w:p>
    <w:p w:rsidR="00F61074" w:rsidRPr="00F01826" w:rsidRDefault="00F61074" w:rsidP="00F61074">
      <w:pPr>
        <w:rPr>
          <w:lang w:val="de-DE"/>
        </w:rPr>
      </w:pPr>
      <w:r w:rsidRPr="00F01826">
        <w:rPr>
          <w:b/>
          <w:lang w:val="de-DE"/>
        </w:rPr>
        <w:t>b:</w:t>
      </w:r>
      <w:r w:rsidRPr="00F01826">
        <w:rPr>
          <w:lang w:val="de-DE"/>
        </w:rPr>
        <w:t xml:space="preserve"> Gravitationsverfahren (</w:t>
      </w:r>
      <w:r w:rsidRPr="00F01826">
        <w:rPr>
          <w:b/>
          <w:lang w:val="de-DE"/>
        </w:rPr>
        <w:t>G</w:t>
      </w:r>
      <w:r w:rsidRPr="00F01826">
        <w:rPr>
          <w:lang w:val="de-DE"/>
        </w:rPr>
        <w:t>), Fraktioniertes Vorvakuum (</w:t>
      </w:r>
      <w:r w:rsidRPr="00F01826">
        <w:rPr>
          <w:b/>
          <w:lang w:val="de-DE"/>
        </w:rPr>
        <w:t>FVV</w:t>
      </w:r>
      <w:r w:rsidRPr="00F01826">
        <w:rPr>
          <w:lang w:val="de-DE"/>
        </w:rPr>
        <w:t>), Sonstige Verfahren (</w:t>
      </w:r>
      <w:r w:rsidRPr="00F01826">
        <w:rPr>
          <w:b/>
          <w:lang w:val="de-DE"/>
        </w:rPr>
        <w:t>S</w:t>
      </w:r>
      <w:r w:rsidRPr="00F01826">
        <w:rPr>
          <w:lang w:val="de-DE"/>
        </w:rPr>
        <w:t>)- bitte beschreiben</w:t>
      </w:r>
    </w:p>
    <w:p w:rsidR="00F61074" w:rsidRPr="00F01826" w:rsidRDefault="00F61074" w:rsidP="00F61074">
      <w:pPr>
        <w:ind w:left="227" w:hanging="227"/>
        <w:rPr>
          <w:lang w:val="de-DE"/>
        </w:rPr>
      </w:pPr>
      <w:r w:rsidRPr="00F01826">
        <w:rPr>
          <w:b/>
          <w:lang w:val="de-DE"/>
        </w:rPr>
        <w:t>c:</w:t>
      </w:r>
      <w:r w:rsidRPr="00F01826">
        <w:rPr>
          <w:lang w:val="de-DE"/>
        </w:rPr>
        <w:t xml:space="preserve"> Nachbehandlung kontaminierter Prozessabluft, die in den Arbeitsbereich gegeben wird (</w:t>
      </w:r>
      <w:r w:rsidRPr="00F01826">
        <w:rPr>
          <w:b/>
          <w:lang w:val="de-DE"/>
        </w:rPr>
        <w:t>A</w:t>
      </w:r>
      <w:r w:rsidRPr="00F01826">
        <w:rPr>
          <w:lang w:val="de-DE"/>
        </w:rPr>
        <w:t>), Kondensatinaktivierung (</w:t>
      </w:r>
      <w:r w:rsidRPr="00F01826">
        <w:rPr>
          <w:b/>
          <w:lang w:val="de-DE"/>
        </w:rPr>
        <w:t>K</w:t>
      </w:r>
      <w:r w:rsidRPr="00F01826">
        <w:rPr>
          <w:lang w:val="de-DE"/>
        </w:rPr>
        <w:t>), Schreiber für Temperatur und Dauer  (</w:t>
      </w:r>
      <w:r w:rsidRPr="00F01826">
        <w:rPr>
          <w:b/>
          <w:lang w:val="de-DE"/>
        </w:rPr>
        <w:t>SCH</w:t>
      </w:r>
      <w:r w:rsidRPr="00F01826">
        <w:rPr>
          <w:lang w:val="de-DE"/>
        </w:rPr>
        <w:t>), Datenlogger (</w:t>
      </w:r>
      <w:r w:rsidRPr="00F01826">
        <w:rPr>
          <w:b/>
          <w:lang w:val="de-DE"/>
        </w:rPr>
        <w:t>D</w:t>
      </w:r>
      <w:r w:rsidRPr="00F01826">
        <w:rPr>
          <w:lang w:val="de-DE"/>
        </w:rPr>
        <w:t>) Referenzme</w:t>
      </w:r>
      <w:r w:rsidR="008E2364">
        <w:rPr>
          <w:lang w:val="de-DE"/>
        </w:rPr>
        <w:t>ss</w:t>
      </w:r>
      <w:r w:rsidRPr="00F01826">
        <w:rPr>
          <w:lang w:val="de-DE"/>
        </w:rPr>
        <w:t>fühler (</w:t>
      </w:r>
      <w:r w:rsidRPr="00F01826">
        <w:rPr>
          <w:b/>
          <w:lang w:val="de-DE"/>
        </w:rPr>
        <w:t>R</w:t>
      </w:r>
      <w:r w:rsidR="008E2364">
        <w:rPr>
          <w:lang w:val="de-DE"/>
        </w:rPr>
        <w:t>),</w:t>
      </w:r>
      <w:r w:rsidR="004737ED" w:rsidRPr="00F01826">
        <w:rPr>
          <w:lang w:val="de-DE"/>
        </w:rPr>
        <w:t xml:space="preserve"> </w:t>
      </w:r>
      <w:r w:rsidR="004737ED" w:rsidRPr="00F9386A">
        <w:rPr>
          <w:lang w:val="de-DE"/>
        </w:rPr>
        <w:t>flexibler Referenz</w:t>
      </w:r>
      <w:r w:rsidR="004737ED">
        <w:rPr>
          <w:lang w:val="de-DE"/>
        </w:rPr>
        <w:t>mess</w:t>
      </w:r>
      <w:r w:rsidR="004737ED" w:rsidRPr="00F9386A">
        <w:rPr>
          <w:lang w:val="de-DE"/>
        </w:rPr>
        <w:t>fühler (</w:t>
      </w:r>
      <w:r w:rsidR="004737ED" w:rsidRPr="00F9386A">
        <w:rPr>
          <w:b/>
          <w:lang w:val="de-DE"/>
        </w:rPr>
        <w:t>fR</w:t>
      </w:r>
      <w:r w:rsidR="004737ED" w:rsidRPr="00F9386A">
        <w:rPr>
          <w:lang w:val="de-DE"/>
        </w:rPr>
        <w:t>)</w:t>
      </w:r>
      <w:r w:rsidR="004737ED">
        <w:rPr>
          <w:lang w:val="de-DE"/>
        </w:rPr>
        <w:t xml:space="preserve">, </w:t>
      </w:r>
      <w:r w:rsidR="004737ED" w:rsidRPr="00F01826">
        <w:rPr>
          <w:lang w:val="de-DE"/>
        </w:rPr>
        <w:t>Vakuumpumpe (</w:t>
      </w:r>
      <w:r w:rsidR="004737ED" w:rsidRPr="00F01826">
        <w:rPr>
          <w:b/>
          <w:lang w:val="de-DE"/>
        </w:rPr>
        <w:t>V</w:t>
      </w:r>
      <w:r w:rsidR="004737ED" w:rsidRPr="00F01826">
        <w:rPr>
          <w:lang w:val="de-DE"/>
        </w:rPr>
        <w:t xml:space="preserve">). – </w:t>
      </w:r>
      <w:r w:rsidR="004737ED" w:rsidRPr="00F01826">
        <w:rPr>
          <w:b/>
          <w:u w:val="single"/>
          <w:lang w:val="de-DE"/>
        </w:rPr>
        <w:t>A, K, V und SCH sind zwingend erforderlich</w:t>
      </w:r>
      <w:r w:rsidR="004737ED" w:rsidRPr="00F01826">
        <w:rPr>
          <w:lang w:val="de-DE"/>
        </w:rPr>
        <w:t xml:space="preserve">. </w:t>
      </w:r>
      <w:r w:rsidR="004737ED" w:rsidRPr="00F9386A">
        <w:rPr>
          <w:lang w:val="de-DE"/>
        </w:rPr>
        <w:t>Sollen Flüssigkeiten autoklaviert werden, ist gemäß DIN 58951-2 ein flexibler Referenz</w:t>
      </w:r>
      <w:r w:rsidR="004737ED">
        <w:rPr>
          <w:lang w:val="de-DE"/>
        </w:rPr>
        <w:t>mess</w:t>
      </w:r>
      <w:r w:rsidR="004737ED" w:rsidRPr="00F9386A">
        <w:rPr>
          <w:lang w:val="de-DE"/>
        </w:rPr>
        <w:t>fühler (fR) erforderlich.</w:t>
      </w:r>
    </w:p>
    <w:p w:rsidR="00F61074" w:rsidRPr="009A1B3C" w:rsidRDefault="00F61074" w:rsidP="00F61074">
      <w:pPr>
        <w:pStyle w:val="Untertitel"/>
        <w:rPr>
          <w:lang w:val="de-DE"/>
        </w:rPr>
      </w:pPr>
      <w:r w:rsidRPr="009A1B3C">
        <w:rPr>
          <w:lang w:val="de-DE"/>
        </w:rPr>
        <w:t xml:space="preserve">Bitte erläutern Sie, wie die </w:t>
      </w:r>
      <w:r w:rsidRPr="009A1B3C">
        <w:rPr>
          <w:rStyle w:val="berschrift4Zchn"/>
          <w:lang w:val="de-DE"/>
        </w:rPr>
        <w:t>Abluft</w:t>
      </w:r>
      <w:r w:rsidRPr="009A1B3C">
        <w:rPr>
          <w:lang w:val="de-DE"/>
        </w:rPr>
        <w:t xml:space="preserve"> des Autoklaven nachbehandelt wird.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9A1B3C">
        <w:rPr>
          <w:lang w:val="de-DE"/>
        </w:rPr>
        <w:t xml:space="preserve">Werden in dem Autoklaven der S3-Anlage auch Materialien / GVO-haltige Abfälle aus </w:t>
      </w:r>
      <w:r w:rsidRPr="009A1B3C">
        <w:rPr>
          <w:rStyle w:val="berschrift4Zchn"/>
          <w:lang w:val="de-DE"/>
        </w:rPr>
        <w:t>anderen gentechnischen Anlagen</w:t>
      </w:r>
      <w:r w:rsidRPr="009A1B3C">
        <w:rPr>
          <w:lang w:val="de-DE"/>
        </w:rPr>
        <w:t xml:space="preserve"> autoklaviert?</w:t>
      </w:r>
      <w:r w:rsidRPr="009A1B3C">
        <w:rPr>
          <w:lang w:val="de-DE"/>
        </w:rPr>
        <w:br/>
        <w:t xml:space="preserve"> </w:t>
      </w:r>
      <w:r w:rsidRPr="009A1B3C">
        <w:rPr>
          <w:lang w:val="de-DE"/>
        </w:rPr>
        <w:tab/>
      </w:r>
      <w:r w:rsidRPr="00F01826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 w:hanging="142"/>
        <w:rPr>
          <w:lang w:val="de-DE"/>
        </w:rPr>
      </w:pPr>
      <w:r w:rsidRPr="00F01826">
        <w:rPr>
          <w:u w:val="single"/>
          <w:lang w:val="de-DE"/>
        </w:rPr>
        <w:t>Wenn ja:</w:t>
      </w:r>
      <w:r w:rsidRPr="00F01826">
        <w:rPr>
          <w:lang w:val="de-DE"/>
        </w:rPr>
        <w:br/>
        <w:t xml:space="preserve">Abfälle aus welcher gentechnischen Anlage? </w:t>
      </w:r>
      <w:r w:rsidRPr="00F01826">
        <w:rPr>
          <w:sz w:val="20"/>
          <w:szCs w:val="20"/>
          <w:lang w:val="de-DE"/>
        </w:rPr>
        <w:t>(Bitte Aktenzeichen der Konzession angeben)</w:t>
      </w:r>
    </w:p>
    <w:p w:rsidR="0086566A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Wird ein Logbuch o.ä. geführt?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126BF2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126BF2">
        <w:rPr>
          <w:lang w:val="de-DE"/>
        </w:rPr>
        <w:t>Wie sind die Verantwortlichkeiten zwischen den Projektleitern hinsichtlich der Belange von GVO aus anderen Anlagen geregelt?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lang w:val="de-DE"/>
        </w:rPr>
        <w:t xml:space="preserve">Sind beim Autoklavieren </w:t>
      </w:r>
      <w:r w:rsidRPr="00F01826">
        <w:rPr>
          <w:rStyle w:val="berschrift4Zchn"/>
          <w:lang w:val="de-DE"/>
        </w:rPr>
        <w:t>Abweichungen von den in § 13 Abs. 4 GenTSV</w:t>
      </w:r>
      <w:r w:rsidRPr="00F01826">
        <w:rPr>
          <w:lang w:val="de-DE"/>
        </w:rPr>
        <w:t xml:space="preserve"> genannten Bedingungen (121°C, bzw. 134°C und 20 Minuten) vorgesehen?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ja, bitte den Grund sowie Angaben zu Temperatur, Dauer und zum Wirksamkeitsnachweis angeben.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F01826">
        <w:rPr>
          <w:lang w:val="de-DE"/>
        </w:rPr>
        <w:t xml:space="preserve">Erfolgt bei Aufstellung des Gerätes eine technische </w:t>
      </w:r>
      <w:r w:rsidRPr="00F01826">
        <w:rPr>
          <w:rStyle w:val="berschrift4Zchn"/>
          <w:lang w:val="de-DE"/>
        </w:rPr>
        <w:t xml:space="preserve">Erstabnahme </w:t>
      </w:r>
      <w:r w:rsidRPr="00F01826">
        <w:rPr>
          <w:lang w:val="de-DE"/>
        </w:rPr>
        <w:t>durch einen Fachbetrieb?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789"/>
        </w:tabs>
        <w:rPr>
          <w:lang w:val="de-DE"/>
        </w:rPr>
      </w:pPr>
      <w:r w:rsidRPr="00126BF2">
        <w:rPr>
          <w:lang w:val="de-DE"/>
        </w:rPr>
        <w:t>Ist der Autoklav</w:t>
      </w:r>
      <w:r w:rsidR="00126BF2" w:rsidRPr="00126BF2">
        <w:rPr>
          <w:lang w:val="de-DE"/>
        </w:rPr>
        <w:t xml:space="preserve"> </w:t>
      </w:r>
      <w:r w:rsidRPr="00126BF2">
        <w:rPr>
          <w:lang w:val="de-DE"/>
        </w:rPr>
        <w:t xml:space="preserve">/ das Autoklavierverfahren validiert? </w:t>
      </w:r>
      <w:r w:rsidRPr="00F01826">
        <w:rPr>
          <w:lang w:val="de-DE"/>
        </w:rPr>
        <w:t xml:space="preserve">Bitte </w:t>
      </w:r>
      <w:r w:rsidRPr="00F01826">
        <w:rPr>
          <w:rStyle w:val="berschrift4Zchn"/>
          <w:lang w:val="de-DE"/>
        </w:rPr>
        <w:t>Validierungsunterlagen</w:t>
      </w:r>
      <w:r w:rsidRPr="00F01826">
        <w:rPr>
          <w:lang w:val="de-DE"/>
        </w:rPr>
        <w:t xml:space="preserve"> beifügen.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Default="00F61074" w:rsidP="00F61074">
      <w:pPr>
        <w:pStyle w:val="Untertitel"/>
      </w:pPr>
      <w:r w:rsidRPr="00F01826">
        <w:rPr>
          <w:lang w:val="de-DE"/>
        </w:rPr>
        <w:t xml:space="preserve">Wie und in welchen Abständen erfolgt die erstmalige und regelmäßige Überprüfung und Dokumentation der korrekten </w:t>
      </w:r>
      <w:r w:rsidRPr="00F01826">
        <w:rPr>
          <w:rStyle w:val="berschrift4Zchn"/>
          <w:lang w:val="de-DE"/>
        </w:rPr>
        <w:t>Funktion des Autoklaven</w:t>
      </w:r>
      <w:r w:rsidRPr="00F01826">
        <w:rPr>
          <w:lang w:val="de-DE"/>
        </w:rPr>
        <w:t xml:space="preserve"> (Bsp. </w:t>
      </w:r>
      <w:r>
        <w:t>Bioindikatoren)?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32212B" w:rsidRDefault="00F61074" w:rsidP="00F61074">
      <w:pPr>
        <w:pStyle w:val="Untertitel"/>
        <w:rPr>
          <w:lang w:val="de-DE"/>
        </w:rPr>
      </w:pPr>
      <w:r w:rsidRPr="0032212B">
        <w:rPr>
          <w:lang w:val="de-DE"/>
        </w:rPr>
        <w:t>Beschreibung der</w:t>
      </w:r>
      <w:r w:rsidRPr="0032212B">
        <w:rPr>
          <w:b/>
          <w:lang w:val="de-DE"/>
        </w:rPr>
        <w:t xml:space="preserve"> </w:t>
      </w:r>
      <w:r w:rsidRPr="0032212B">
        <w:rPr>
          <w:rStyle w:val="berschrift4Zchn"/>
          <w:lang w:val="de-DE"/>
        </w:rPr>
        <w:t>technischen Prüfungen</w:t>
      </w:r>
      <w:r w:rsidRPr="0032212B">
        <w:rPr>
          <w:b/>
          <w:bCs/>
          <w:lang w:val="de-DE"/>
        </w:rPr>
        <w:t xml:space="preserve"> </w:t>
      </w:r>
      <w:r w:rsidRPr="0032212B">
        <w:rPr>
          <w:lang w:val="de-DE"/>
        </w:rPr>
        <w:t>nach DIN – Norm</w:t>
      </w:r>
      <w:r w:rsidR="00126BF2" w:rsidRPr="0032212B">
        <w:rPr>
          <w:lang w:val="de-DE"/>
        </w:rPr>
        <w:t xml:space="preserve"> </w:t>
      </w:r>
      <w:r w:rsidRPr="0032212B">
        <w:rPr>
          <w:lang w:val="de-DE"/>
        </w:rPr>
        <w:t>12740 i. V. m. den Technischen Regeln Druckbehälter (TRB), einschl. Angaben zum Filterwechsel (Filtertest und Wartungsturnus):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rStyle w:val="berschrift4Zchn"/>
          <w:lang w:val="de-DE"/>
        </w:rPr>
        <w:t>Chemische Sterilisation bzw. andere Methoden zur Inaktivierung?</w:t>
      </w:r>
      <w:r w:rsidRPr="00F01826">
        <w:rPr>
          <w:rStyle w:val="berschrift4Zchn"/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 xml:space="preserve">Wenn ja, bitte nähere Angaben zu den Sterilisations- bzw. Inaktivierungsmitteln und -verfahren, zur Umweltverträglichkeit und zu den Gründen, warum kein physikalisches Verfahren angewandt werden kann. 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rStyle w:val="berschrift4Zchn"/>
          <w:lang w:val="de-DE"/>
        </w:rPr>
        <w:t>Tauchtank oder begasbare Durchreiche</w:t>
      </w:r>
      <w:r w:rsidRPr="00F01826">
        <w:rPr>
          <w:lang w:val="de-DE"/>
        </w:rPr>
        <w:t xml:space="preserve"> zum ausschleusen von Material / Geräten vorhanden?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Sind die Türen wechselseitig verriegelbar?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Durchreiche vorhanden, bitte Angaben zum Verfahren und zum Wirksamkeitsnachweis: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005EBB" w:rsidRDefault="00F61074" w:rsidP="00E267AF">
      <w:pPr>
        <w:pStyle w:val="berschrift3"/>
        <w:rPr>
          <w:lang w:val="de-DE"/>
        </w:rPr>
      </w:pPr>
      <w:bookmarkStart w:id="48" w:name="_Toc241385403"/>
      <w:bookmarkStart w:id="49" w:name="_Toc359318202"/>
      <w:r w:rsidRPr="00005EBB">
        <w:rPr>
          <w:lang w:val="de-DE"/>
        </w:rPr>
        <w:t>Abwasserbehandlung:</w:t>
      </w:r>
      <w:bookmarkEnd w:id="48"/>
      <w:bookmarkEnd w:id="49"/>
      <w:r w:rsidRPr="00005EBB">
        <w:rPr>
          <w:lang w:val="de-DE"/>
        </w:rPr>
        <w:t xml:space="preserve"> </w:t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lang w:val="de-DE"/>
        </w:rPr>
        <w:t xml:space="preserve">Ist eine </w:t>
      </w:r>
      <w:r w:rsidRPr="00F01826">
        <w:rPr>
          <w:rStyle w:val="berschrift4Zchn"/>
          <w:lang w:val="de-DE"/>
        </w:rPr>
        <w:t>thermische Abwasserbehandlungsanlage</w:t>
      </w:r>
      <w:r w:rsidRPr="00F01826">
        <w:rPr>
          <w:lang w:val="de-DE"/>
        </w:rPr>
        <w:t xml:space="preserve"> 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ja, beschreiben Sie bitte Standort, Typ, technischen Daten und ggf. weitere angeschlossene gentechnische/konventionelle Anlagen (inkl. Planunterlagen und zuführende Rohrleitungen).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931"/>
        </w:tabs>
        <w:ind w:left="142"/>
      </w:pPr>
      <w:r w:rsidRPr="00F01826">
        <w:rPr>
          <w:lang w:val="de-DE"/>
        </w:rPr>
        <w:t xml:space="preserve">In welchen Intervallen erfolgt eine Wartung der Anlage (einschl. </w:t>
      </w:r>
      <w:r>
        <w:t>Dokumentation)?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rStyle w:val="berschrift4Zchn"/>
          <w:lang w:val="de-DE"/>
        </w:rPr>
        <w:t>Sonstige Einrichtungen</w:t>
      </w:r>
      <w:r w:rsidRPr="00F01826">
        <w:rPr>
          <w:lang w:val="de-DE"/>
        </w:rPr>
        <w:t xml:space="preserve"> zur Sterilisation oder Inaktivierung des Abwassers?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spacing w:after="0"/>
        <w:ind w:left="142"/>
        <w:rPr>
          <w:lang w:val="de-DE"/>
        </w:rPr>
      </w:pPr>
      <w:r w:rsidRPr="00F01826">
        <w:rPr>
          <w:lang w:val="de-DE"/>
        </w:rPr>
        <w:t>Wenn ja, Beschreibung und Plan beifügen (Synonyme Angaben zur thermischen Abwasserbehandlungsanlage):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931"/>
        </w:tabs>
        <w:spacing w:after="0"/>
      </w:pPr>
      <w:r w:rsidRPr="00F01826">
        <w:rPr>
          <w:rStyle w:val="berschrift4Zchn"/>
          <w:lang w:val="de-DE"/>
        </w:rPr>
        <w:t>Sicherungsmaßnahmen</w:t>
      </w:r>
      <w:r w:rsidRPr="00F01826">
        <w:rPr>
          <w:lang w:val="de-DE"/>
        </w:rPr>
        <w:t xml:space="preserve"> gegen Überlaufen / Auslaufen von Behältern der Abwasserbehandlungsanlage?</w:t>
      </w:r>
      <w:r w:rsidRPr="00F01826">
        <w:rPr>
          <w:lang w:val="de-DE"/>
        </w:rPr>
        <w:tab/>
      </w:r>
      <w: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931"/>
        </w:tabs>
        <w:ind w:left="142"/>
      </w:pPr>
      <w:r>
        <w:t xml:space="preserve">Wenn ja, welche: 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Entsprechen die jeweiligen Auffangvolumina mindestens dem größten Einzelvolumen?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Ist eine </w:t>
      </w:r>
      <w:r w:rsidRPr="00F01826">
        <w:rPr>
          <w:rStyle w:val="berschrift4Zchn"/>
          <w:lang w:val="de-DE"/>
        </w:rPr>
        <w:t>Probenahmevorrichtung</w:t>
      </w:r>
      <w:r w:rsidRPr="00F01826">
        <w:rPr>
          <w:lang w:val="de-DE"/>
        </w:rPr>
        <w:t xml:space="preserve"> vorhanden?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Wie wird der </w:t>
      </w:r>
      <w:r w:rsidRPr="00F01826">
        <w:rPr>
          <w:rStyle w:val="berschrift4Zchn"/>
          <w:lang w:val="de-DE"/>
        </w:rPr>
        <w:t>Inaktivierungserfolg</w:t>
      </w:r>
      <w:r w:rsidRPr="00F01826">
        <w:rPr>
          <w:lang w:val="de-DE"/>
        </w:rPr>
        <w:t xml:space="preserve"> nachgewiesen?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E267AF">
      <w:pPr>
        <w:pStyle w:val="berschrift3"/>
      </w:pPr>
      <w:bookmarkStart w:id="50" w:name="_Toc241385404"/>
      <w:bookmarkStart w:id="51" w:name="_Toc359318203"/>
      <w:r w:rsidRPr="00E267AF">
        <w:t>Löschanlage</w:t>
      </w:r>
      <w:r>
        <w:t>:</w:t>
      </w:r>
      <w:bookmarkEnd w:id="50"/>
      <w:bookmarkEnd w:id="51"/>
      <w:r w:rsidRPr="006E2EC6">
        <w:t xml:space="preserve"> </w:t>
      </w:r>
    </w:p>
    <w:p w:rsidR="00F61074" w:rsidRPr="00DD09A7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lang w:val="de-DE"/>
        </w:rPr>
        <w:t>Ist in der gentechnischen Anlage eine automatische Löschanlage vorhanden?</w:t>
      </w:r>
      <w:r w:rsidRPr="00F01826">
        <w:rPr>
          <w:lang w:val="de-DE"/>
        </w:rPr>
        <w:br/>
      </w:r>
      <w:r w:rsidRPr="00F01826">
        <w:rPr>
          <w:lang w:val="de-DE"/>
        </w:rPr>
        <w:tab/>
      </w:r>
      <w:r w:rsidRPr="00DD09A7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DD09A7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DD09A7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DD09A7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DD09A7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DD09A7">
        <w:rPr>
          <w:lang w:val="de-DE"/>
        </w:rPr>
        <w:t>Wenn ja bitte beschreiben.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nein, bitte alternative Maßnahmen angeben.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Sofern mit Wasser gelöscht wird: Wie erfolgt die </w:t>
      </w:r>
      <w:r w:rsidRPr="00F01826">
        <w:rPr>
          <w:rStyle w:val="berschrift4Zchn"/>
          <w:lang w:val="de-DE"/>
        </w:rPr>
        <w:t xml:space="preserve">Löschwasserrückhaltung </w:t>
      </w:r>
      <w:r w:rsidRPr="00F01826">
        <w:rPr>
          <w:lang w:val="de-DE"/>
        </w:rPr>
        <w:t>und die Sterilisation des anfallenden Löschwassers?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E267AF">
      <w:pPr>
        <w:pStyle w:val="berschrift3"/>
        <w:rPr>
          <w:lang w:val="de-DE"/>
        </w:rPr>
      </w:pPr>
      <w:bookmarkStart w:id="52" w:name="_Toc241385405"/>
      <w:bookmarkStart w:id="53" w:name="_Toc359318204"/>
      <w:r w:rsidRPr="00F01826">
        <w:rPr>
          <w:lang w:val="de-DE"/>
        </w:rPr>
        <w:t>Maßnahmen zur Minimierung der Exposition von Mensch / Umwelt gegenüber GVO</w:t>
      </w:r>
      <w:bookmarkEnd w:id="52"/>
      <w:bookmarkEnd w:id="53"/>
    </w:p>
    <w:p w:rsidR="00F61074" w:rsidRDefault="00F61074" w:rsidP="00F61074">
      <w:pPr>
        <w:pStyle w:val="Untertitel"/>
        <w:tabs>
          <w:tab w:val="left" w:pos="4536"/>
          <w:tab w:val="right" w:pos="8931"/>
        </w:tabs>
      </w:pPr>
      <w:r w:rsidRPr="00F01826">
        <w:rPr>
          <w:lang w:val="de-DE"/>
        </w:rPr>
        <w:t xml:space="preserve">Sind </w:t>
      </w:r>
      <w:r w:rsidRPr="00F01826">
        <w:rPr>
          <w:rStyle w:val="berschrift4Zchn"/>
          <w:lang w:val="de-DE"/>
        </w:rPr>
        <w:t>Mikrobiologische Sicherheitswerkbänke (MSW)</w:t>
      </w:r>
      <w:r w:rsidRPr="00F01826">
        <w:rPr>
          <w:lang w:val="de-DE"/>
        </w:rPr>
        <w:t xml:space="preserve"> 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</w:r>
      <w:r w:rsidRPr="00DA1684">
        <w:rPr>
          <w:lang w:val="de-DE"/>
        </w:rPr>
        <w:t>Ja</w:t>
      </w:r>
      <w:r>
        <w:t xml:space="preserve">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tbl>
      <w:tblPr>
        <w:tblW w:w="87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276"/>
        <w:gridCol w:w="1970"/>
        <w:gridCol w:w="2268"/>
      </w:tblGrid>
      <w:tr w:rsidR="00F61074" w:rsidRPr="00E8386D" w:rsidTr="00A77DB9">
        <w:tc>
          <w:tcPr>
            <w:tcW w:w="2275" w:type="dxa"/>
          </w:tcPr>
          <w:p w:rsidR="00F61074" w:rsidRPr="00F01826" w:rsidRDefault="00F61074" w:rsidP="00A77DB9">
            <w:pPr>
              <w:pStyle w:val="Untertitel"/>
              <w:rPr>
                <w:sz w:val="22"/>
                <w:lang w:val="de-DE"/>
              </w:rPr>
            </w:pPr>
            <w:r w:rsidRPr="00F01826">
              <w:rPr>
                <w:sz w:val="22"/>
                <w:lang w:val="de-DE"/>
              </w:rPr>
              <w:t>Raum</w:t>
            </w:r>
            <w:r w:rsidRPr="00F01826">
              <w:rPr>
                <w:sz w:val="22"/>
                <w:lang w:val="de-DE"/>
              </w:rPr>
              <w:br/>
              <w:t xml:space="preserve"> </w:t>
            </w:r>
            <w:r w:rsidRPr="00F01826">
              <w:rPr>
                <w:lang w:val="de-DE"/>
              </w:rPr>
              <w:t>ggf. alt/neue Bez. angeben</w:t>
            </w:r>
          </w:p>
        </w:tc>
        <w:tc>
          <w:tcPr>
            <w:tcW w:w="2276" w:type="dxa"/>
          </w:tcPr>
          <w:p w:rsidR="00F61074" w:rsidRPr="009B6CA8" w:rsidRDefault="00F61074" w:rsidP="00A77DB9">
            <w:pPr>
              <w:pStyle w:val="Untertitel"/>
              <w:rPr>
                <w:sz w:val="22"/>
              </w:rPr>
            </w:pPr>
            <w:r w:rsidRPr="009B6CA8">
              <w:rPr>
                <w:sz w:val="22"/>
              </w:rPr>
              <w:t>Hersteller/Typ</w:t>
            </w:r>
          </w:p>
        </w:tc>
        <w:tc>
          <w:tcPr>
            <w:tcW w:w="1970" w:type="dxa"/>
          </w:tcPr>
          <w:p w:rsidR="00F61074" w:rsidRPr="009B6CA8" w:rsidRDefault="00F61074" w:rsidP="00A77DB9">
            <w:pPr>
              <w:pStyle w:val="Untertitel"/>
              <w:rPr>
                <w:sz w:val="22"/>
              </w:rPr>
            </w:pPr>
            <w:r w:rsidRPr="009B6CA8">
              <w:rPr>
                <w:sz w:val="22"/>
              </w:rPr>
              <w:t>Klasse (DIN)</w:t>
            </w:r>
          </w:p>
        </w:tc>
        <w:tc>
          <w:tcPr>
            <w:tcW w:w="2268" w:type="dxa"/>
          </w:tcPr>
          <w:p w:rsidR="00F61074" w:rsidRPr="00F01826" w:rsidRDefault="00F61074" w:rsidP="00A77DB9">
            <w:pPr>
              <w:pStyle w:val="Untertitel"/>
              <w:rPr>
                <w:sz w:val="22"/>
                <w:lang w:val="de-DE"/>
              </w:rPr>
            </w:pPr>
            <w:r w:rsidRPr="00F01826">
              <w:rPr>
                <w:sz w:val="22"/>
                <w:lang w:val="de-DE"/>
              </w:rPr>
              <w:t>Die MSW entspricht folgender Norm</w:t>
            </w:r>
          </w:p>
        </w:tc>
      </w:tr>
      <w:tr w:rsidR="00F61074" w:rsidRPr="009B6CA8" w:rsidTr="00A77DB9">
        <w:tc>
          <w:tcPr>
            <w:tcW w:w="227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7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97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227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7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97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227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7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97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227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7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97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77DB9">
        <w:tc>
          <w:tcPr>
            <w:tcW w:w="2275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7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97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</w:tbl>
    <w:p w:rsidR="00F61074" w:rsidRDefault="00F61074" w:rsidP="00F61074">
      <w:pPr>
        <w:pStyle w:val="Untertitel"/>
        <w:tabs>
          <w:tab w:val="left" w:pos="4536"/>
          <w:tab w:val="right" w:pos="8931"/>
        </w:tabs>
      </w:pPr>
    </w:p>
    <w:p w:rsidR="00F61074" w:rsidRPr="0082477F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Wird eine Installationsprüfung nach EN 12469 nach Aufstellung oder bei Veränderung der Installation oder des Aufstellungsortes der MSW durchgeführt?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82477F" w:rsidRPr="0082477F" w:rsidRDefault="0082477F" w:rsidP="0082477F">
      <w:pPr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</w:pP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 xml:space="preserve">Nur </w:t>
      </w:r>
      <w:r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bei Umgang mit</w:t>
      </w: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 xml:space="preserve"> luftübertragbaren GVO der Risikogruppe 3</w:t>
      </w:r>
      <w:r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:</w:t>
      </w:r>
      <w:r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br/>
      </w: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 xml:space="preserve">Wird im Rahmen der Installationsprüfung </w:t>
      </w:r>
      <w:r w:rsidR="000A4847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 xml:space="preserve">zur Prüfung des Rückhaltevermögens an der Arbeitsöffnung </w:t>
      </w: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ein KI</w:t>
      </w:r>
      <w:r w:rsidR="000A4847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-</w:t>
      </w: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Test nach Anhang C</w:t>
      </w:r>
      <w:r w:rsidR="000A4847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.</w:t>
      </w: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 xml:space="preserve">3 der DIN EN 12469 durchgeführt? </w:t>
      </w:r>
    </w:p>
    <w:p w:rsidR="0082477F" w:rsidRPr="0082477F" w:rsidRDefault="0082477F" w:rsidP="0082477F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ab/>
        <w:t xml:space="preserve">Ja </w:t>
      </w:r>
      <w:r w:rsidR="00065A4A" w:rsidRPr="0082477F">
        <w:rPr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rPr>
          <w:lang w:val="de-DE"/>
        </w:rPr>
      </w:r>
      <w:r w:rsidR="000537B4">
        <w:rPr>
          <w:lang w:val="de-DE"/>
        </w:rPr>
        <w:fldChar w:fldCharType="separate"/>
      </w:r>
      <w:r w:rsidR="00065A4A" w:rsidRPr="0082477F">
        <w:rPr>
          <w:lang w:val="de-DE"/>
        </w:rPr>
        <w:fldChar w:fldCharType="end"/>
      </w:r>
      <w:r w:rsidRPr="00F01826">
        <w:rPr>
          <w:lang w:val="de-DE"/>
        </w:rPr>
        <w:tab/>
        <w:t xml:space="preserve">Nein </w:t>
      </w:r>
      <w:r w:rsidR="00065A4A" w:rsidRPr="0082477F">
        <w:rPr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rPr>
          <w:lang w:val="de-DE"/>
        </w:rPr>
      </w:r>
      <w:r w:rsidR="000537B4">
        <w:rPr>
          <w:lang w:val="de-DE"/>
        </w:rPr>
        <w:fldChar w:fldCharType="separate"/>
      </w:r>
      <w:r w:rsidR="00065A4A" w:rsidRPr="0082477F">
        <w:rPr>
          <w:lang w:val="de-DE"/>
        </w:rPr>
        <w:fldChar w:fldCharType="end"/>
      </w:r>
    </w:p>
    <w:p w:rsidR="0082477F" w:rsidRPr="0082477F" w:rsidRDefault="0082477F" w:rsidP="0082477F">
      <w:pPr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</w:pPr>
      <w:r w:rsidRPr="0082477F">
        <w:rPr>
          <w:rFonts w:ascii="Cambria" w:hAnsi="Cambria"/>
          <w:i/>
          <w:iCs/>
          <w:color w:val="4F81BD"/>
          <w:spacing w:val="15"/>
          <w:sz w:val="24"/>
          <w:szCs w:val="24"/>
          <w:lang w:val="de-DE"/>
        </w:rPr>
        <w:t>Wenn nein, bitte erläutern:</w:t>
      </w:r>
    </w:p>
    <w:p w:rsidR="0082477F" w:rsidRPr="0082477F" w:rsidRDefault="00065A4A" w:rsidP="0082477F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4" w:name="Text4"/>
      <w:r w:rsidR="0082477F">
        <w:instrText xml:space="preserve"> FORMTEXT </w:instrText>
      </w:r>
      <w:r>
        <w:fldChar w:fldCharType="separate"/>
      </w:r>
      <w:r w:rsidR="0082477F">
        <w:rPr>
          <w:noProof/>
        </w:rPr>
        <w:t> </w:t>
      </w:r>
      <w:r w:rsidR="0082477F">
        <w:rPr>
          <w:noProof/>
        </w:rPr>
        <w:t> </w:t>
      </w:r>
      <w:r w:rsidR="0082477F">
        <w:rPr>
          <w:noProof/>
        </w:rPr>
        <w:t> </w:t>
      </w:r>
      <w:r w:rsidR="0082477F">
        <w:rPr>
          <w:noProof/>
        </w:rPr>
        <w:t> </w:t>
      </w:r>
      <w:r w:rsidR="0082477F">
        <w:rPr>
          <w:noProof/>
        </w:rPr>
        <w:t> </w:t>
      </w:r>
      <w:r>
        <w:fldChar w:fldCharType="end"/>
      </w:r>
      <w:bookmarkEnd w:id="54"/>
    </w:p>
    <w:p w:rsidR="00F61074" w:rsidRPr="00B47B1E" w:rsidRDefault="00B47B1E" w:rsidP="00F61074">
      <w:pPr>
        <w:pStyle w:val="Untertitel"/>
        <w:rPr>
          <w:lang w:val="de-DE"/>
        </w:rPr>
      </w:pPr>
      <w:r>
        <w:rPr>
          <w:lang w:val="de-DE"/>
        </w:rPr>
        <w:t>Durch wen e</w:t>
      </w:r>
      <w:r w:rsidR="00F61074" w:rsidRPr="00F01826">
        <w:rPr>
          <w:lang w:val="de-DE"/>
        </w:rPr>
        <w:t xml:space="preserve">rfolgt eine Überprüfung der MSW´s auf Grund von DIN Vorschriften (Bsp. </w:t>
      </w:r>
      <w:r w:rsidR="00F61074" w:rsidRPr="00B47B1E">
        <w:rPr>
          <w:lang w:val="de-DE"/>
        </w:rPr>
        <w:t xml:space="preserve">DIN </w:t>
      </w:r>
      <w:r>
        <w:rPr>
          <w:lang w:val="de-DE"/>
        </w:rPr>
        <w:t xml:space="preserve">EN </w:t>
      </w:r>
      <w:r w:rsidR="00F61074" w:rsidRPr="00B47B1E">
        <w:rPr>
          <w:lang w:val="de-DE"/>
        </w:rPr>
        <w:t xml:space="preserve">12469). In welchen Intervallen findet eine </w:t>
      </w:r>
      <w:r>
        <w:rPr>
          <w:lang w:val="de-DE"/>
        </w:rPr>
        <w:t>„Prüfung durch Routinewartung</w:t>
      </w:r>
      <w:r w:rsidR="0082477F">
        <w:rPr>
          <w:lang w:val="de-DE"/>
        </w:rPr>
        <w:t>“</w:t>
      </w:r>
      <w:r>
        <w:rPr>
          <w:lang w:val="de-DE"/>
        </w:rPr>
        <w:t xml:space="preserve"> statt</w:t>
      </w:r>
      <w:r w:rsidR="00F61074" w:rsidRPr="00B47B1E">
        <w:rPr>
          <w:lang w:val="de-DE"/>
        </w:rPr>
        <w:t>?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931"/>
        </w:tabs>
      </w:pPr>
      <w:r w:rsidRPr="00F01826">
        <w:rPr>
          <w:lang w:val="de-DE"/>
        </w:rPr>
        <w:t xml:space="preserve">Wie werden die Hochleistungsschwebstofffilter der MSW´s sterilisiert? </w:t>
      </w:r>
      <w:r>
        <w:t>Bitte genaue Beschreibung der Vorgehensweise, ggf. einschl. des Ausbaus.</w:t>
      </w:r>
    </w:p>
    <w:p w:rsidR="00F61074" w:rsidRPr="00517EF9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Ist die MSW an ein Fortluftsystem angeschlossen?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Default="00F61074" w:rsidP="00F61074">
      <w:pPr>
        <w:pStyle w:val="Untertitel"/>
        <w:tabs>
          <w:tab w:val="left" w:pos="4536"/>
          <w:tab w:val="right" w:pos="8931"/>
        </w:tabs>
        <w:spacing w:after="0"/>
      </w:pPr>
      <w:r w:rsidRPr="00F01826">
        <w:rPr>
          <w:lang w:val="de-DE"/>
        </w:rPr>
        <w:t>Sind</w:t>
      </w:r>
      <w:r w:rsidRPr="00F01826">
        <w:rPr>
          <w:rStyle w:val="berschrift4Zchn"/>
          <w:lang w:val="de-DE"/>
        </w:rPr>
        <w:t xml:space="preserve"> weitere Abzüge mit Abluftfiltration</w:t>
      </w:r>
      <w:r w:rsidRPr="00F01826">
        <w:rPr>
          <w:b/>
          <w:bCs/>
          <w:lang w:val="de-DE"/>
        </w:rPr>
        <w:t xml:space="preserve"> </w:t>
      </w:r>
      <w:r w:rsidRPr="00F01826">
        <w:rPr>
          <w:lang w:val="de-DE"/>
        </w:rPr>
        <w:t>vorhanden</w:t>
      </w:r>
      <w:r w:rsidRPr="00F01826">
        <w:rPr>
          <w:b/>
          <w:bCs/>
          <w:lang w:val="de-DE"/>
        </w:rPr>
        <w:t xml:space="preserve">? </w:t>
      </w:r>
      <w:r w:rsidRPr="00F01826">
        <w:rPr>
          <w:lang w:val="de-DE"/>
        </w:rPr>
        <w:t xml:space="preserve">Bitte genaue Beschreibung insbesondere zu Zuluft- und Abluftführung, Filter, Ein- und Ausschleusen von Material, Desinfektionsmöglichkeiten angeben. </w:t>
      </w:r>
      <w:r>
        <w:t>Incl. Wartung und Wartungsintervall</w:t>
      </w:r>
    </w:p>
    <w:p w:rsidR="00F61074" w:rsidRDefault="00065A4A" w:rsidP="00F61074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EB636C" w:rsidRPr="00F01826" w:rsidRDefault="00EB636C" w:rsidP="00EB636C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bookmarkStart w:id="55" w:name="_Toc241385406"/>
      <w:r w:rsidRPr="00F01826">
        <w:rPr>
          <w:lang w:val="de-DE"/>
        </w:rPr>
        <w:t xml:space="preserve">Sind in der gentechnischen Anlage </w:t>
      </w:r>
      <w:r>
        <w:rPr>
          <w:lang w:val="de-DE"/>
        </w:rPr>
        <w:t xml:space="preserve">weitere </w:t>
      </w:r>
      <w:r w:rsidR="00F8484B">
        <w:rPr>
          <w:lang w:val="de-DE"/>
        </w:rPr>
        <w:t>Maßnahmen</w:t>
      </w:r>
      <w:r>
        <w:rPr>
          <w:lang w:val="de-DE"/>
        </w:rPr>
        <w:t xml:space="preserve"> zur </w:t>
      </w:r>
      <w:r w:rsidRPr="00B47B1E">
        <w:rPr>
          <w:lang w:val="de-DE"/>
        </w:rPr>
        <w:t>Minimierung der Exposition von Mensch / Umwelt gegenüber GVO geplant</w:t>
      </w:r>
      <w:r>
        <w:rPr>
          <w:lang w:val="de-DE"/>
        </w:rPr>
        <w:t xml:space="preserve"> oder sind</w:t>
      </w:r>
      <w:r w:rsidRPr="00F01826">
        <w:rPr>
          <w:b/>
          <w:lang w:val="de-DE"/>
        </w:rPr>
        <w:t xml:space="preserve"> weitere sicherheitsrelevante Einrichtungen</w:t>
      </w:r>
      <w:r w:rsidRPr="00F01826">
        <w:rPr>
          <w:lang w:val="de-DE"/>
        </w:rPr>
        <w:t xml:space="preserve"> </w:t>
      </w:r>
      <w:r>
        <w:rPr>
          <w:lang w:val="de-DE"/>
        </w:rPr>
        <w:t>in denen mit GVO umgegangen wird</w:t>
      </w:r>
      <w:r w:rsidRPr="00F01826">
        <w:rPr>
          <w:lang w:val="de-DE"/>
        </w:rPr>
        <w:t xml:space="preserve"> vorhanden? (z. B. Roboter, Schüttler</w:t>
      </w:r>
      <w:r>
        <w:rPr>
          <w:lang w:val="de-DE"/>
        </w:rPr>
        <w:t>, Aufschlußgeräte, Mischer</w:t>
      </w:r>
      <w:r w:rsidRPr="00F01826">
        <w:rPr>
          <w:lang w:val="de-DE"/>
        </w:rPr>
        <w:t>, Abzüge)</w:t>
      </w:r>
      <w:r w:rsidR="00CB3922">
        <w:rPr>
          <w:lang w:val="de-DE"/>
        </w:rPr>
        <w:t>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EB636C" w:rsidRPr="00F01826" w:rsidRDefault="00EB636C" w:rsidP="00EB636C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F01826">
        <w:rPr>
          <w:lang w:val="de-DE"/>
        </w:rPr>
        <w:t>Wenn ja, bitte nähere Angaben (ggf. gesonderte technische Unterlagen beifügen):</w:t>
      </w:r>
    </w:p>
    <w:p w:rsidR="00EB636C" w:rsidRPr="00517EF9" w:rsidRDefault="00065A4A" w:rsidP="00EB636C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36C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EB636C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EB636C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EB636C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EB636C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EB636C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E267AF">
      <w:pPr>
        <w:pStyle w:val="berschrift3"/>
      </w:pPr>
      <w:bookmarkStart w:id="56" w:name="_Toc359318205"/>
      <w:r w:rsidRPr="000A6206">
        <w:rPr>
          <w:lang w:val="de-DE"/>
        </w:rPr>
        <w:t>Zentrifugen</w:t>
      </w:r>
      <w:bookmarkEnd w:id="55"/>
      <w:bookmarkEnd w:id="56"/>
    </w:p>
    <w:p w:rsidR="00F61074" w:rsidRDefault="00F61074" w:rsidP="00F61074">
      <w:pPr>
        <w:pStyle w:val="Untertitel"/>
      </w:pPr>
      <w:r>
        <w:t>Technische Daten:</w:t>
      </w:r>
    </w:p>
    <w:tbl>
      <w:tblPr>
        <w:tblW w:w="8433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890"/>
        <w:gridCol w:w="1890"/>
        <w:gridCol w:w="1890"/>
      </w:tblGrid>
      <w:tr w:rsidR="00F61074" w:rsidRPr="009B6CA8" w:rsidTr="003F1804">
        <w:trPr>
          <w:cantSplit/>
          <w:trHeight w:val="429"/>
        </w:trPr>
        <w:tc>
          <w:tcPr>
            <w:tcW w:w="2763" w:type="dxa"/>
          </w:tcPr>
          <w:p w:rsidR="00F61074" w:rsidRPr="009B6CA8" w:rsidRDefault="00F61074" w:rsidP="00A77DB9">
            <w:pPr>
              <w:pStyle w:val="Untertitel"/>
            </w:pPr>
          </w:p>
        </w:tc>
        <w:tc>
          <w:tcPr>
            <w:tcW w:w="1890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Zentrifuge 1</w:t>
            </w:r>
          </w:p>
        </w:tc>
        <w:tc>
          <w:tcPr>
            <w:tcW w:w="1890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Zentrifuge 2</w:t>
            </w:r>
          </w:p>
        </w:tc>
        <w:tc>
          <w:tcPr>
            <w:tcW w:w="1890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Zentrifuge 3</w:t>
            </w:r>
          </w:p>
        </w:tc>
      </w:tr>
      <w:tr w:rsidR="00F61074" w:rsidRPr="009B6CA8" w:rsidTr="003F1804">
        <w:trPr>
          <w:cantSplit/>
          <w:trHeight w:val="705"/>
        </w:trPr>
        <w:tc>
          <w:tcPr>
            <w:tcW w:w="2763" w:type="dxa"/>
            <w:vAlign w:val="center"/>
          </w:tcPr>
          <w:p w:rsidR="00F61074" w:rsidRPr="000A6206" w:rsidRDefault="00F61074" w:rsidP="00A77DB9">
            <w:pPr>
              <w:pStyle w:val="Untertitel"/>
              <w:rPr>
                <w:lang w:val="de-DE"/>
              </w:rPr>
            </w:pPr>
            <w:r w:rsidRPr="000A6206">
              <w:rPr>
                <w:lang w:val="de-DE"/>
              </w:rPr>
              <w:t>Hersteller/Gerätebe-zeichnung</w:t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3F1804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9B6CA8" w:rsidRDefault="00F61074" w:rsidP="00A77DB9">
            <w:pPr>
              <w:pStyle w:val="Untertitel"/>
            </w:pPr>
            <w:r w:rsidRPr="009B6CA8">
              <w:t>Typ-Nr.</w:t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3F1804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9B6CA8" w:rsidRDefault="00F61074" w:rsidP="00A77DB9">
            <w:pPr>
              <w:pStyle w:val="Untertitel"/>
            </w:pPr>
            <w:r w:rsidRPr="000A6206">
              <w:rPr>
                <w:lang w:val="de-DE"/>
              </w:rPr>
              <w:t>Sicherheits-technische Ausstattung</w:t>
            </w:r>
            <w:r w:rsidRPr="009B6CA8">
              <w:rPr>
                <w:vertAlign w:val="superscript"/>
              </w:rPr>
              <w:t xml:space="preserve"> A</w:t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3F1804">
        <w:trPr>
          <w:cantSplit/>
          <w:trHeight w:val="507"/>
        </w:trPr>
        <w:tc>
          <w:tcPr>
            <w:tcW w:w="2763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Standort</w:t>
            </w:r>
            <w:r w:rsidRPr="009B6CA8">
              <w:br/>
              <w:t>(Geb./Raum)</w:t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</w:tbl>
    <w:p w:rsidR="00F61074" w:rsidRPr="00B47B1E" w:rsidRDefault="00F61074" w:rsidP="00F61074">
      <w:pPr>
        <w:rPr>
          <w:lang w:val="de-DE"/>
        </w:rPr>
      </w:pPr>
      <w:r w:rsidRPr="00F01826">
        <w:rPr>
          <w:lang w:val="de-DE"/>
        </w:rPr>
        <w:t xml:space="preserve">A: </w:t>
      </w:r>
      <w:r w:rsidRPr="00F01826">
        <w:rPr>
          <w:b/>
          <w:bCs/>
          <w:lang w:val="de-DE"/>
        </w:rPr>
        <w:t>Mögliche Angaben (Abkürzungen in Klammern):</w:t>
      </w:r>
      <w:r w:rsidRPr="00F01826">
        <w:rPr>
          <w:lang w:val="de-DE"/>
        </w:rPr>
        <w:t xml:space="preserve"> </w:t>
      </w:r>
      <w:r w:rsidRPr="00F01826">
        <w:rPr>
          <w:lang w:val="de-DE"/>
        </w:rPr>
        <w:br/>
        <w:t xml:space="preserve">Ultrazentrifuge </w:t>
      </w:r>
      <w:r w:rsidRPr="00F01826">
        <w:rPr>
          <w:b/>
          <w:lang w:val="de-DE"/>
        </w:rPr>
        <w:t>(U)</w:t>
      </w:r>
      <w:r w:rsidRPr="00F01826">
        <w:rPr>
          <w:lang w:val="de-DE"/>
        </w:rPr>
        <w:t xml:space="preserve">; mit Filter </w:t>
      </w:r>
      <w:r w:rsidRPr="00F01826">
        <w:rPr>
          <w:b/>
          <w:lang w:val="de-DE"/>
        </w:rPr>
        <w:t>(F)</w:t>
      </w:r>
      <w:r w:rsidRPr="00F01826">
        <w:rPr>
          <w:lang w:val="de-DE"/>
        </w:rPr>
        <w:t xml:space="preserve">; Aerosoldicht (AE) – Rotor </w:t>
      </w:r>
      <w:r w:rsidRPr="00F01826">
        <w:rPr>
          <w:b/>
          <w:lang w:val="de-DE"/>
        </w:rPr>
        <w:t>(AER)</w:t>
      </w:r>
      <w:r w:rsidRPr="00F01826">
        <w:rPr>
          <w:lang w:val="de-DE"/>
        </w:rPr>
        <w:t xml:space="preserve">, </w:t>
      </w:r>
      <w:r w:rsidR="00B47B1E" w:rsidRPr="00F01826">
        <w:rPr>
          <w:lang w:val="de-DE"/>
        </w:rPr>
        <w:t>bruchsicher</w:t>
      </w:r>
      <w:r w:rsidR="00B47B1E">
        <w:rPr>
          <w:lang w:val="de-DE"/>
        </w:rPr>
        <w:t>er</w:t>
      </w:r>
      <w:r w:rsidR="00B47B1E" w:rsidRPr="00F01826">
        <w:rPr>
          <w:b/>
          <w:lang w:val="de-DE"/>
        </w:rPr>
        <w:t xml:space="preserve"> </w:t>
      </w:r>
      <w:r w:rsidRPr="00F01826">
        <w:rPr>
          <w:lang w:val="de-DE"/>
        </w:rPr>
        <w:t xml:space="preserve">Becher </w:t>
      </w:r>
      <w:r w:rsidR="00B47B1E">
        <w:rPr>
          <w:lang w:val="de-DE"/>
        </w:rPr>
        <w:t xml:space="preserve">mit Deckel </w:t>
      </w:r>
      <w:r w:rsidRPr="00F01826">
        <w:rPr>
          <w:b/>
          <w:lang w:val="de-DE"/>
        </w:rPr>
        <w:t>(AEB)</w:t>
      </w:r>
      <w:r w:rsidR="00BD54E9">
        <w:rPr>
          <w:b/>
          <w:lang w:val="de-DE"/>
        </w:rPr>
        <w:t xml:space="preserve">, </w:t>
      </w:r>
      <w:r w:rsidR="00BD54E9" w:rsidRPr="00BD54E9">
        <w:rPr>
          <w:lang w:val="de-DE"/>
        </w:rPr>
        <w:t>bruchsicherer geschlossener Zentrifugeneinsatz</w:t>
      </w:r>
      <w:r w:rsidR="00BD54E9">
        <w:rPr>
          <w:b/>
          <w:lang w:val="de-DE"/>
        </w:rPr>
        <w:t xml:space="preserve"> (AEZE)</w:t>
      </w:r>
      <w:r w:rsidRPr="00F01826">
        <w:rPr>
          <w:lang w:val="de-DE"/>
        </w:rPr>
        <w:t xml:space="preserve">, techn. </w:t>
      </w:r>
      <w:r w:rsidRPr="00B47B1E">
        <w:rPr>
          <w:lang w:val="de-DE"/>
        </w:rPr>
        <w:t xml:space="preserve">Einrichtung </w:t>
      </w:r>
      <w:r w:rsidRPr="00B47B1E">
        <w:rPr>
          <w:b/>
          <w:lang w:val="de-DE"/>
        </w:rPr>
        <w:t>(AET)</w:t>
      </w:r>
      <w:r w:rsidR="00BD54E9">
        <w:rPr>
          <w:b/>
          <w:lang w:val="de-DE"/>
        </w:rPr>
        <w:t xml:space="preserve"> =&gt; bitte unter Anmerkungen erläutern Bsp. Betrieb unter MSW</w:t>
      </w:r>
      <w:r w:rsidRPr="00B47B1E">
        <w:rPr>
          <w:lang w:val="de-DE"/>
        </w:rPr>
        <w:t>.</w:t>
      </w:r>
    </w:p>
    <w:p w:rsidR="00F61074" w:rsidRPr="00B47B1E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B47B1E">
        <w:rPr>
          <w:lang w:val="de-DE"/>
        </w:rPr>
        <w:t>Sonstige Anmerkungen zum Bereich Zentrifugen: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B84068" w:rsidRPr="00B47B1E" w:rsidRDefault="00B84068" w:rsidP="00B84068">
      <w:pPr>
        <w:pStyle w:val="Untertitel"/>
        <w:rPr>
          <w:lang w:val="de-DE"/>
        </w:rPr>
      </w:pPr>
      <w:bookmarkStart w:id="57" w:name="_Toc241385407"/>
      <w:r w:rsidRPr="003D276E">
        <w:rPr>
          <w:lang w:val="de-DE"/>
        </w:rPr>
        <w:t xml:space="preserve">Durch wen erfolgt eine Überprüfung der Zentrifugen auf </w:t>
      </w:r>
      <w:r w:rsidR="003D276E" w:rsidRPr="003D276E">
        <w:rPr>
          <w:lang w:val="de-DE"/>
        </w:rPr>
        <w:t>Basis</w:t>
      </w:r>
      <w:r w:rsidRPr="003D276E">
        <w:rPr>
          <w:lang w:val="de-DE"/>
        </w:rPr>
        <w:t xml:space="preserve"> von</w:t>
      </w:r>
      <w:r w:rsidR="003D276E" w:rsidRPr="003D276E">
        <w:rPr>
          <w:lang w:val="de-DE"/>
        </w:rPr>
        <w:t xml:space="preserve"> welchen Grundsätzen /</w:t>
      </w:r>
      <w:r w:rsidRPr="003D276E">
        <w:rPr>
          <w:lang w:val="de-DE"/>
        </w:rPr>
        <w:t xml:space="preserve"> DIN Vorschriften. In welchen Intervallen findet eine </w:t>
      </w:r>
      <w:r w:rsidR="003D276E" w:rsidRPr="003D276E">
        <w:rPr>
          <w:lang w:val="de-DE"/>
        </w:rPr>
        <w:t>Wartung</w:t>
      </w:r>
      <w:r w:rsidRPr="003D276E">
        <w:rPr>
          <w:lang w:val="de-DE"/>
        </w:rPr>
        <w:t xml:space="preserve"> statt?</w:t>
      </w:r>
    </w:p>
    <w:p w:rsidR="00B84068" w:rsidRPr="00517EF9" w:rsidRDefault="00065A4A" w:rsidP="00B84068">
      <w:pPr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068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B84068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B84068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B84068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B84068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B84068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E267AF">
      <w:pPr>
        <w:pStyle w:val="berschrift3"/>
      </w:pPr>
      <w:bookmarkStart w:id="58" w:name="_Toc359318206"/>
      <w:r w:rsidRPr="00E267AF">
        <w:t>Fermenter</w:t>
      </w:r>
      <w:bookmarkEnd w:id="57"/>
      <w:bookmarkEnd w:id="58"/>
      <w:r>
        <w:t xml:space="preserve"> </w:t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Sind in der gentechnischen Anlage Fermenter 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Wenn ja bitte separates Datenblatt „FERMENTER“ im Anhang ausfüllen.</w:t>
      </w:r>
    </w:p>
    <w:p w:rsidR="00F61074" w:rsidRPr="00CA6ACC" w:rsidRDefault="00F61074" w:rsidP="00E267AF">
      <w:pPr>
        <w:pStyle w:val="berschrift3"/>
        <w:rPr>
          <w:lang w:val="de-DE"/>
        </w:rPr>
      </w:pPr>
      <w:bookmarkStart w:id="59" w:name="_Toc241385408"/>
      <w:bookmarkStart w:id="60" w:name="_Toc359318207"/>
      <w:r w:rsidRPr="00CA6ACC">
        <w:rPr>
          <w:lang w:val="de-DE"/>
        </w:rPr>
        <w:t>Raumlufttechnische Anlage (RLT-Anlage)</w:t>
      </w:r>
      <w:bookmarkEnd w:id="59"/>
      <w:bookmarkEnd w:id="60"/>
    </w:p>
    <w:p w:rsidR="00F61074" w:rsidRPr="00F01826" w:rsidRDefault="00F61074" w:rsidP="00F61074">
      <w:pPr>
        <w:rPr>
          <w:i/>
          <w:iCs/>
          <w:lang w:val="de-DE"/>
        </w:rPr>
      </w:pPr>
      <w:r w:rsidRPr="00F01826">
        <w:rPr>
          <w:lang w:val="de-DE"/>
        </w:rPr>
        <w:t xml:space="preserve">Bitte Pläne der RLT-Anlage (=&gt; Rohrleitungen und Steuerung) vorlegen. </w:t>
      </w:r>
      <w:r w:rsidRPr="00F01826">
        <w:rPr>
          <w:i/>
          <w:iCs/>
          <w:lang w:val="de-DE"/>
        </w:rPr>
        <w:t xml:space="preserve">Bitte </w:t>
      </w:r>
      <w:r w:rsidRPr="00F01826">
        <w:rPr>
          <w:b/>
          <w:i/>
          <w:iCs/>
          <w:lang w:val="de-DE"/>
        </w:rPr>
        <w:t>Raumplan</w:t>
      </w:r>
      <w:r w:rsidRPr="00F01826">
        <w:rPr>
          <w:i/>
          <w:iCs/>
          <w:lang w:val="de-DE"/>
        </w:rPr>
        <w:t xml:space="preserve"> beilegen - Werte für den Unterdruck, die Position der Anzeige, des Messfühler und des Alarmgebers sollten im Raum eingezeichnet sein.</w:t>
      </w:r>
    </w:p>
    <w:p w:rsidR="00F61074" w:rsidRPr="00DD09A7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lang w:val="de-DE"/>
        </w:rPr>
        <w:t>Gibt es eine separate RLT für die gentechnische Anlage?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Ist eine Abnahmeprüfung der RLT – Anlage durch eine Fachfirma geplant?</w:t>
      </w:r>
      <w:r w:rsidRPr="00F01826">
        <w:rPr>
          <w:lang w:val="de-DE"/>
        </w:rPr>
        <w:br/>
      </w:r>
      <w:r w:rsidRPr="00F01826">
        <w:rPr>
          <w:lang w:val="de-DE"/>
        </w:rPr>
        <w:tab/>
      </w:r>
      <w:r w:rsidRPr="00DD09A7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DD09A7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DD09A7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DD09A7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DD09A7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DD09A7">
        <w:rPr>
          <w:lang w:val="de-DE"/>
        </w:rPr>
        <w:t>Wenn nein bitte erläutern.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In welchen Intervallen und auf Basis welcher Grundsätze / DIN erfolgt die </w:t>
      </w:r>
      <w:r w:rsidR="00CA6ACC">
        <w:rPr>
          <w:lang w:val="de-DE"/>
        </w:rPr>
        <w:t>„</w:t>
      </w:r>
      <w:r w:rsidR="00CA6ACC" w:rsidRPr="00CA6ACC">
        <w:rPr>
          <w:rStyle w:val="berschrift4Zchn"/>
          <w:lang w:val="de-DE"/>
        </w:rPr>
        <w:t>Routine</w:t>
      </w:r>
      <w:r w:rsidRPr="00CA6ACC">
        <w:rPr>
          <w:rStyle w:val="berschrift4Zchn"/>
          <w:lang w:val="de-DE"/>
        </w:rPr>
        <w:t xml:space="preserve"> </w:t>
      </w:r>
      <w:r w:rsidR="00CA6ACC">
        <w:rPr>
          <w:rStyle w:val="berschrift4Zchn"/>
          <w:lang w:val="de-DE"/>
        </w:rPr>
        <w:t xml:space="preserve">- </w:t>
      </w:r>
      <w:r w:rsidRPr="00F01826">
        <w:rPr>
          <w:rStyle w:val="berschrift4Zchn"/>
          <w:lang w:val="de-DE"/>
        </w:rPr>
        <w:t>Wartung</w:t>
      </w:r>
      <w:r w:rsidR="00CA6ACC">
        <w:rPr>
          <w:rStyle w:val="berschrift4Zchn"/>
          <w:lang w:val="de-DE"/>
        </w:rPr>
        <w:t>“</w:t>
      </w:r>
      <w:r w:rsidRPr="00F01826">
        <w:rPr>
          <w:lang w:val="de-DE"/>
        </w:rPr>
        <w:t xml:space="preserve"> der RLT-Anlage durch eine Fachfirma? 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DD09A7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Ist der</w:t>
      </w:r>
      <w:r w:rsidRPr="00F01826">
        <w:rPr>
          <w:b/>
          <w:lang w:val="de-DE"/>
        </w:rPr>
        <w:t xml:space="preserve"> </w:t>
      </w:r>
      <w:r w:rsidRPr="00F01826">
        <w:rPr>
          <w:rStyle w:val="berschrift4Zchn"/>
          <w:lang w:val="de-DE"/>
        </w:rPr>
        <w:t>Unterdruck</w:t>
      </w:r>
      <w:r w:rsidRPr="00F01826">
        <w:rPr>
          <w:b/>
          <w:lang w:val="de-DE"/>
        </w:rPr>
        <w:t xml:space="preserve"> </w:t>
      </w:r>
      <w:r w:rsidRPr="00F01826">
        <w:rPr>
          <w:lang w:val="de-DE"/>
        </w:rPr>
        <w:t xml:space="preserve">gestaffelt ausgelegt? 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Vorgesehene Höhe des Unterdrucks (ggf. </w:t>
      </w:r>
      <w:r w:rsidRPr="00DD09A7">
        <w:rPr>
          <w:lang w:val="de-DE"/>
        </w:rPr>
        <w:t>Angabe für jeden Bereich):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947BCE" w:rsidRDefault="00F61074" w:rsidP="00F61074">
      <w:pPr>
        <w:pStyle w:val="Untertitel"/>
        <w:tabs>
          <w:tab w:val="left" w:pos="4536"/>
          <w:tab w:val="right" w:pos="8931"/>
        </w:tabs>
        <w:ind w:left="142" w:hanging="142"/>
        <w:rPr>
          <w:lang w:val="de-DE"/>
        </w:rPr>
      </w:pPr>
      <w:r w:rsidRPr="00F01826">
        <w:rPr>
          <w:lang w:val="de-DE"/>
        </w:rPr>
        <w:t xml:space="preserve">Von innerhalb und außerhalb der genetechnischen Anlage ablesbare </w:t>
      </w:r>
      <w:r w:rsidRPr="00F01826">
        <w:rPr>
          <w:rStyle w:val="berschrift4Zchn"/>
          <w:lang w:val="de-DE"/>
        </w:rPr>
        <w:t>Druckanzeige</w:t>
      </w:r>
      <w:r w:rsidRPr="00F01826">
        <w:rPr>
          <w:lang w:val="de-DE"/>
        </w:rPr>
        <w:t xml:space="preserve"> 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~ für jeden Raum ablesbar? </w:t>
      </w:r>
      <w:r w:rsidRPr="00F01826">
        <w:rPr>
          <w:lang w:val="de-DE"/>
        </w:rPr>
        <w:tab/>
      </w:r>
      <w:r w:rsidRPr="00947BCE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947BCE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947BCE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947BCE">
        <w:rPr>
          <w:lang w:val="de-DE"/>
        </w:rPr>
        <w:br/>
        <w:t>Wenn nein, bitte erläutern: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142" w:hanging="142"/>
        <w:rPr>
          <w:lang w:val="de-DE"/>
        </w:rPr>
      </w:pPr>
      <w:r w:rsidRPr="00F01826">
        <w:rPr>
          <w:lang w:val="de-DE"/>
        </w:rPr>
        <w:t xml:space="preserve">Bitte beschreiben Sie Typ und Position des optischen und akustischen </w:t>
      </w:r>
      <w:r w:rsidRPr="00F01826">
        <w:rPr>
          <w:rStyle w:val="berschrift4Zchn"/>
          <w:lang w:val="de-DE"/>
        </w:rPr>
        <w:t>Alarmgebers</w:t>
      </w:r>
      <w:r w:rsidRPr="00F01826">
        <w:rPr>
          <w:lang w:val="de-DE"/>
        </w:rPr>
        <w:t>.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Sind Druckanzeige sowie der optische und akustische Alarmgeber auf eine Gebäudeleittechnik zentral aufgeschaltet?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CA6ACC" w:rsidRDefault="00F61074" w:rsidP="0032212B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Ist eine </w:t>
      </w:r>
      <w:r w:rsidRPr="00F01826">
        <w:rPr>
          <w:rStyle w:val="berschrift4Zchn"/>
          <w:lang w:val="de-DE"/>
        </w:rPr>
        <w:t>Abluftfiltration</w:t>
      </w:r>
      <w:r w:rsidRPr="00F01826">
        <w:rPr>
          <w:lang w:val="de-DE"/>
        </w:rPr>
        <w:t xml:space="preserve"> über Hochleistungsschwebstofffilter (HOSCH-Filter) vorhanden? </w:t>
      </w:r>
      <w:r w:rsidRPr="00F01826">
        <w:rPr>
          <w:lang w:val="de-DE"/>
        </w:rPr>
        <w:tab/>
      </w:r>
      <w:r w:rsidRPr="00DA1684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br/>
      </w:r>
      <w:r w:rsidRPr="00CA6ACC">
        <w:rPr>
          <w:lang w:val="de-DE"/>
        </w:rPr>
        <w:t xml:space="preserve">Welcher Filterklassifikation entsprechen die HOSCH-Filter? 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5C5A35" w:rsidRDefault="00F61074" w:rsidP="00F61074">
      <w:pPr>
        <w:pStyle w:val="Untertitel"/>
        <w:tabs>
          <w:tab w:val="left" w:pos="4536"/>
          <w:tab w:val="right" w:pos="8931"/>
        </w:tabs>
      </w:pPr>
      <w:r w:rsidRPr="00F01826">
        <w:rPr>
          <w:lang w:val="de-DE"/>
        </w:rPr>
        <w:t xml:space="preserve">Wie und in welchen Intervallen wird die Funktionsfähigkeit der HOSCH-Filter getestet (DIN 1822)? </w:t>
      </w:r>
      <w:r w:rsidRPr="005C5A35">
        <w:t xml:space="preserve">Wann </w:t>
      </w:r>
      <w:r w:rsidRPr="007042A6">
        <w:rPr>
          <w:lang w:val="de-DE"/>
        </w:rPr>
        <w:t>findet</w:t>
      </w:r>
      <w:r w:rsidRPr="005C5A35">
        <w:t xml:space="preserve"> ein Filterwechsel statt?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Bitte beschreiben Sie die Vorgehensweise beim HOSCH-Filterwechsel einschl. dessen Inaktivierung.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DA1684" w:rsidRDefault="00F61074" w:rsidP="00E267AF">
      <w:pPr>
        <w:pStyle w:val="berschrift3"/>
        <w:rPr>
          <w:lang w:val="de-DE"/>
        </w:rPr>
      </w:pPr>
      <w:bookmarkStart w:id="61" w:name="_Toc241385409"/>
      <w:bookmarkStart w:id="62" w:name="_Toc359318208"/>
      <w:r w:rsidRPr="00DA1684">
        <w:rPr>
          <w:lang w:val="de-DE"/>
        </w:rPr>
        <w:t>Notstromversorgung</w:t>
      </w:r>
      <w:bookmarkEnd w:id="61"/>
      <w:bookmarkEnd w:id="62"/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Ist eine ausreichend dimensionierte Notstromversorgung gemäß VDE 0789 Teil 100 vorhanden, die entsprechend VDE0107/0108 nach 15 Sekunden zur Verfügung steht?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284" w:hanging="284"/>
        <w:rPr>
          <w:lang w:val="de-DE"/>
        </w:rPr>
      </w:pPr>
      <w:r w:rsidRPr="00F01826">
        <w:rPr>
          <w:lang w:val="de-DE"/>
        </w:rPr>
        <w:t>Es steht zur Verfügung</w:t>
      </w:r>
      <w:r w:rsidRPr="00F01826">
        <w:rPr>
          <w:lang w:val="de-DE"/>
        </w:rPr>
        <w:br/>
        <w:t xml:space="preserve">Eine </w:t>
      </w:r>
      <w:r w:rsidRPr="00F01826">
        <w:rPr>
          <w:rStyle w:val="berschrift4Zchn"/>
          <w:lang w:val="de-DE"/>
        </w:rPr>
        <w:t xml:space="preserve">Netzersatzanlage </w:t>
      </w:r>
      <w:r w:rsidRPr="00F01826">
        <w:rPr>
          <w:lang w:val="de-DE"/>
        </w:rPr>
        <w:t>- NEA Bsp.: Dieselaggregat</w:t>
      </w:r>
      <w:r>
        <w:rPr>
          <w:rStyle w:val="Funotenzeichen"/>
        </w:rPr>
        <w:footnoteReference w:id="4"/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Eine </w:t>
      </w:r>
      <w:r w:rsidRPr="00F01826">
        <w:rPr>
          <w:rStyle w:val="berschrift4Zchn"/>
          <w:lang w:val="de-DE"/>
        </w:rPr>
        <w:t>unterbrechungsfreie Stromversorgung</w:t>
      </w:r>
      <w:r w:rsidRPr="00F01826">
        <w:rPr>
          <w:lang w:val="de-DE"/>
        </w:rPr>
        <w:t xml:space="preserve"> - USV (Batterie)</w:t>
      </w:r>
      <w:r>
        <w:rPr>
          <w:rStyle w:val="Funotenzeichen"/>
        </w:rPr>
        <w:footnoteReference w:id="5"/>
      </w:r>
      <w:r w:rsidRPr="00F01826">
        <w:rPr>
          <w:lang w:val="de-DE"/>
        </w:rPr>
        <w:t xml:space="preserve"> 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Sonstiges (bitte erläutern):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Wie wird gewährleistet, dass der Unterdruck jederzeit aufrechterhalten wird? </w:t>
      </w:r>
    </w:p>
    <w:p w:rsidR="00F61074" w:rsidRPr="005F7136" w:rsidRDefault="00065A4A" w:rsidP="00F61074">
      <w:pPr>
        <w:ind w:left="284"/>
        <w:rPr>
          <w:rStyle w:val="Fett"/>
          <w:rFonts w:eastAsia="Calibri"/>
        </w:rPr>
      </w:pPr>
      <w:r w:rsidRPr="005F7136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F7136">
        <w:rPr>
          <w:rStyle w:val="Fett"/>
          <w:rFonts w:eastAsia="Calibri"/>
        </w:rPr>
        <w:instrText xml:space="preserve"> FORMTEXT </w:instrText>
      </w:r>
      <w:r w:rsidRPr="005F7136">
        <w:rPr>
          <w:rStyle w:val="Fett"/>
          <w:rFonts w:eastAsia="Calibri"/>
        </w:rPr>
      </w:r>
      <w:r w:rsidRPr="005F7136">
        <w:rPr>
          <w:rStyle w:val="Fett"/>
          <w:rFonts w:eastAsia="Calibri"/>
        </w:rPr>
        <w:fldChar w:fldCharType="separate"/>
      </w:r>
      <w:r w:rsidR="00F61074" w:rsidRPr="005F7136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5F7136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5F7136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5F7136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5F7136">
        <w:rPr>
          <w:rStyle w:val="Fett"/>
          <w:rFonts w:ascii="Cambria Math" w:eastAsia="Calibri" w:hAnsi="Cambria Math" w:cs="Cambria Math"/>
          <w:noProof/>
        </w:rPr>
        <w:t> </w:t>
      </w:r>
      <w:r w:rsidRPr="005F7136">
        <w:rPr>
          <w:rStyle w:val="Fett"/>
          <w:rFonts w:eastAsia="Calibri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284" w:hanging="284"/>
        <w:rPr>
          <w:lang w:val="de-DE"/>
        </w:rPr>
      </w:pPr>
      <w:r w:rsidRPr="00F01826">
        <w:rPr>
          <w:lang w:val="de-DE"/>
        </w:rPr>
        <w:t xml:space="preserve">Welche </w:t>
      </w:r>
      <w:r w:rsidRPr="00F01826">
        <w:rPr>
          <w:rStyle w:val="berschrift4Zchn"/>
          <w:lang w:val="de-DE"/>
        </w:rPr>
        <w:t>sicherheitsrelevanten Einrichtungen</w:t>
      </w:r>
      <w:r w:rsidRPr="00F01826">
        <w:rPr>
          <w:lang w:val="de-DE"/>
        </w:rPr>
        <w:t xml:space="preserve"> sind an das Notstromnetz angeschlossen? </w:t>
      </w:r>
      <w:r w:rsidRPr="00F01826">
        <w:rPr>
          <w:lang w:val="de-DE"/>
        </w:rPr>
        <w:br/>
        <w:t>a.</w:t>
      </w:r>
      <w:r w:rsidRPr="00F01826">
        <w:rPr>
          <w:lang w:val="de-DE"/>
        </w:rPr>
        <w:tab/>
        <w:t>RLT-Anlage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b.</w:t>
      </w:r>
      <w:r w:rsidRPr="00F01826">
        <w:rPr>
          <w:lang w:val="de-DE"/>
        </w:rPr>
        <w:tab/>
        <w:t>Notruf- und Überwachungseinrichtung</w:t>
      </w:r>
      <w:r w:rsidRPr="00F01826">
        <w:rPr>
          <w:lang w:val="de-DE"/>
        </w:rPr>
        <w:tab/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c.</w:t>
      </w:r>
      <w:r w:rsidRPr="00F01826">
        <w:rPr>
          <w:lang w:val="de-DE"/>
        </w:rPr>
        <w:tab/>
        <w:t>optischer / akustischer Alarmgeber für Unterdrucküberwachung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d.</w:t>
      </w:r>
      <w:r w:rsidRPr="00F01826">
        <w:rPr>
          <w:lang w:val="de-DE"/>
        </w:rPr>
        <w:tab/>
        <w:t>Sicherheitsbeleuchtung zum sicheren Verlassen des Arbeitsbereichs</w:t>
      </w:r>
      <w:r w:rsidRPr="00F01826">
        <w:rPr>
          <w:lang w:val="de-DE"/>
        </w:rPr>
        <w:br/>
      </w:r>
      <w:r w:rsidRPr="00F01826">
        <w:rPr>
          <w:lang w:val="de-DE"/>
        </w:rPr>
        <w:tab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e.</w:t>
      </w:r>
      <w:r w:rsidRPr="00F01826">
        <w:rPr>
          <w:lang w:val="de-DE"/>
        </w:rPr>
        <w:tab/>
        <w:t>Totmannmelder (Empfänger)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f.</w:t>
      </w:r>
      <w:r w:rsidRPr="00F01826">
        <w:rPr>
          <w:lang w:val="de-DE"/>
        </w:rPr>
        <w:tab/>
        <w:t xml:space="preserve">Mikrobiologische Sicherheitswerkbank 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>f.</w:t>
      </w:r>
      <w:r w:rsidRPr="00F01826">
        <w:rPr>
          <w:lang w:val="de-DE"/>
        </w:rPr>
        <w:tab/>
        <w:t xml:space="preserve">Beschreibung der angeschlossenen brandschutztechnische Einrichtungen. 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lang w:val="de-DE"/>
        </w:rPr>
      </w:pPr>
      <w:r w:rsidRPr="00F01826">
        <w:rPr>
          <w:lang w:val="de-DE"/>
        </w:rPr>
        <w:t>g.</w:t>
      </w:r>
      <w:r w:rsidRPr="00F01826">
        <w:rPr>
          <w:lang w:val="de-DE"/>
        </w:rPr>
        <w:tab/>
        <w:t>erforderliche Gebäudeleittechnik (elektr. Türen; Alarmgeber,…)</w:t>
      </w:r>
    </w:p>
    <w:p w:rsidR="00F61074" w:rsidRPr="00517EF9" w:rsidRDefault="00065A4A" w:rsidP="00F61074">
      <w:pPr>
        <w:tabs>
          <w:tab w:val="left" w:pos="284"/>
          <w:tab w:val="left" w:pos="426"/>
        </w:tabs>
        <w:ind w:left="142" w:firstLine="142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</w:pPr>
      <w:r w:rsidRPr="00D8610C">
        <w:t>h.</w:t>
      </w:r>
      <w:r w:rsidRPr="00D8610C">
        <w:tab/>
        <w:t>Sonstige: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spacing w:after="0"/>
        <w:rPr>
          <w:b/>
          <w:u w:val="single"/>
          <w:lang w:val="de-DE"/>
        </w:rPr>
      </w:pPr>
      <w:r w:rsidRPr="00F01826">
        <w:rPr>
          <w:b/>
          <w:u w:val="single"/>
          <w:lang w:val="de-DE"/>
        </w:rPr>
        <w:t xml:space="preserve">Sofern Tiere gehalten werden: </w:t>
      </w:r>
    </w:p>
    <w:p w:rsidR="00F61074" w:rsidRPr="00F01826" w:rsidRDefault="00F61074" w:rsidP="007042A6">
      <w:pPr>
        <w:pStyle w:val="Untertitel"/>
        <w:tabs>
          <w:tab w:val="left" w:pos="284"/>
          <w:tab w:val="left" w:pos="5103"/>
          <w:tab w:val="right" w:pos="8931"/>
        </w:tabs>
        <w:rPr>
          <w:lang w:val="de-DE"/>
        </w:rPr>
      </w:pPr>
      <w:r w:rsidRPr="00F01826">
        <w:rPr>
          <w:lang w:val="de-DE"/>
        </w:rPr>
        <w:t>i.) Kontinuierliche Belüftung der Käfige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br/>
        <w:t xml:space="preserve">j.) Notbeleuchtung zur Befriedung der Tiere 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Fahren alle Geräte/Einrichtungen, die nicht notstromberechtigt sind, bei Stromausfall automatisch in den </w:t>
      </w:r>
      <w:r w:rsidRPr="00F01826">
        <w:rPr>
          <w:rStyle w:val="berschrift4Zchn"/>
          <w:lang w:val="de-DE"/>
        </w:rPr>
        <w:t>sicheren Zustand</w:t>
      </w:r>
      <w:r w:rsidRPr="00F01826">
        <w:rPr>
          <w:b/>
          <w:lang w:val="de-DE"/>
        </w:rPr>
        <w:t>?</w:t>
      </w:r>
      <w:r w:rsidRPr="00F01826">
        <w:rPr>
          <w:lang w:val="de-DE"/>
        </w:rPr>
        <w:t xml:space="preserve"> (Bsp. Lüftungsklappen, Mikrobiologische Sicherheitswerkbank, Autoklav…)</w:t>
      </w:r>
      <w:r w:rsidRPr="00F01826">
        <w:rPr>
          <w:lang w:val="de-DE"/>
        </w:rPr>
        <w:br/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 xml:space="preserve"> </w:t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Wird der Betrieb des Notstromnetzes einmal jährlich unter Einbeziehung aller notstromberechtigten sicherheitsrelevanten Einrichtungen getestet. Werden die </w:t>
      </w:r>
      <w:r w:rsidRPr="00F01826">
        <w:rPr>
          <w:rStyle w:val="berschrift4Zchn"/>
          <w:lang w:val="de-DE"/>
        </w:rPr>
        <w:t>Tests</w:t>
      </w:r>
      <w:r w:rsidRPr="00F01826">
        <w:rPr>
          <w:lang w:val="de-DE"/>
        </w:rPr>
        <w:t xml:space="preserve"> dokumentiert? 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D8610C" w:rsidRDefault="00F61074" w:rsidP="00F61074">
      <w:pPr>
        <w:pStyle w:val="Untertitel"/>
        <w:tabs>
          <w:tab w:val="left" w:pos="4536"/>
          <w:tab w:val="right" w:pos="8931"/>
        </w:tabs>
      </w:pPr>
      <w:r w:rsidRPr="00F01826">
        <w:rPr>
          <w:lang w:val="de-DE"/>
        </w:rPr>
        <w:t xml:space="preserve">Erfolgt eine </w:t>
      </w:r>
      <w:r w:rsidRPr="00F01826">
        <w:rPr>
          <w:rStyle w:val="berschrift4Zchn"/>
          <w:lang w:val="de-DE"/>
        </w:rPr>
        <w:t xml:space="preserve">Wartung </w:t>
      </w:r>
      <w:r w:rsidRPr="00F01826">
        <w:rPr>
          <w:lang w:val="de-DE"/>
        </w:rPr>
        <w:t>der Notstromversorgung nach den Angaben des Herstellers?</w:t>
      </w:r>
      <w:r w:rsidRPr="00F01826">
        <w:rPr>
          <w:lang w:val="de-DE"/>
        </w:rPr>
        <w:br/>
      </w:r>
      <w:r w:rsidRPr="00F01826">
        <w:rPr>
          <w:lang w:val="de-DE"/>
        </w:rPr>
        <w:tab/>
      </w:r>
      <w:r w:rsidRPr="00B53EA0">
        <w:rPr>
          <w:lang w:val="de-DE"/>
        </w:rPr>
        <w:t>Ja</w:t>
      </w:r>
      <w:r>
        <w:t xml:space="preserve">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CA6ACC" w:rsidRDefault="00F61074" w:rsidP="00E267AF">
      <w:pPr>
        <w:pStyle w:val="berschrift3"/>
        <w:rPr>
          <w:lang w:val="de-DE"/>
        </w:rPr>
      </w:pPr>
      <w:bookmarkStart w:id="63" w:name="_Toc241385410"/>
      <w:bookmarkStart w:id="64" w:name="_Toc359318209"/>
      <w:r w:rsidRPr="00CA6ACC">
        <w:rPr>
          <w:lang w:val="de-DE"/>
        </w:rPr>
        <w:t>Raumbegasung</w:t>
      </w:r>
      <w:bookmarkEnd w:id="63"/>
      <w:bookmarkEnd w:id="64"/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>Ist es möglich die gentechnische Anlage einschließlich der RLT-Anlage für eine Raumbegasung abzudichten?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Angaben über </w:t>
      </w:r>
      <w:r w:rsidRPr="00F01826">
        <w:rPr>
          <w:rStyle w:val="berschrift4Zchn"/>
          <w:lang w:val="de-DE"/>
        </w:rPr>
        <w:t>Desinfektionsmittel und –verfahren</w:t>
      </w:r>
      <w:r w:rsidRPr="00F01826">
        <w:rPr>
          <w:lang w:val="de-DE"/>
        </w:rPr>
        <w:t xml:space="preserve"> für die Raumbegasung( Wasserstoffperoxid, Formaldehyd):</w:t>
      </w:r>
    </w:p>
    <w:p w:rsidR="00F61074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E267AF">
      <w:pPr>
        <w:pStyle w:val="berschrift3"/>
        <w:rPr>
          <w:lang w:val="de-DE"/>
        </w:rPr>
      </w:pPr>
      <w:bookmarkStart w:id="65" w:name="_Toc241385411"/>
      <w:bookmarkStart w:id="66" w:name="_Toc359318210"/>
      <w:r w:rsidRPr="00F01826">
        <w:rPr>
          <w:lang w:val="de-DE"/>
        </w:rPr>
        <w:t xml:space="preserve">Wie </w:t>
      </w:r>
      <w:r w:rsidR="00B95993">
        <w:rPr>
          <w:lang w:val="de-DE"/>
        </w:rPr>
        <w:t xml:space="preserve">und wo </w:t>
      </w:r>
      <w:r w:rsidRPr="00F01826">
        <w:rPr>
          <w:lang w:val="de-DE"/>
        </w:rPr>
        <w:t>erfolgt die GVO Lagerung?</w:t>
      </w:r>
      <w:bookmarkEnd w:id="65"/>
      <w:bookmarkEnd w:id="66"/>
      <w:r w:rsidRPr="00F01826">
        <w:rPr>
          <w:lang w:val="de-DE"/>
        </w:rPr>
        <w:t xml:space="preserve"> </w:t>
      </w:r>
    </w:p>
    <w:p w:rsidR="00B95993" w:rsidRPr="00B95993" w:rsidRDefault="00F61074" w:rsidP="00B95993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F01826">
        <w:rPr>
          <w:lang w:val="de-DE"/>
        </w:rPr>
        <w:t xml:space="preserve">~ im </w:t>
      </w:r>
      <w:r w:rsidRPr="00F01826">
        <w:rPr>
          <w:rStyle w:val="berschrift4Zchn"/>
          <w:lang w:val="de-DE"/>
        </w:rPr>
        <w:t>-80°C Tiefkühlschrank</w:t>
      </w:r>
      <w:r w:rsidR="00B95993">
        <w:rPr>
          <w:rStyle w:val="berschrift4Zchn"/>
          <w:lang w:val="de-DE"/>
        </w:rPr>
        <w:tab/>
      </w:r>
      <w:r w:rsidRPr="00F01826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F61074" w:rsidRPr="00F01826" w:rsidRDefault="00B95993" w:rsidP="00B95993">
      <w:pPr>
        <w:pStyle w:val="Untertitel"/>
        <w:tabs>
          <w:tab w:val="left" w:pos="567"/>
          <w:tab w:val="left" w:pos="4536"/>
          <w:tab w:val="right" w:pos="8931"/>
        </w:tabs>
        <w:rPr>
          <w:lang w:val="de-DE"/>
        </w:rPr>
      </w:pPr>
      <w:r>
        <w:rPr>
          <w:lang w:val="de-DE"/>
        </w:rPr>
        <w:tab/>
        <w:t xml:space="preserve">in Raum: </w:t>
      </w:r>
      <w:r w:rsidR="00065A4A"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993">
        <w:rPr>
          <w:rStyle w:val="Fett"/>
          <w:rFonts w:eastAsia="Calibri"/>
          <w:highlight w:val="lightGray"/>
          <w:lang w:val="de-DE"/>
        </w:rPr>
        <w:instrText xml:space="preserve"> FORMTEXT </w:instrText>
      </w:r>
      <w:r w:rsidR="00065A4A" w:rsidRPr="00517EF9">
        <w:rPr>
          <w:rStyle w:val="Fett"/>
          <w:rFonts w:eastAsia="Calibri"/>
          <w:highlight w:val="lightGray"/>
        </w:rPr>
      </w:r>
      <w:r w:rsidR="00065A4A" w:rsidRPr="00517EF9">
        <w:rPr>
          <w:rStyle w:val="Fett"/>
          <w:rFonts w:eastAsia="Calibri"/>
          <w:highlight w:val="lightGray"/>
        </w:rPr>
        <w:fldChar w:fldCharType="separate"/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065A4A" w:rsidRPr="00517EF9">
        <w:rPr>
          <w:rStyle w:val="Fett"/>
          <w:rFonts w:eastAsia="Calibri"/>
          <w:highlight w:val="lightGray"/>
        </w:rPr>
        <w:fldChar w:fldCharType="end"/>
      </w:r>
      <w:r w:rsidR="00F61074" w:rsidRPr="00F01826">
        <w:rPr>
          <w:lang w:val="de-DE"/>
        </w:rPr>
        <w:br/>
        <w:t xml:space="preserve">~ im </w:t>
      </w:r>
      <w:r w:rsidR="00F61074" w:rsidRPr="00F01826">
        <w:rPr>
          <w:rStyle w:val="berschrift4Zchn"/>
          <w:lang w:val="de-DE"/>
        </w:rPr>
        <w:t>- 20°C Gefrierschrank</w:t>
      </w:r>
      <w:r>
        <w:rPr>
          <w:lang w:val="de-DE"/>
        </w:rPr>
        <w:tab/>
      </w:r>
      <w:r w:rsidR="00F61074" w:rsidRPr="00F01826">
        <w:rPr>
          <w:lang w:val="de-DE"/>
        </w:rPr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="00F61074"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B95993">
        <w:rPr>
          <w:lang w:val="de-DE"/>
        </w:rPr>
        <w:br/>
      </w:r>
      <w:r>
        <w:rPr>
          <w:lang w:val="de-DE"/>
        </w:rPr>
        <w:tab/>
        <w:t xml:space="preserve">in Raum: </w:t>
      </w:r>
      <w:r w:rsidR="00065A4A"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993">
        <w:rPr>
          <w:rStyle w:val="Fett"/>
          <w:rFonts w:eastAsia="Calibri"/>
          <w:highlight w:val="lightGray"/>
          <w:lang w:val="de-DE"/>
        </w:rPr>
        <w:instrText xml:space="preserve"> FORMTEXT </w:instrText>
      </w:r>
      <w:r w:rsidR="00065A4A" w:rsidRPr="00517EF9">
        <w:rPr>
          <w:rStyle w:val="Fett"/>
          <w:rFonts w:eastAsia="Calibri"/>
          <w:highlight w:val="lightGray"/>
        </w:rPr>
      </w:r>
      <w:r w:rsidR="00065A4A" w:rsidRPr="00517EF9">
        <w:rPr>
          <w:rStyle w:val="Fett"/>
          <w:rFonts w:eastAsia="Calibri"/>
          <w:highlight w:val="lightGray"/>
        </w:rPr>
        <w:fldChar w:fldCharType="separate"/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065A4A" w:rsidRPr="00517EF9">
        <w:rPr>
          <w:rStyle w:val="Fett"/>
          <w:rFonts w:eastAsia="Calibri"/>
          <w:highlight w:val="lightGray"/>
        </w:rPr>
        <w:fldChar w:fldCharType="end"/>
      </w:r>
      <w:r w:rsidR="00F61074" w:rsidRPr="00F01826">
        <w:rPr>
          <w:lang w:val="de-DE"/>
        </w:rPr>
        <w:br/>
        <w:t xml:space="preserve">~ im </w:t>
      </w:r>
      <w:r w:rsidR="00F61074" w:rsidRPr="00F01826">
        <w:rPr>
          <w:rStyle w:val="berschrift4Zchn"/>
          <w:lang w:val="de-DE"/>
        </w:rPr>
        <w:t xml:space="preserve">Kühlschrank </w:t>
      </w:r>
      <w:r w:rsidR="00F61074"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="00F61074"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B95993">
        <w:rPr>
          <w:lang w:val="de-DE"/>
        </w:rPr>
        <w:br/>
      </w:r>
      <w:r>
        <w:rPr>
          <w:lang w:val="de-DE"/>
        </w:rPr>
        <w:tab/>
        <w:t xml:space="preserve">in Raum: </w:t>
      </w:r>
      <w:r w:rsidR="00065A4A"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993">
        <w:rPr>
          <w:rStyle w:val="Fett"/>
          <w:rFonts w:eastAsia="Calibri"/>
          <w:highlight w:val="lightGray"/>
          <w:lang w:val="de-DE"/>
        </w:rPr>
        <w:instrText xml:space="preserve"> FORMTEXT </w:instrText>
      </w:r>
      <w:r w:rsidR="00065A4A" w:rsidRPr="00517EF9">
        <w:rPr>
          <w:rStyle w:val="Fett"/>
          <w:rFonts w:eastAsia="Calibri"/>
          <w:highlight w:val="lightGray"/>
        </w:rPr>
      </w:r>
      <w:r w:rsidR="00065A4A" w:rsidRPr="00517EF9">
        <w:rPr>
          <w:rStyle w:val="Fett"/>
          <w:rFonts w:eastAsia="Calibri"/>
          <w:highlight w:val="lightGray"/>
        </w:rPr>
        <w:fldChar w:fldCharType="separate"/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065A4A" w:rsidRPr="00517EF9">
        <w:rPr>
          <w:rStyle w:val="Fett"/>
          <w:rFonts w:eastAsia="Calibri"/>
          <w:highlight w:val="lightGray"/>
        </w:rPr>
        <w:fldChar w:fldCharType="end"/>
      </w:r>
      <w:r w:rsidR="00F61074" w:rsidRPr="00F01826">
        <w:rPr>
          <w:lang w:val="de-DE"/>
        </w:rPr>
        <w:br/>
        <w:t xml:space="preserve">~ in </w:t>
      </w:r>
      <w:r w:rsidR="00F61074" w:rsidRPr="00F01826">
        <w:rPr>
          <w:rStyle w:val="berschrift4Zchn"/>
          <w:lang w:val="de-DE"/>
        </w:rPr>
        <w:t>Flüssigstickstoff</w:t>
      </w:r>
      <w:r w:rsidR="00F61074"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="00F61074"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B95993">
        <w:rPr>
          <w:lang w:val="de-DE"/>
        </w:rPr>
        <w:br/>
      </w:r>
      <w:r>
        <w:rPr>
          <w:lang w:val="de-DE"/>
        </w:rPr>
        <w:tab/>
        <w:t xml:space="preserve">in Raum: </w:t>
      </w:r>
      <w:r w:rsidR="00065A4A"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993">
        <w:rPr>
          <w:rStyle w:val="Fett"/>
          <w:rFonts w:eastAsia="Calibri"/>
          <w:highlight w:val="lightGray"/>
          <w:lang w:val="de-DE"/>
        </w:rPr>
        <w:instrText xml:space="preserve"> FORMTEXT </w:instrText>
      </w:r>
      <w:r w:rsidR="00065A4A" w:rsidRPr="00517EF9">
        <w:rPr>
          <w:rStyle w:val="Fett"/>
          <w:rFonts w:eastAsia="Calibri"/>
          <w:highlight w:val="lightGray"/>
        </w:rPr>
      </w:r>
      <w:r w:rsidR="00065A4A" w:rsidRPr="00517EF9">
        <w:rPr>
          <w:rStyle w:val="Fett"/>
          <w:rFonts w:eastAsia="Calibri"/>
          <w:highlight w:val="lightGray"/>
        </w:rPr>
        <w:fldChar w:fldCharType="separate"/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ED598F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065A4A"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B95993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B95993">
        <w:rPr>
          <w:lang w:val="de-DE"/>
        </w:rPr>
        <w:t>Sonstige Lagerung: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ind w:left="284"/>
        <w:rPr>
          <w:lang w:val="de-DE"/>
        </w:rPr>
      </w:pPr>
      <w:r w:rsidRPr="00F01826">
        <w:rPr>
          <w:lang w:val="de-DE"/>
        </w:rPr>
        <w:t>Im Fall von Flüssigstickstofflagerung beschreiben sie bitte das Lagersystem, sowie Sicherheits- und Überwachungseinrichtungen.</w:t>
      </w:r>
    </w:p>
    <w:p w:rsidR="00F61074" w:rsidRPr="00517EF9" w:rsidRDefault="00065A4A" w:rsidP="00F61074">
      <w:pPr>
        <w:ind w:left="284"/>
        <w:rPr>
          <w:rStyle w:val="Fett"/>
          <w:rFonts w:eastAsia="Calibri"/>
          <w:highlight w:val="lightGray"/>
        </w:rPr>
      </w:pPr>
      <w:r w:rsidRPr="00517EF9">
        <w:rPr>
          <w:rStyle w:val="Fett"/>
          <w:rFonts w:eastAsia="Calibri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517EF9">
        <w:rPr>
          <w:rStyle w:val="Fett"/>
          <w:rFonts w:eastAsia="Calibri"/>
          <w:highlight w:val="lightGray"/>
        </w:rPr>
        <w:instrText xml:space="preserve"> FORMTEXT </w:instrText>
      </w:r>
      <w:r w:rsidRPr="00517EF9">
        <w:rPr>
          <w:rStyle w:val="Fett"/>
          <w:rFonts w:eastAsia="Calibri"/>
          <w:highlight w:val="lightGray"/>
        </w:rPr>
      </w:r>
      <w:r w:rsidRPr="00517EF9">
        <w:rPr>
          <w:rStyle w:val="Fett"/>
          <w:rFonts w:eastAsia="Calibri"/>
          <w:highlight w:val="lightGray"/>
        </w:rPr>
        <w:fldChar w:fldCharType="separate"/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="00F61074" w:rsidRPr="00517EF9">
        <w:rPr>
          <w:rStyle w:val="Fett"/>
          <w:rFonts w:ascii="Cambria Math" w:eastAsia="Calibri" w:hAnsi="Cambria Math" w:cs="Cambria Math"/>
          <w:noProof/>
          <w:highlight w:val="lightGray"/>
        </w:rPr>
        <w:t> </w:t>
      </w:r>
      <w:r w:rsidRPr="00517EF9">
        <w:rPr>
          <w:rStyle w:val="Fett"/>
          <w:rFonts w:eastAsia="Calibri"/>
          <w:highlight w:val="lightGray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F01826">
        <w:rPr>
          <w:lang w:val="de-DE"/>
        </w:rPr>
        <w:t xml:space="preserve">Sind die Lagergeräte </w:t>
      </w:r>
      <w:r w:rsidRPr="00F01826">
        <w:rPr>
          <w:rStyle w:val="berschrift4Zchn"/>
          <w:lang w:val="de-DE"/>
        </w:rPr>
        <w:t>abschließbar</w:t>
      </w:r>
      <w:r w:rsidRPr="00F01826">
        <w:rPr>
          <w:lang w:val="de-DE"/>
        </w:rPr>
        <w:t xml:space="preserve">? </w:t>
      </w:r>
      <w:r w:rsidRPr="00F01826">
        <w:rPr>
          <w:lang w:val="de-DE"/>
        </w:rPr>
        <w:tab/>
        <w:t xml:space="preserve">Ja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  <w:r w:rsidRPr="00F01826">
        <w:rPr>
          <w:lang w:val="de-DE"/>
        </w:rP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F01826">
        <w:rPr>
          <w:lang w:val="de-DE"/>
        </w:rP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282526" w:rsidRDefault="00F61074" w:rsidP="00F61074">
      <w:pPr>
        <w:pStyle w:val="Untertitel"/>
        <w:tabs>
          <w:tab w:val="left" w:pos="4536"/>
          <w:tab w:val="right" w:pos="8931"/>
        </w:tabs>
      </w:pPr>
      <w:r w:rsidRPr="00F01826">
        <w:rPr>
          <w:lang w:val="de-DE"/>
        </w:rPr>
        <w:t xml:space="preserve">Ist ein </w:t>
      </w:r>
      <w:r w:rsidRPr="00F01826">
        <w:rPr>
          <w:rStyle w:val="berschrift4Zchn"/>
          <w:lang w:val="de-DE"/>
        </w:rPr>
        <w:t>Barcodesystem oder vergleichbares</w:t>
      </w:r>
      <w:r w:rsidRPr="00F01826">
        <w:rPr>
          <w:lang w:val="de-DE"/>
        </w:rPr>
        <w:t xml:space="preserve"> für die GVO-Lagerung vorhanden?</w:t>
      </w:r>
      <w:r w:rsidRPr="00F01826">
        <w:rPr>
          <w:lang w:val="de-DE"/>
        </w:rPr>
        <w:br/>
        <w:t xml:space="preserve"> </w:t>
      </w:r>
      <w:r w:rsidRPr="00F01826">
        <w:rPr>
          <w:lang w:val="de-DE"/>
        </w:rPr>
        <w:tab/>
      </w:r>
      <w:r w:rsidRPr="00B53EA0">
        <w:rPr>
          <w:lang w:val="de-DE"/>
        </w:rPr>
        <w:t>Ja</w:t>
      </w:r>
      <w:r>
        <w:t xml:space="preserve"> </w:t>
      </w:r>
      <w:r w:rsidR="00065A4A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  <w:r>
        <w:tab/>
        <w:t xml:space="preserve">Nein </w:t>
      </w:r>
      <w:r w:rsidR="00065A4A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37B4">
        <w:fldChar w:fldCharType="separate"/>
      </w:r>
      <w:r w:rsidR="00065A4A">
        <w:fldChar w:fldCharType="end"/>
      </w:r>
    </w:p>
    <w:p w:rsidR="00282526" w:rsidRDefault="00282526" w:rsidP="00282526">
      <w:pPr>
        <w:rPr>
          <w:rFonts w:ascii="Cambria" w:hAnsi="Cambria"/>
          <w:color w:val="4F81BD"/>
          <w:spacing w:val="15"/>
          <w:sz w:val="24"/>
          <w:szCs w:val="24"/>
        </w:rPr>
      </w:pPr>
      <w:r>
        <w:br w:type="page"/>
      </w:r>
    </w:p>
    <w:p w:rsidR="00F61074" w:rsidRPr="005D720F" w:rsidRDefault="00F61074" w:rsidP="00E267AF">
      <w:pPr>
        <w:pStyle w:val="berschrift2"/>
      </w:pPr>
      <w:bookmarkStart w:id="67" w:name="_Toc241385412"/>
      <w:bookmarkStart w:id="68" w:name="_Toc359318211"/>
      <w:r w:rsidRPr="001A04BB">
        <w:rPr>
          <w:lang w:val="de-DE"/>
        </w:rPr>
        <w:t>Anhang für</w:t>
      </w:r>
      <w:r w:rsidRPr="005D720F">
        <w:t xml:space="preserve"> Fermenter</w:t>
      </w:r>
      <w:bookmarkEnd w:id="67"/>
      <w:bookmarkEnd w:id="68"/>
    </w:p>
    <w:p w:rsidR="00F61074" w:rsidRPr="005D720F" w:rsidRDefault="00F61074" w:rsidP="00E267AF">
      <w:pPr>
        <w:pStyle w:val="berschrift3"/>
      </w:pPr>
      <w:bookmarkStart w:id="69" w:name="_Toc241385413"/>
      <w:bookmarkStart w:id="70" w:name="_Toc359318212"/>
      <w:r w:rsidRPr="005D720F">
        <w:t>Technische Daten</w:t>
      </w:r>
      <w:bookmarkEnd w:id="69"/>
      <w:bookmarkEnd w:id="70"/>
    </w:p>
    <w:tbl>
      <w:tblPr>
        <w:tblW w:w="7582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606"/>
        <w:gridCol w:w="1606"/>
        <w:gridCol w:w="1607"/>
      </w:tblGrid>
      <w:tr w:rsidR="00F61074" w:rsidRPr="009B6CA8" w:rsidTr="00AD38DE">
        <w:trPr>
          <w:cantSplit/>
          <w:trHeight w:val="429"/>
        </w:trPr>
        <w:tc>
          <w:tcPr>
            <w:tcW w:w="2763" w:type="dxa"/>
          </w:tcPr>
          <w:p w:rsidR="00F61074" w:rsidRPr="009B6CA8" w:rsidRDefault="00F61074" w:rsidP="00A77DB9">
            <w:pPr>
              <w:pStyle w:val="Untertitel"/>
            </w:pPr>
          </w:p>
        </w:tc>
        <w:tc>
          <w:tcPr>
            <w:tcW w:w="1606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Fermenter1</w:t>
            </w:r>
          </w:p>
        </w:tc>
        <w:tc>
          <w:tcPr>
            <w:tcW w:w="1606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Fermenter2</w:t>
            </w:r>
          </w:p>
        </w:tc>
        <w:tc>
          <w:tcPr>
            <w:tcW w:w="1607" w:type="dxa"/>
          </w:tcPr>
          <w:p w:rsidR="00F61074" w:rsidRPr="009B6CA8" w:rsidRDefault="00F61074" w:rsidP="00A77DB9">
            <w:pPr>
              <w:pStyle w:val="Untertitel"/>
            </w:pPr>
            <w:r w:rsidRPr="009B6CA8">
              <w:t>Fermenter3</w:t>
            </w:r>
          </w:p>
        </w:tc>
      </w:tr>
      <w:tr w:rsidR="00F61074" w:rsidRPr="009B6CA8" w:rsidTr="00AD38DE">
        <w:trPr>
          <w:cantSplit/>
          <w:trHeight w:val="705"/>
        </w:trPr>
        <w:tc>
          <w:tcPr>
            <w:tcW w:w="2763" w:type="dxa"/>
            <w:vAlign w:val="center"/>
          </w:tcPr>
          <w:p w:rsidR="00F61074" w:rsidRPr="00CA6ACC" w:rsidRDefault="00F61074" w:rsidP="00A77DB9">
            <w:pPr>
              <w:pStyle w:val="Untertitel"/>
              <w:rPr>
                <w:lang w:val="de-DE"/>
              </w:rPr>
            </w:pPr>
            <w:r w:rsidRPr="00CA6ACC">
              <w:rPr>
                <w:lang w:val="de-DE"/>
              </w:rPr>
              <w:t>Hersteller/Gerätebe-zeichnung</w:t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CA6ACC" w:rsidRDefault="00F61074" w:rsidP="00A77DB9">
            <w:pPr>
              <w:pStyle w:val="Untertitel"/>
              <w:rPr>
                <w:lang w:val="de-DE"/>
              </w:rPr>
            </w:pPr>
            <w:r w:rsidRPr="00CA6ACC">
              <w:rPr>
                <w:lang w:val="de-DE"/>
              </w:rPr>
              <w:t>Typ-Nr.</w:t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CA6ACC" w:rsidRDefault="00F61074" w:rsidP="00A77DB9">
            <w:pPr>
              <w:pStyle w:val="Untertitel"/>
              <w:rPr>
                <w:lang w:val="de-DE"/>
              </w:rPr>
            </w:pPr>
            <w:r w:rsidRPr="00CA6ACC">
              <w:rPr>
                <w:lang w:val="de-DE"/>
              </w:rPr>
              <w:t>Max. Fermentervolumen (l)</w:t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9B6CA8" w:rsidRDefault="00F61074" w:rsidP="00A77DB9">
            <w:pPr>
              <w:pStyle w:val="Untertitel"/>
            </w:pPr>
            <w:r w:rsidRPr="009B6CA8">
              <w:t>Verwendetes Arbeitsvolumen (l)</w:t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9B6CA8" w:rsidRDefault="00F61074" w:rsidP="00A77DB9">
            <w:pPr>
              <w:pStyle w:val="Untertitel"/>
            </w:pPr>
            <w:r w:rsidRPr="009B6CA8">
              <w:t xml:space="preserve">Sicherheitstechnische Ausstattung </w:t>
            </w:r>
            <w:r w:rsidRPr="009B6CA8">
              <w:rPr>
                <w:vertAlign w:val="superscript"/>
              </w:rPr>
              <w:t>a</w:t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  <w:tr w:rsidR="00F61074" w:rsidRPr="009B6CA8" w:rsidTr="00AD38DE">
        <w:trPr>
          <w:cantSplit/>
          <w:trHeight w:val="507"/>
        </w:trPr>
        <w:tc>
          <w:tcPr>
            <w:tcW w:w="2763" w:type="dxa"/>
          </w:tcPr>
          <w:p w:rsidR="00F61074" w:rsidRPr="009B6CA8" w:rsidRDefault="00F61074" w:rsidP="00A77DB9">
            <w:pPr>
              <w:pStyle w:val="Untertitel"/>
            </w:pPr>
            <w:r w:rsidRPr="00B53EA0">
              <w:rPr>
                <w:lang w:val="de-DE"/>
              </w:rPr>
              <w:t>Standort</w:t>
            </w:r>
            <w:r w:rsidRPr="009B6CA8">
              <w:br/>
              <w:t>(Geb./Raum)</w:t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9B6CA8" w:rsidRDefault="00065A4A" w:rsidP="00A77DB9">
            <w:r w:rsidRPr="009B6CA8">
              <w:rPr>
                <w:rStyle w:val="Fett"/>
                <w:rFonts w:eastAsia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9B6CA8">
              <w:rPr>
                <w:rStyle w:val="Fett"/>
                <w:rFonts w:eastAsia="Calibri"/>
                <w:highlight w:val="lightGray"/>
              </w:rPr>
              <w:instrText xml:space="preserve"> FORMTEXT </w:instrText>
            </w:r>
            <w:r w:rsidRPr="009B6CA8">
              <w:rPr>
                <w:rStyle w:val="Fett"/>
                <w:rFonts w:eastAsia="Calibri"/>
                <w:highlight w:val="lightGray"/>
              </w:rPr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separate"/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="00F61074" w:rsidRPr="00F61074">
              <w:rPr>
                <w:rStyle w:val="Fett"/>
                <w:rFonts w:ascii="Cambria Math" w:eastAsia="Calibri" w:hAnsi="Cambria Math" w:cs="Cambria Math"/>
                <w:noProof/>
                <w:highlight w:val="lightGray"/>
              </w:rPr>
              <w:t> </w:t>
            </w:r>
            <w:r w:rsidRPr="009B6CA8">
              <w:rPr>
                <w:rStyle w:val="Fett"/>
                <w:rFonts w:eastAsia="Calibri"/>
                <w:highlight w:val="lightGray"/>
              </w:rPr>
              <w:fldChar w:fldCharType="end"/>
            </w:r>
          </w:p>
        </w:tc>
      </w:tr>
    </w:tbl>
    <w:p w:rsidR="00F61074" w:rsidRPr="00F01826" w:rsidRDefault="00F61074" w:rsidP="00F61074">
      <w:pPr>
        <w:rPr>
          <w:lang w:val="de-DE"/>
        </w:rPr>
      </w:pPr>
      <w:r w:rsidRPr="00F01826">
        <w:rPr>
          <w:b/>
          <w:sz w:val="28"/>
          <w:szCs w:val="28"/>
          <w:vertAlign w:val="superscript"/>
          <w:lang w:val="de-DE"/>
        </w:rPr>
        <w:t>a:</w:t>
      </w:r>
      <w:r w:rsidRPr="00F01826">
        <w:rPr>
          <w:sz w:val="28"/>
          <w:szCs w:val="28"/>
          <w:vertAlign w:val="superscript"/>
          <w:lang w:val="de-DE"/>
        </w:rPr>
        <w:t xml:space="preserve"> </w:t>
      </w:r>
      <w:r w:rsidRPr="00F01826">
        <w:rPr>
          <w:lang w:val="de-DE"/>
        </w:rPr>
        <w:t>Aerosolfreies Beimpfen möglich (</w:t>
      </w:r>
      <w:r w:rsidRPr="00F01826">
        <w:rPr>
          <w:b/>
          <w:lang w:val="de-DE"/>
        </w:rPr>
        <w:t>ABI</w:t>
      </w:r>
      <w:r w:rsidRPr="00F01826">
        <w:rPr>
          <w:lang w:val="de-DE"/>
        </w:rPr>
        <w:t>), Aerosolfreies Überführen von GVO aus und in den Fermenter möglich (</w:t>
      </w:r>
      <w:r w:rsidRPr="00F01826">
        <w:rPr>
          <w:b/>
          <w:lang w:val="de-DE"/>
        </w:rPr>
        <w:t>AÜF</w:t>
      </w:r>
      <w:r w:rsidRPr="00F01826">
        <w:rPr>
          <w:lang w:val="de-DE"/>
        </w:rPr>
        <w:t>), Aerosolfreie Probenahme möglich (</w:t>
      </w:r>
      <w:r w:rsidRPr="00F01826">
        <w:rPr>
          <w:b/>
          <w:lang w:val="de-DE"/>
        </w:rPr>
        <w:t>APN</w:t>
      </w:r>
      <w:r w:rsidRPr="00F01826">
        <w:rPr>
          <w:lang w:val="de-DE"/>
        </w:rPr>
        <w:t>), Abluftfiltration (</w:t>
      </w:r>
      <w:r w:rsidRPr="00F01826">
        <w:rPr>
          <w:b/>
          <w:lang w:val="de-DE"/>
        </w:rPr>
        <w:t>A</w:t>
      </w:r>
      <w:r w:rsidRPr="00F01826">
        <w:rPr>
          <w:lang w:val="de-DE"/>
        </w:rPr>
        <w:t>), Sonstige Nachbehandlung kontaminierter Prozessabluft, die in den Arbeitsbereich gegeben wird (</w:t>
      </w:r>
      <w:r w:rsidRPr="00F01826">
        <w:rPr>
          <w:b/>
          <w:lang w:val="de-DE"/>
        </w:rPr>
        <w:t>APL</w:t>
      </w:r>
      <w:r w:rsidRPr="00F01826">
        <w:rPr>
          <w:lang w:val="de-DE"/>
        </w:rPr>
        <w:t>) – bitte separat beschreiben, Stopfbuchsen als Wellenabdichtung (</w:t>
      </w:r>
      <w:r w:rsidRPr="00F01826">
        <w:rPr>
          <w:b/>
          <w:lang w:val="de-DE"/>
        </w:rPr>
        <w:t>SB</w:t>
      </w:r>
      <w:r w:rsidRPr="00F01826">
        <w:rPr>
          <w:lang w:val="de-DE"/>
        </w:rPr>
        <w:t>), Stopfbuchse mit Dampf- oder Desinfektionsmittelsperre (</w:t>
      </w:r>
      <w:r w:rsidRPr="00F01826">
        <w:rPr>
          <w:b/>
          <w:lang w:val="de-DE"/>
        </w:rPr>
        <w:t>SB-DMS</w:t>
      </w:r>
      <w:r w:rsidRPr="00F01826">
        <w:rPr>
          <w:lang w:val="de-DE"/>
        </w:rPr>
        <w:t>),  einfach wirkende Gleitringdichtung als Wellenabdichtung (</w:t>
      </w:r>
      <w:r w:rsidRPr="00F01826">
        <w:rPr>
          <w:b/>
          <w:lang w:val="de-DE"/>
        </w:rPr>
        <w:t>GRD</w:t>
      </w:r>
      <w:r w:rsidRPr="00F01826">
        <w:rPr>
          <w:lang w:val="de-DE"/>
        </w:rPr>
        <w:t xml:space="preserve">) </w:t>
      </w:r>
    </w:p>
    <w:p w:rsidR="00F61074" w:rsidRPr="00A901C5" w:rsidRDefault="00F61074" w:rsidP="00F61074">
      <w:pPr>
        <w:pStyle w:val="Untertitel"/>
        <w:tabs>
          <w:tab w:val="left" w:pos="4536"/>
          <w:tab w:val="right" w:pos="8931"/>
        </w:tabs>
      </w:pPr>
      <w:r w:rsidRPr="00F01826">
        <w:rPr>
          <w:lang w:val="de-DE"/>
        </w:rPr>
        <w:t xml:space="preserve">Ist bei der Verwendung aller Fermenter ausreichend </w:t>
      </w:r>
      <w:r w:rsidRPr="00F01826">
        <w:rPr>
          <w:rStyle w:val="berschrift4Zchn"/>
          <w:lang w:val="de-DE"/>
        </w:rPr>
        <w:t>Sterilisationskapazität</w:t>
      </w:r>
      <w:r w:rsidRPr="00F01826">
        <w:rPr>
          <w:lang w:val="de-DE"/>
        </w:rPr>
        <w:t xml:space="preserve"> in der Anlage vorhanden? </w:t>
      </w:r>
      <w:r w:rsidRPr="00A901C5">
        <w:t>Bitte Erläuterung: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436775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436775">
        <w:rPr>
          <w:lang w:val="de-DE"/>
        </w:rPr>
        <w:t xml:space="preserve">Sind </w:t>
      </w:r>
      <w:r w:rsidRPr="00436775">
        <w:rPr>
          <w:rStyle w:val="berschrift4Zchn"/>
          <w:lang w:val="de-DE"/>
        </w:rPr>
        <w:t>Auffangvorrichtungen</w:t>
      </w:r>
      <w:r w:rsidRPr="00436775">
        <w:rPr>
          <w:lang w:val="de-DE"/>
        </w:rPr>
        <w:t xml:space="preserve"> vorhanden? </w:t>
      </w:r>
      <w:r w:rsidRPr="00436775">
        <w:rPr>
          <w:lang w:val="de-DE"/>
        </w:rPr>
        <w:br/>
      </w:r>
      <w:r w:rsidRPr="00436775">
        <w:rPr>
          <w:lang w:val="de-DE"/>
        </w:rPr>
        <w:tab/>
        <w:t xml:space="preserve">Ja </w:t>
      </w:r>
      <w:r w:rsidR="00065A4A" w:rsidRPr="00A901C5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436775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  <w:r w:rsidRPr="00436775">
        <w:rPr>
          <w:lang w:val="de-DE"/>
        </w:rPr>
        <w:tab/>
        <w:t xml:space="preserve">Nein </w:t>
      </w:r>
      <w:r w:rsidR="00065A4A" w:rsidRPr="00A901C5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436775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  <w:r w:rsidRPr="00436775">
        <w:rPr>
          <w:lang w:val="de-DE"/>
        </w:rPr>
        <w:br/>
        <w:t>Entsprechen die jeweiligen Auffangvolumina mindestens dem größten Einzelvolumen?</w:t>
      </w:r>
      <w:r w:rsidRPr="00436775">
        <w:rPr>
          <w:lang w:val="de-DE"/>
        </w:rPr>
        <w:br/>
        <w:t xml:space="preserve"> </w:t>
      </w:r>
      <w:r w:rsidRPr="00436775">
        <w:rPr>
          <w:lang w:val="de-DE"/>
        </w:rPr>
        <w:tab/>
        <w:t xml:space="preserve">Ja </w:t>
      </w:r>
      <w:r w:rsidR="00065A4A" w:rsidRPr="00A901C5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436775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  <w:r w:rsidRPr="00436775">
        <w:rPr>
          <w:lang w:val="de-DE"/>
        </w:rPr>
        <w:tab/>
        <w:t xml:space="preserve">Nein </w:t>
      </w:r>
      <w:r w:rsidR="00065A4A" w:rsidRPr="00A901C5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436775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</w:p>
    <w:p w:rsidR="00F61074" w:rsidRPr="00CA6ACC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lang w:val="de-DE"/>
        </w:rPr>
      </w:pPr>
      <w:r w:rsidRPr="00436775">
        <w:rPr>
          <w:lang w:val="de-DE"/>
        </w:rPr>
        <w:t xml:space="preserve">Sind weitere Maßnahmen zur Vermeidung des Austritts gentechnisch veränderter Organismen mit der </w:t>
      </w:r>
      <w:r w:rsidRPr="00436775">
        <w:rPr>
          <w:b/>
          <w:lang w:val="de-DE"/>
        </w:rPr>
        <w:t>Fermenterabluft</w:t>
      </w:r>
      <w:r w:rsidRPr="00436775">
        <w:rPr>
          <w:lang w:val="de-DE"/>
        </w:rPr>
        <w:t xml:space="preserve"> vorgesehen?</w:t>
      </w:r>
      <w:r w:rsidR="00CA6ACC">
        <w:rPr>
          <w:lang w:val="de-DE"/>
        </w:rPr>
        <w:br/>
      </w:r>
      <w:r w:rsidRPr="00436775">
        <w:rPr>
          <w:lang w:val="de-DE"/>
        </w:rPr>
        <w:t xml:space="preserve"> </w:t>
      </w:r>
      <w:r w:rsidRPr="00436775">
        <w:rPr>
          <w:lang w:val="de-DE"/>
        </w:rPr>
        <w:tab/>
      </w:r>
      <w:r w:rsidRPr="00CA6ACC">
        <w:rPr>
          <w:lang w:val="de-DE"/>
        </w:rPr>
        <w:t xml:space="preserve">Ja </w:t>
      </w:r>
      <w:r w:rsidR="00065A4A" w:rsidRPr="00A901C5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CA6ACC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  <w:r w:rsidRPr="00CA6ACC">
        <w:rPr>
          <w:lang w:val="de-DE"/>
        </w:rPr>
        <w:tab/>
        <w:t xml:space="preserve">Nein </w:t>
      </w:r>
      <w:r w:rsidR="00065A4A" w:rsidRPr="00A901C5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CA6ACC">
        <w:rPr>
          <w:lang w:val="de-DE"/>
        </w:rPr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</w:p>
    <w:p w:rsidR="00F61074" w:rsidRPr="00CA6ACC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CA6ACC">
        <w:rPr>
          <w:lang w:val="de-DE"/>
        </w:rPr>
        <w:t>Wenn ja, bitte erläutern.</w:t>
      </w:r>
    </w:p>
    <w:p w:rsidR="00F61074" w:rsidRPr="00CA6ACC" w:rsidRDefault="00065A4A" w:rsidP="00F61074">
      <w:pPr>
        <w:ind w:left="284"/>
        <w:rPr>
          <w:rStyle w:val="Fett"/>
          <w:rFonts w:eastAsia="Calibri"/>
          <w:lang w:val="de-DE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CA6ACC">
        <w:rPr>
          <w:rStyle w:val="Fett"/>
          <w:rFonts w:eastAsia="Calibri"/>
          <w:lang w:val="de-DE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A901C5" w:rsidRDefault="00F61074" w:rsidP="00F61074">
      <w:pPr>
        <w:pStyle w:val="Untertitel"/>
        <w:tabs>
          <w:tab w:val="left" w:pos="4536"/>
          <w:tab w:val="right" w:pos="8931"/>
        </w:tabs>
        <w:spacing w:after="0"/>
      </w:pPr>
      <w:r w:rsidRPr="00436775">
        <w:rPr>
          <w:lang w:val="de-DE"/>
        </w:rPr>
        <w:t>Kontrollmaßnahmen:</w:t>
      </w:r>
      <w:r w:rsidRPr="00436775">
        <w:rPr>
          <w:lang w:val="de-DE"/>
        </w:rPr>
        <w:br/>
        <w:t xml:space="preserve">Werden </w:t>
      </w:r>
      <w:r w:rsidRPr="00436775">
        <w:rPr>
          <w:rStyle w:val="berschrift4Zchn"/>
          <w:lang w:val="de-DE"/>
        </w:rPr>
        <w:t>Aerosole</w:t>
      </w:r>
      <w:r w:rsidRPr="00436775">
        <w:rPr>
          <w:lang w:val="de-DE"/>
        </w:rPr>
        <w:t xml:space="preserve"> bei der Probenahme, Zugabe von Material oder Übertragung in einen anderen Fermenter freigesetzt?</w:t>
      </w:r>
      <w:r w:rsidRPr="00436775">
        <w:rPr>
          <w:lang w:val="de-DE"/>
        </w:rPr>
        <w:br/>
      </w:r>
      <w:r w:rsidRPr="00436775">
        <w:rPr>
          <w:lang w:val="de-DE"/>
        </w:rPr>
        <w:tab/>
      </w:r>
      <w:r w:rsidRPr="00B53EA0">
        <w:rPr>
          <w:lang w:val="de-DE"/>
        </w:rPr>
        <w:t>Ja</w:t>
      </w:r>
      <w:r w:rsidRPr="00A901C5">
        <w:t xml:space="preserve"> </w:t>
      </w:r>
      <w:r w:rsidR="00065A4A" w:rsidRPr="00A901C5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A901C5"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  <w:r w:rsidRPr="00A901C5">
        <w:tab/>
        <w:t xml:space="preserve">Nein </w:t>
      </w:r>
      <w:r w:rsidR="00065A4A" w:rsidRPr="00A901C5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A901C5"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</w:p>
    <w:p w:rsidR="00F61074" w:rsidRPr="004B7A1E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4B7A1E">
        <w:rPr>
          <w:lang w:val="de-DE"/>
        </w:rPr>
        <w:t>Wenn ja, welche Kontrollmaßnahmen werden angewendet?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A901C5" w:rsidRDefault="00F61074" w:rsidP="00F61074">
      <w:pPr>
        <w:pStyle w:val="Untertitel"/>
        <w:tabs>
          <w:tab w:val="left" w:pos="4536"/>
          <w:tab w:val="right" w:pos="8931"/>
        </w:tabs>
        <w:spacing w:after="0"/>
      </w:pPr>
      <w:r w:rsidRPr="00436775">
        <w:rPr>
          <w:lang w:val="de-DE"/>
        </w:rPr>
        <w:t xml:space="preserve">Werden die gentechnisch veränderten Mikroorganismen vor dem </w:t>
      </w:r>
      <w:r w:rsidRPr="00436775">
        <w:rPr>
          <w:rStyle w:val="berschrift4Zchn"/>
          <w:lang w:val="de-DE"/>
        </w:rPr>
        <w:t>Abernten</w:t>
      </w:r>
      <w:r w:rsidRPr="00436775">
        <w:rPr>
          <w:lang w:val="de-DE"/>
        </w:rPr>
        <w:t xml:space="preserve"> durch validierte Verfahren sterilisiert?</w:t>
      </w:r>
      <w:r w:rsidRPr="00436775">
        <w:rPr>
          <w:lang w:val="de-DE"/>
        </w:rPr>
        <w:tab/>
      </w:r>
      <w:r w:rsidRPr="00B53EA0">
        <w:rPr>
          <w:lang w:val="de-DE"/>
        </w:rPr>
        <w:t>Ja</w:t>
      </w:r>
      <w:r w:rsidRPr="00A901C5">
        <w:t xml:space="preserve"> </w:t>
      </w:r>
      <w:r w:rsidR="00065A4A" w:rsidRPr="00A901C5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A901C5"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  <w:r w:rsidRPr="00A901C5">
        <w:tab/>
        <w:t xml:space="preserve">Nein </w:t>
      </w:r>
      <w:r w:rsidR="00065A4A" w:rsidRPr="00A901C5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A901C5">
        <w:instrText xml:space="preserve"> FORMCHECKBOX </w:instrText>
      </w:r>
      <w:r w:rsidR="000537B4">
        <w:fldChar w:fldCharType="separate"/>
      </w:r>
      <w:r w:rsidR="00065A4A" w:rsidRPr="00A901C5">
        <w:fldChar w:fldCharType="end"/>
      </w:r>
    </w:p>
    <w:p w:rsidR="00F61074" w:rsidRPr="00A901C5" w:rsidRDefault="00F61074" w:rsidP="00F61074">
      <w:pPr>
        <w:pStyle w:val="Untertitel"/>
        <w:tabs>
          <w:tab w:val="left" w:pos="4536"/>
          <w:tab w:val="right" w:pos="8931"/>
        </w:tabs>
        <w:ind w:left="142"/>
      </w:pPr>
      <w:r w:rsidRPr="00A901C5">
        <w:t>Wenn ja, bitte erläutern.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436775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lang w:val="de-DE"/>
        </w:rPr>
      </w:pPr>
      <w:r w:rsidRPr="00436775">
        <w:rPr>
          <w:u w:val="single"/>
          <w:lang w:val="de-DE"/>
        </w:rPr>
        <w:t>Wenn nein</w:t>
      </w:r>
      <w:r w:rsidRPr="00436775">
        <w:rPr>
          <w:lang w:val="de-DE"/>
        </w:rPr>
        <w:t>,</w:t>
      </w:r>
      <w:r w:rsidRPr="00436775">
        <w:rPr>
          <w:lang w:val="de-DE"/>
        </w:rPr>
        <w:br/>
        <w:t>~ in welchen Apparaturen werden die Organismen weiterverarbeitet (bitte näher erläutern)?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436775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436775">
        <w:rPr>
          <w:lang w:val="de-DE"/>
        </w:rPr>
        <w:t>~ wie wird Aerosolbildung in den verwendeten Apparaturen vermieden?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436775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436775">
        <w:rPr>
          <w:lang w:val="de-DE"/>
        </w:rPr>
        <w:t>~ wie werden Undichtigkeiten in den verwendeten Apparaturen vermieden?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436775" w:rsidRDefault="00F61074" w:rsidP="00F61074">
      <w:pPr>
        <w:pStyle w:val="Untertitel"/>
        <w:tabs>
          <w:tab w:val="left" w:pos="4536"/>
          <w:tab w:val="right" w:pos="8931"/>
        </w:tabs>
        <w:rPr>
          <w:lang w:val="de-DE"/>
        </w:rPr>
      </w:pPr>
      <w:r w:rsidRPr="00436775">
        <w:rPr>
          <w:lang w:val="de-DE"/>
        </w:rPr>
        <w:t xml:space="preserve">~ in welcher Apparatur erfolgt letztendlich die Inaktivierung? </w:t>
      </w:r>
    </w:p>
    <w:p w:rsidR="00F61074" w:rsidRPr="00A901C5" w:rsidRDefault="00065A4A" w:rsidP="00F61074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F61074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F61074" w:rsidRPr="00F01826" w:rsidRDefault="00F61074" w:rsidP="00F61074">
      <w:pPr>
        <w:pStyle w:val="Untertitel"/>
        <w:tabs>
          <w:tab w:val="left" w:pos="4536"/>
          <w:tab w:val="right" w:pos="8931"/>
        </w:tabs>
        <w:rPr>
          <w:bCs/>
          <w:lang w:val="de-DE"/>
        </w:rPr>
      </w:pPr>
      <w:r w:rsidRPr="00F01826">
        <w:rPr>
          <w:bCs/>
          <w:lang w:val="de-DE"/>
        </w:rPr>
        <w:t xml:space="preserve">In welchen Intervallen und auf Basis welcher Grundsätze/DIN Normen erfolgt eine </w:t>
      </w:r>
      <w:r w:rsidRPr="00F01826">
        <w:rPr>
          <w:rStyle w:val="berschrift4Zchn"/>
          <w:lang w:val="de-DE"/>
        </w:rPr>
        <w:t>technische Prüfung</w:t>
      </w:r>
      <w:r w:rsidRPr="00F01826">
        <w:rPr>
          <w:bCs/>
          <w:lang w:val="de-DE"/>
        </w:rPr>
        <w:t xml:space="preserve"> der Fermenter?</w:t>
      </w:r>
    </w:p>
    <w:p w:rsidR="00E267AF" w:rsidRPr="00A901C5" w:rsidRDefault="00065A4A" w:rsidP="00E267AF">
      <w:pPr>
        <w:ind w:left="284"/>
        <w:rPr>
          <w:rStyle w:val="Fett"/>
          <w:rFonts w:eastAsia="Calibri"/>
        </w:rPr>
      </w:pPr>
      <w:r w:rsidRPr="00A901C5">
        <w:rPr>
          <w:rStyle w:val="Fet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7AF" w:rsidRPr="00A901C5">
        <w:rPr>
          <w:rStyle w:val="Fett"/>
          <w:rFonts w:eastAsia="Calibri"/>
        </w:rPr>
        <w:instrText xml:space="preserve"> FORMTEXT </w:instrText>
      </w:r>
      <w:r w:rsidRPr="00A901C5">
        <w:rPr>
          <w:rStyle w:val="Fett"/>
          <w:rFonts w:eastAsia="Calibri"/>
        </w:rPr>
      </w:r>
      <w:r w:rsidRPr="00A901C5">
        <w:rPr>
          <w:rStyle w:val="Fett"/>
          <w:rFonts w:eastAsia="Calibri"/>
        </w:rPr>
        <w:fldChar w:fldCharType="separate"/>
      </w:r>
      <w:r w:rsidR="00E267AF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E267AF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E267AF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E267AF" w:rsidRPr="00A901C5">
        <w:rPr>
          <w:rStyle w:val="Fett"/>
          <w:rFonts w:ascii="Cambria Math" w:eastAsia="Calibri" w:hAnsi="Cambria Math" w:cs="Cambria Math"/>
          <w:noProof/>
        </w:rPr>
        <w:t> </w:t>
      </w:r>
      <w:r w:rsidR="00E267AF" w:rsidRPr="00A901C5">
        <w:rPr>
          <w:rStyle w:val="Fett"/>
          <w:rFonts w:ascii="Cambria Math" w:eastAsia="Calibri" w:hAnsi="Cambria Math" w:cs="Cambria Math"/>
          <w:noProof/>
        </w:rPr>
        <w:t> </w:t>
      </w:r>
      <w:r w:rsidRPr="00A901C5">
        <w:rPr>
          <w:rStyle w:val="Fett"/>
          <w:rFonts w:eastAsia="Calibri"/>
        </w:rPr>
        <w:fldChar w:fldCharType="end"/>
      </w:r>
    </w:p>
    <w:p w:rsidR="00E267AF" w:rsidRPr="00E267AF" w:rsidRDefault="00E267AF" w:rsidP="00E267AF"/>
    <w:sectPr w:rsidR="00E267AF" w:rsidRPr="00E267AF" w:rsidSect="0086566A">
      <w:headerReference w:type="even" r:id="rId10"/>
      <w:headerReference w:type="default" r:id="rId11"/>
      <w:headerReference w:type="first" r:id="rId12"/>
      <w:pgSz w:w="11907" w:h="16840" w:code="9"/>
      <w:pgMar w:top="238" w:right="1928" w:bottom="1134" w:left="1418" w:header="397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6A" w:rsidRDefault="0086566A">
      <w:r>
        <w:separator/>
      </w:r>
    </w:p>
  </w:endnote>
  <w:endnote w:type="continuationSeparator" w:id="0">
    <w:p w:rsidR="0086566A" w:rsidRDefault="008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1F497D"/>
        <w:insideH w:val="single" w:sz="8" w:space="0" w:color="1F497D"/>
        <w:insideV w:val="single" w:sz="8" w:space="0" w:color="1F497D"/>
      </w:tblBorders>
      <w:tblLook w:val="04A0" w:firstRow="1" w:lastRow="0" w:firstColumn="1" w:lastColumn="0" w:noHBand="0" w:noVBand="1"/>
    </w:tblPr>
    <w:tblGrid>
      <w:gridCol w:w="8561"/>
    </w:tblGrid>
    <w:tr w:rsidR="00AF3D18" w:rsidRPr="009B6CA8" w:rsidTr="00EB1530">
      <w:trPr>
        <w:trHeight w:val="260"/>
      </w:trPr>
      <w:tc>
        <w:tcPr>
          <w:tcW w:w="8701" w:type="dxa"/>
        </w:tcPr>
        <w:p w:rsidR="00AF3D18" w:rsidRPr="009B6CA8" w:rsidRDefault="00AF3D18" w:rsidP="00C23ECA">
          <w:pPr>
            <w:pStyle w:val="Kopfzeile"/>
            <w:rPr>
              <w:sz w:val="24"/>
              <w:szCs w:val="24"/>
            </w:rPr>
          </w:pPr>
        </w:p>
      </w:tc>
    </w:tr>
  </w:tbl>
  <w:p w:rsidR="00AF3D18" w:rsidRPr="000C420F" w:rsidRDefault="00AF3D18" w:rsidP="00BE7795">
    <w:pPr>
      <w:pStyle w:val="Fuzeile"/>
      <w:ind w:left="-284"/>
      <w:rPr>
        <w:sz w:val="24"/>
        <w:szCs w:val="24"/>
        <w:lang w:val="de-DE"/>
      </w:rPr>
    </w:pPr>
    <w:r>
      <w:rPr>
        <w:b/>
        <w:noProof/>
        <w:lang w:val="de-DE" w:eastAsia="de-DE" w:bidi="ar-SA"/>
      </w:rPr>
      <w:drawing>
        <wp:inline distT="0" distB="0" distL="0" distR="0">
          <wp:extent cx="914400" cy="622300"/>
          <wp:effectExtent l="19050" t="0" r="0" b="0"/>
          <wp:docPr id="1" name="Bild 1" descr="LogoUmwelt_hohe_Auflös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Umwelt_hohe_Auflös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420F">
      <w:rPr>
        <w:b/>
        <w:lang w:val="de-DE"/>
      </w:rPr>
      <w:tab/>
    </w:r>
    <w:r w:rsidRPr="000C420F">
      <w:rPr>
        <w:rFonts w:ascii="Cambria" w:hAnsi="Cambria"/>
        <w:sz w:val="24"/>
        <w:szCs w:val="24"/>
        <w:lang w:val="de-DE"/>
      </w:rPr>
      <w:t xml:space="preserve">Stand </w:t>
    </w:r>
    <w:r>
      <w:rPr>
        <w:rFonts w:ascii="Cambria" w:hAnsi="Cambria"/>
        <w:sz w:val="24"/>
        <w:szCs w:val="24"/>
        <w:lang w:val="de-DE"/>
      </w:rPr>
      <w:t>10/14</w:t>
    </w:r>
    <w:r w:rsidRPr="000C420F">
      <w:rPr>
        <w:rFonts w:ascii="Cambria" w:hAnsi="Cambria"/>
        <w:sz w:val="24"/>
        <w:szCs w:val="24"/>
        <w:lang w:val="de-DE"/>
      </w:rPr>
      <w:t>-RP-GI-G</w:t>
    </w:r>
    <w:r>
      <w:rPr>
        <w:rFonts w:ascii="Cambria" w:hAnsi="Cambria"/>
        <w:sz w:val="24"/>
        <w:szCs w:val="24"/>
        <w:lang w:val="de-DE"/>
      </w:rPr>
      <w:t>entechnik</w:t>
    </w:r>
    <w:r w:rsidRPr="000C420F">
      <w:rPr>
        <w:rFonts w:ascii="Cambria" w:hAnsi="Cambria"/>
        <w:sz w:val="24"/>
        <w:szCs w:val="24"/>
        <w:lang w:val="de-DE"/>
      </w:rPr>
      <w:tab/>
      <w:t xml:space="preserve">Seite </w:t>
    </w:r>
    <w:r w:rsidRPr="007B03C1">
      <w:rPr>
        <w:sz w:val="24"/>
        <w:szCs w:val="24"/>
      </w:rPr>
      <w:fldChar w:fldCharType="begin"/>
    </w:r>
    <w:r w:rsidRPr="000C420F">
      <w:rPr>
        <w:sz w:val="24"/>
        <w:szCs w:val="24"/>
        <w:lang w:val="de-DE"/>
      </w:rPr>
      <w:instrText xml:space="preserve"> PAGE   \* MERGEFORMAT </w:instrText>
    </w:r>
    <w:r w:rsidRPr="007B03C1">
      <w:rPr>
        <w:sz w:val="24"/>
        <w:szCs w:val="24"/>
      </w:rPr>
      <w:fldChar w:fldCharType="separate"/>
    </w:r>
    <w:r w:rsidR="00913414" w:rsidRPr="00913414">
      <w:rPr>
        <w:rFonts w:ascii="Cambria" w:hAnsi="Cambria"/>
        <w:noProof/>
        <w:sz w:val="24"/>
        <w:szCs w:val="24"/>
        <w:lang w:val="de-DE"/>
      </w:rPr>
      <w:t>4</w:t>
    </w:r>
    <w:r w:rsidRPr="007B03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6A" w:rsidRDefault="0086566A">
      <w:r>
        <w:separator/>
      </w:r>
    </w:p>
  </w:footnote>
  <w:footnote w:type="continuationSeparator" w:id="0">
    <w:p w:rsidR="0086566A" w:rsidRDefault="0086566A">
      <w:r>
        <w:continuationSeparator/>
      </w:r>
    </w:p>
  </w:footnote>
  <w:footnote w:id="1">
    <w:p w:rsidR="00AF3D18" w:rsidRPr="00EA6D76" w:rsidRDefault="00AF3D18" w:rsidP="00BF2AB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A6D76">
        <w:rPr>
          <w:lang w:val="de-DE"/>
        </w:rPr>
        <w:t xml:space="preserve"> </w:t>
      </w:r>
      <w:r>
        <w:rPr>
          <w:lang w:val="de-DE"/>
        </w:rPr>
        <w:t>Je nach Bedarf weitere Unterlagen zur Vorlage z.B. im Bereich Brandschutz eine Gesamtbewertung des vorbeugenden und abwehrenden Brandschutzes =&gt; einfaches Brandschutzkonzept (§45 Abs. 2 Nr. 21 HBO)</w:t>
      </w:r>
    </w:p>
  </w:footnote>
  <w:footnote w:id="2">
    <w:p w:rsidR="00AF3D18" w:rsidRPr="00EA6D76" w:rsidRDefault="00AF3D18" w:rsidP="003F2BF6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A6D76">
        <w:rPr>
          <w:lang w:val="de-DE"/>
        </w:rPr>
        <w:t xml:space="preserve"> </w:t>
      </w:r>
      <w:r>
        <w:rPr>
          <w:lang w:val="de-DE"/>
        </w:rPr>
        <w:t xml:space="preserve">Behördenbeteiligung erfolgt über ein separates Formblatt, dass auf der Internetseite des RP Gi heruntergeladen werden kann. </w:t>
      </w:r>
      <w:hyperlink r:id="rId1" w:history="1">
        <w:r w:rsidRPr="000A6206">
          <w:rPr>
            <w:rStyle w:val="Hyperlink"/>
            <w:sz w:val="16"/>
            <w:szCs w:val="16"/>
            <w:lang w:val="de-DE"/>
          </w:rPr>
          <w:t>http://www.rp-giessen.de/irj/RPGIE_Internet?cid=458208eb39e090a1f054314d7ecd6984</w:t>
        </w:r>
      </w:hyperlink>
    </w:p>
  </w:footnote>
  <w:footnote w:id="3">
    <w:p w:rsidR="00AF3D18" w:rsidRPr="00126BF2" w:rsidRDefault="00AF3D1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01826">
        <w:rPr>
          <w:lang w:val="de-DE"/>
        </w:rPr>
        <w:t xml:space="preserve"> </w:t>
      </w:r>
      <w:r w:rsidRPr="00F01826">
        <w:rPr>
          <w:b/>
          <w:lang w:val="de-DE"/>
        </w:rPr>
        <w:t>Betriebsanweisung und Hygieneplan</w:t>
      </w:r>
      <w:r w:rsidRPr="00F01826">
        <w:rPr>
          <w:lang w:val="de-DE"/>
        </w:rPr>
        <w:t xml:space="preserve"> müssen mindestens die in Paragraph 12 Abs. 1, 2, 3 und 5 sowie Anhang III der Gentechniksicherheitsverordnung genannten organisatorischen Sicherheitsmaßnahmen regeln. Sie müssen, angepasst an die Gegebenheiten vor Ort, insbesondere Bestimmungen enthalten, die zum sicheren Umgang mit biolo</w:t>
      </w:r>
      <w:r w:rsidRPr="00F01826">
        <w:rPr>
          <w:lang w:val="de-DE"/>
        </w:rPr>
        <w:softHyphen/>
        <w:t xml:space="preserve">gischem Material erforderlich sind. </w:t>
      </w:r>
      <w:r w:rsidRPr="00126BF2">
        <w:rPr>
          <w:lang w:val="de-DE"/>
        </w:rPr>
        <w:t>Dies schließt auch Regelungen zur sicheren Handhabung der technischen Geräte sowie zu ihrer Wartung ein.</w:t>
      </w:r>
    </w:p>
  </w:footnote>
  <w:footnote w:id="4">
    <w:p w:rsidR="00AF3D18" w:rsidRPr="00F01826" w:rsidRDefault="00AF3D1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01826">
        <w:rPr>
          <w:lang w:val="de-DE"/>
        </w:rPr>
        <w:t xml:space="preserve"> NEA: Netzersatzanlage: In der Regel Generatoren. Einsatz erfolgt für das gesamte Stromnetz oder eines Notstromnetzes innerhalb einer Liegenschaft. Stromersatz setzt nicht unterbrechungsfrei ein. Im günstigsten Fall werden einige Sekunden benötigt.</w:t>
      </w:r>
    </w:p>
  </w:footnote>
  <w:footnote w:id="5">
    <w:p w:rsidR="00AF3D18" w:rsidRPr="00436775" w:rsidRDefault="00AF3D1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436775">
        <w:rPr>
          <w:lang w:val="de-DE"/>
        </w:rPr>
        <w:t xml:space="preserve"> USV: Unte</w:t>
      </w:r>
      <w:r>
        <w:rPr>
          <w:lang w:val="de-DE"/>
        </w:rPr>
        <w:t>rbrechungsfreie Stromversorgung</w:t>
      </w:r>
      <w:r w:rsidRPr="00436775">
        <w:rPr>
          <w:lang w:val="de-DE"/>
        </w:rPr>
        <w:t>: Energie aus Akkumulatoren für störungsfreien Betrieb von hochsensiblen technischen Geräten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8" w:rsidRPr="0072259E" w:rsidRDefault="00AF3D18" w:rsidP="00BF2AB8">
    <w:pPr>
      <w:pStyle w:val="Kopfzeile"/>
      <w:tabs>
        <w:tab w:val="clear" w:pos="9072"/>
        <w:tab w:val="right" w:pos="8931"/>
      </w:tabs>
      <w:rPr>
        <w:color w:val="1F497D"/>
      </w:rPr>
    </w:pPr>
    <w:r w:rsidRPr="0072259E">
      <w:rPr>
        <w:rFonts w:ascii="Arial" w:hAnsi="Arial" w:cs="Arial"/>
        <w:b/>
        <w:color w:val="1F497D"/>
        <w:sz w:val="36"/>
        <w:szCs w:val="36"/>
      </w:rPr>
      <w:t>Regierungspräsidium Gießen</w:t>
    </w:r>
    <w:r>
      <w:rPr>
        <w:rFonts w:ascii="Arial" w:hAnsi="Arial" w:cs="Arial"/>
        <w:b/>
        <w:color w:val="1F497D"/>
        <w:sz w:val="36"/>
        <w:szCs w:val="36"/>
      </w:rPr>
      <w:tab/>
    </w:r>
    <w:r>
      <w:rPr>
        <w:rFonts w:ascii="Arial" w:hAnsi="Arial" w:cs="Arial"/>
        <w:b/>
        <w:noProof/>
        <w:color w:val="1F497D"/>
        <w:sz w:val="36"/>
        <w:szCs w:val="36"/>
        <w:lang w:val="de-DE" w:eastAsia="de-DE" w:bidi="ar-SA"/>
      </w:rPr>
      <w:drawing>
        <wp:inline distT="0" distB="0" distL="0" distR="0">
          <wp:extent cx="1346200" cy="908050"/>
          <wp:effectExtent l="19050" t="0" r="6350" b="0"/>
          <wp:docPr id="2" name="Bild 2" descr="LogoUmwelt_hohe_Auflös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Umwelt_hohe_Auflös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8" w:rsidRDefault="00AF3D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8" w:rsidRPr="000C34EE" w:rsidRDefault="00AF3D18" w:rsidP="0086566A">
    <w:pPr>
      <w:pStyle w:val="Kopfzeile"/>
      <w:rPr>
        <w:sz w:val="24"/>
        <w:szCs w:val="24"/>
        <w:lang w:val="de-DE"/>
      </w:rPr>
    </w:pPr>
    <w:r w:rsidRPr="009B6CA8">
      <w:rPr>
        <w:sz w:val="20"/>
        <w:lang w:val="de-DE"/>
      </w:rPr>
      <w:t xml:space="preserve">FB AL für S3  Seite </w:t>
    </w:r>
    <w:r w:rsidR="0086566A" w:rsidRPr="0086566A">
      <w:rPr>
        <w:sz w:val="20"/>
        <w:lang w:val="de-DE"/>
      </w:rPr>
      <w:fldChar w:fldCharType="begin"/>
    </w:r>
    <w:r w:rsidR="0086566A" w:rsidRPr="0086566A">
      <w:rPr>
        <w:sz w:val="20"/>
        <w:lang w:val="de-DE"/>
      </w:rPr>
      <w:instrText>PAGE   \* MERGEFORMAT</w:instrText>
    </w:r>
    <w:r w:rsidR="0086566A" w:rsidRPr="0086566A">
      <w:rPr>
        <w:sz w:val="20"/>
        <w:lang w:val="de-DE"/>
      </w:rPr>
      <w:fldChar w:fldCharType="separate"/>
    </w:r>
    <w:r w:rsidR="00913414">
      <w:rPr>
        <w:noProof/>
        <w:sz w:val="20"/>
        <w:lang w:val="de-DE"/>
      </w:rPr>
      <w:t>4</w:t>
    </w:r>
    <w:r w:rsidR="0086566A" w:rsidRPr="0086566A">
      <w:rPr>
        <w:sz w:val="20"/>
        <w:lang w:val="de-DE"/>
      </w:rPr>
      <w:fldChar w:fldCharType="end"/>
    </w:r>
    <w:r w:rsidRPr="009B6CA8">
      <w:rPr>
        <w:sz w:val="20"/>
        <w:lang w:val="de-DE"/>
      </w:rPr>
      <w:t xml:space="preserve"> von </w:t>
    </w:r>
    <w:r w:rsidR="000537B4">
      <w:fldChar w:fldCharType="begin"/>
    </w:r>
    <w:r w:rsidR="000537B4">
      <w:instrText xml:space="preserve"> SECTIONPAGES  \* Arabic  \* MERGEFORMAT </w:instrText>
    </w:r>
    <w:r w:rsidR="000537B4">
      <w:fldChar w:fldCharType="separate"/>
    </w:r>
    <w:r w:rsidR="00913414" w:rsidRPr="00913414">
      <w:rPr>
        <w:noProof/>
        <w:sz w:val="20"/>
        <w:lang w:val="de-DE"/>
      </w:rPr>
      <w:t>21</w:t>
    </w:r>
    <w:r w:rsidR="000537B4">
      <w:rPr>
        <w:noProof/>
        <w:sz w:val="20"/>
        <w:lang w:val="de-DE"/>
      </w:rPr>
      <w:fldChar w:fldCharType="end"/>
    </w:r>
    <w:r w:rsidRPr="009B6CA8">
      <w:rPr>
        <w:sz w:val="20"/>
        <w:lang w:val="de-DE"/>
      </w:rPr>
      <w:t xml:space="preserve"> </w:t>
    </w:r>
  </w:p>
  <w:tbl>
    <w:tblPr>
      <w:tblW w:w="11835" w:type="dxa"/>
      <w:tblInd w:w="-127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35"/>
    </w:tblGrid>
    <w:tr w:rsidR="00AF3D18" w:rsidRPr="00E8386D" w:rsidTr="007B03C1">
      <w:trPr>
        <w:trHeight w:val="250"/>
      </w:trPr>
      <w:tc>
        <w:tcPr>
          <w:tcW w:w="11835" w:type="dxa"/>
        </w:tcPr>
        <w:p w:rsidR="00AF3D18" w:rsidRPr="000C34EE" w:rsidRDefault="00AF3D18" w:rsidP="00EE2E10">
          <w:pPr>
            <w:pStyle w:val="Kopfzeile"/>
            <w:rPr>
              <w:sz w:val="24"/>
              <w:szCs w:val="24"/>
              <w:lang w:val="de-DE"/>
            </w:rPr>
          </w:pPr>
        </w:p>
      </w:tc>
    </w:tr>
  </w:tbl>
  <w:p w:rsidR="00AF3D18" w:rsidRPr="000C34EE" w:rsidRDefault="00AF3D18" w:rsidP="007B03C1">
    <w:pPr>
      <w:pStyle w:val="Kopfzeile"/>
      <w:spacing w:line="200" w:lineRule="exact"/>
      <w:rPr>
        <w:sz w:val="24"/>
        <w:szCs w:val="24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8" w:rsidRDefault="00AF3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8D7"/>
    <w:multiLevelType w:val="hybridMultilevel"/>
    <w:tmpl w:val="BA4CA75C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429"/>
    <w:multiLevelType w:val="hybridMultilevel"/>
    <w:tmpl w:val="4112B01C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504"/>
    <w:multiLevelType w:val="hybridMultilevel"/>
    <w:tmpl w:val="F36C0ACA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535"/>
    <w:multiLevelType w:val="hybridMultilevel"/>
    <w:tmpl w:val="22C072F8"/>
    <w:lvl w:ilvl="0" w:tplc="6B0E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BD7"/>
    <w:multiLevelType w:val="hybridMultilevel"/>
    <w:tmpl w:val="1382AF84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33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BD3006"/>
    <w:multiLevelType w:val="hybridMultilevel"/>
    <w:tmpl w:val="CF266644"/>
    <w:lvl w:ilvl="0" w:tplc="6B0E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0927"/>
    <w:multiLevelType w:val="multilevel"/>
    <w:tmpl w:val="3F2E3B2A"/>
    <w:lvl w:ilvl="0">
      <w:start w:val="1"/>
      <w:numFmt w:val="upperRoman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none"/>
      <w:lvlText w:val="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1.1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1.1.1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CA042B"/>
    <w:multiLevelType w:val="hybridMultilevel"/>
    <w:tmpl w:val="13DE7B48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63E83"/>
    <w:multiLevelType w:val="hybridMultilevel"/>
    <w:tmpl w:val="D0A29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PyYRm1rfCiymj8LChnEnvQzBXnLljQvlOM/k+ZeHWI76dJqU9ar/gG3E5NAlgzFdFsRYRhgQreTwYh2XJzpsw==" w:salt="dcRay+s/cW2NbCaO7orM9w=="/>
  <w:styleLockTheme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A"/>
    <w:rsid w:val="00005EBB"/>
    <w:rsid w:val="00012DAE"/>
    <w:rsid w:val="00014530"/>
    <w:rsid w:val="00031439"/>
    <w:rsid w:val="00034015"/>
    <w:rsid w:val="000537B4"/>
    <w:rsid w:val="00065A4A"/>
    <w:rsid w:val="00075368"/>
    <w:rsid w:val="000A1135"/>
    <w:rsid w:val="000A4847"/>
    <w:rsid w:val="000A6206"/>
    <w:rsid w:val="000C34EE"/>
    <w:rsid w:val="000C420F"/>
    <w:rsid w:val="00126BF2"/>
    <w:rsid w:val="001666AE"/>
    <w:rsid w:val="00170781"/>
    <w:rsid w:val="001A04BB"/>
    <w:rsid w:val="001A45D6"/>
    <w:rsid w:val="001B0600"/>
    <w:rsid w:val="001D7F98"/>
    <w:rsid w:val="001E581C"/>
    <w:rsid w:val="0021432A"/>
    <w:rsid w:val="002622EF"/>
    <w:rsid w:val="00262ECD"/>
    <w:rsid w:val="00263E8F"/>
    <w:rsid w:val="00282526"/>
    <w:rsid w:val="0028465A"/>
    <w:rsid w:val="00292135"/>
    <w:rsid w:val="002D1911"/>
    <w:rsid w:val="003201E9"/>
    <w:rsid w:val="0032212B"/>
    <w:rsid w:val="003368B2"/>
    <w:rsid w:val="0034535D"/>
    <w:rsid w:val="00365ADF"/>
    <w:rsid w:val="003A2162"/>
    <w:rsid w:val="003B6500"/>
    <w:rsid w:val="003D276E"/>
    <w:rsid w:val="003F1804"/>
    <w:rsid w:val="003F1914"/>
    <w:rsid w:val="003F2BF6"/>
    <w:rsid w:val="004338A7"/>
    <w:rsid w:val="00436775"/>
    <w:rsid w:val="00441567"/>
    <w:rsid w:val="004478B6"/>
    <w:rsid w:val="004737ED"/>
    <w:rsid w:val="00480368"/>
    <w:rsid w:val="004B2D10"/>
    <w:rsid w:val="004B7A1E"/>
    <w:rsid w:val="004F439F"/>
    <w:rsid w:val="005117CE"/>
    <w:rsid w:val="00515A42"/>
    <w:rsid w:val="0056766E"/>
    <w:rsid w:val="00593218"/>
    <w:rsid w:val="005A4661"/>
    <w:rsid w:val="005B01D8"/>
    <w:rsid w:val="005B5148"/>
    <w:rsid w:val="00601108"/>
    <w:rsid w:val="00645704"/>
    <w:rsid w:val="0065681E"/>
    <w:rsid w:val="006859A8"/>
    <w:rsid w:val="006A0E01"/>
    <w:rsid w:val="006C497B"/>
    <w:rsid w:val="006F0D3E"/>
    <w:rsid w:val="006F7E25"/>
    <w:rsid w:val="00701773"/>
    <w:rsid w:val="007042A6"/>
    <w:rsid w:val="00707665"/>
    <w:rsid w:val="0071788A"/>
    <w:rsid w:val="0072259E"/>
    <w:rsid w:val="0072406D"/>
    <w:rsid w:val="00731BC5"/>
    <w:rsid w:val="007662D2"/>
    <w:rsid w:val="007B03C1"/>
    <w:rsid w:val="007C6432"/>
    <w:rsid w:val="007D1DCE"/>
    <w:rsid w:val="007E3A23"/>
    <w:rsid w:val="007F7A12"/>
    <w:rsid w:val="0082477F"/>
    <w:rsid w:val="00830085"/>
    <w:rsid w:val="00844C45"/>
    <w:rsid w:val="0086566A"/>
    <w:rsid w:val="008673CC"/>
    <w:rsid w:val="00891C2B"/>
    <w:rsid w:val="00892464"/>
    <w:rsid w:val="008929C3"/>
    <w:rsid w:val="008A0FAA"/>
    <w:rsid w:val="008E2364"/>
    <w:rsid w:val="008F2F24"/>
    <w:rsid w:val="009002C7"/>
    <w:rsid w:val="009100F0"/>
    <w:rsid w:val="00912620"/>
    <w:rsid w:val="00913414"/>
    <w:rsid w:val="00927351"/>
    <w:rsid w:val="009278D4"/>
    <w:rsid w:val="00932BC8"/>
    <w:rsid w:val="00947BCE"/>
    <w:rsid w:val="00975F05"/>
    <w:rsid w:val="009A0E71"/>
    <w:rsid w:val="009A1B3C"/>
    <w:rsid w:val="009A3337"/>
    <w:rsid w:val="009B54EE"/>
    <w:rsid w:val="009B6CA8"/>
    <w:rsid w:val="009C49C9"/>
    <w:rsid w:val="009C6831"/>
    <w:rsid w:val="009F3D7B"/>
    <w:rsid w:val="00A77DB9"/>
    <w:rsid w:val="00A81920"/>
    <w:rsid w:val="00AB3C07"/>
    <w:rsid w:val="00AD38DE"/>
    <w:rsid w:val="00AF3D18"/>
    <w:rsid w:val="00B0005A"/>
    <w:rsid w:val="00B32C79"/>
    <w:rsid w:val="00B34F48"/>
    <w:rsid w:val="00B47B1E"/>
    <w:rsid w:val="00B53EA0"/>
    <w:rsid w:val="00B75C6D"/>
    <w:rsid w:val="00B84068"/>
    <w:rsid w:val="00B90BFB"/>
    <w:rsid w:val="00B936D3"/>
    <w:rsid w:val="00B953B5"/>
    <w:rsid w:val="00B95993"/>
    <w:rsid w:val="00BD2990"/>
    <w:rsid w:val="00BD54E9"/>
    <w:rsid w:val="00BE5975"/>
    <w:rsid w:val="00BE7795"/>
    <w:rsid w:val="00BF2AB8"/>
    <w:rsid w:val="00C23ECA"/>
    <w:rsid w:val="00C30578"/>
    <w:rsid w:val="00C31E1A"/>
    <w:rsid w:val="00C33E35"/>
    <w:rsid w:val="00C46A8F"/>
    <w:rsid w:val="00C64F16"/>
    <w:rsid w:val="00CA6ACC"/>
    <w:rsid w:val="00CB3922"/>
    <w:rsid w:val="00CB4F29"/>
    <w:rsid w:val="00D02B9F"/>
    <w:rsid w:val="00D07336"/>
    <w:rsid w:val="00D61B6F"/>
    <w:rsid w:val="00D67BE8"/>
    <w:rsid w:val="00D80F93"/>
    <w:rsid w:val="00D83D5D"/>
    <w:rsid w:val="00DA1684"/>
    <w:rsid w:val="00DA49BC"/>
    <w:rsid w:val="00DD09A7"/>
    <w:rsid w:val="00DD7DD5"/>
    <w:rsid w:val="00DF6273"/>
    <w:rsid w:val="00E078F6"/>
    <w:rsid w:val="00E267AF"/>
    <w:rsid w:val="00E36B56"/>
    <w:rsid w:val="00E615CA"/>
    <w:rsid w:val="00E77687"/>
    <w:rsid w:val="00E8386D"/>
    <w:rsid w:val="00E84FEF"/>
    <w:rsid w:val="00E914EF"/>
    <w:rsid w:val="00EA6D76"/>
    <w:rsid w:val="00EB1530"/>
    <w:rsid w:val="00EB636C"/>
    <w:rsid w:val="00EE2E10"/>
    <w:rsid w:val="00F006EA"/>
    <w:rsid w:val="00F01826"/>
    <w:rsid w:val="00F1067D"/>
    <w:rsid w:val="00F26C78"/>
    <w:rsid w:val="00F34420"/>
    <w:rsid w:val="00F45A40"/>
    <w:rsid w:val="00F61074"/>
    <w:rsid w:val="00F8484B"/>
    <w:rsid w:val="00FD2560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3242e"/>
    </o:shapedefaults>
    <o:shapelayout v:ext="edit">
      <o:idmap v:ext="edit" data="1"/>
    </o:shapelayout>
  </w:shapeDefaults>
  <w:decimalSymbol w:val=","/>
  <w:listSeparator w:val=";"/>
  <w15:docId w15:val="{8436E0E4-F3F4-4E94-9E55-6CB5C02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A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CA8"/>
    <w:pPr>
      <w:keepNext/>
      <w:keepLines/>
      <w:numPr>
        <w:numId w:val="9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CA8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CA8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6CA8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CA8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CA8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CA8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CA8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CA8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CA8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A8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6CA8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6CA8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CA8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CA8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CA8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CA8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CA8"/>
    <w:rPr>
      <w:rFonts w:ascii="Cambria" w:hAnsi="Cambria"/>
      <w:i/>
      <w:iCs/>
      <w:color w:val="404040"/>
      <w:lang w:val="en-US" w:eastAsia="en-US" w:bidi="en-US"/>
    </w:rPr>
  </w:style>
  <w:style w:type="character" w:styleId="Seitenzahl">
    <w:name w:val="page number"/>
    <w:basedOn w:val="Absatz-Standardschriftart"/>
    <w:rsid w:val="0065681E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65681E"/>
    <w:pPr>
      <w:tabs>
        <w:tab w:val="center" w:pos="4536"/>
        <w:tab w:val="right" w:pos="9072"/>
      </w:tabs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F61074"/>
    <w:rPr>
      <w:sz w:val="32"/>
    </w:rPr>
  </w:style>
  <w:style w:type="paragraph" w:styleId="Fuzeile">
    <w:name w:val="footer"/>
    <w:basedOn w:val="Standard"/>
    <w:link w:val="FuzeileZchn"/>
    <w:uiPriority w:val="99"/>
    <w:rsid w:val="0065681E"/>
    <w:pPr>
      <w:tabs>
        <w:tab w:val="center" w:pos="4536"/>
        <w:tab w:val="right" w:pos="9072"/>
      </w:tabs>
    </w:pPr>
    <w:rPr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F61074"/>
    <w:rPr>
      <w:sz w:val="28"/>
    </w:rPr>
  </w:style>
  <w:style w:type="paragraph" w:customStyle="1" w:styleId="Vordruck1">
    <w:name w:val="Vordruck1"/>
    <w:basedOn w:val="Standard"/>
    <w:rsid w:val="0065681E"/>
    <w:rPr>
      <w:rFonts w:ascii="Arial" w:hAnsi="Arial"/>
      <w:szCs w:val="24"/>
    </w:rPr>
  </w:style>
  <w:style w:type="paragraph" w:customStyle="1" w:styleId="Vordruck2">
    <w:name w:val="Vordruck2"/>
    <w:basedOn w:val="Vordruck1"/>
    <w:rsid w:val="0065681E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65681E"/>
    <w:pPr>
      <w:overflowPunct w:val="0"/>
      <w:autoSpaceDE w:val="0"/>
      <w:autoSpaceDN w:val="0"/>
      <w:adjustRightInd w:val="0"/>
      <w:jc w:val="center"/>
      <w:textAlignment w:val="baseline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F61074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61074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9B6CA8"/>
    <w:rPr>
      <w:sz w:val="22"/>
      <w:szCs w:val="2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61074"/>
    <w:rPr>
      <w:sz w:val="22"/>
      <w:szCs w:val="22"/>
      <w:lang w:val="en-US"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CA8"/>
    <w:pPr>
      <w:outlineLvl w:val="9"/>
    </w:pPr>
  </w:style>
  <w:style w:type="paragraph" w:styleId="Listenabsatz">
    <w:name w:val="List Paragraph"/>
    <w:basedOn w:val="Standard"/>
    <w:uiPriority w:val="34"/>
    <w:qFormat/>
    <w:rsid w:val="009B6CA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B6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C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CA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CA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F61074"/>
    <w:rPr>
      <w:rFonts w:eastAsia="Calibr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1074"/>
    <w:rPr>
      <w:rFonts w:ascii="Calibri" w:eastAsia="Calibri" w:hAnsi="Calibri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F6107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B6500"/>
    <w:pPr>
      <w:tabs>
        <w:tab w:val="right" w:leader="dot" w:pos="8551"/>
      </w:tabs>
      <w:spacing w:after="100"/>
    </w:pPr>
    <w:rPr>
      <w:rFonts w:eastAsia="Calibri"/>
    </w:rPr>
  </w:style>
  <w:style w:type="paragraph" w:styleId="Verzeichnis2">
    <w:name w:val="toc 2"/>
    <w:basedOn w:val="Standard"/>
    <w:next w:val="Standard"/>
    <w:autoRedefine/>
    <w:uiPriority w:val="39"/>
    <w:unhideWhenUsed/>
    <w:rsid w:val="00F61074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unhideWhenUsed/>
    <w:rsid w:val="00F61074"/>
    <w:pPr>
      <w:spacing w:after="100"/>
      <w:ind w:left="440"/>
    </w:pPr>
    <w:rPr>
      <w:rFonts w:eastAsia="Calibri"/>
    </w:rPr>
  </w:style>
  <w:style w:type="character" w:styleId="Hyperlink">
    <w:name w:val="Hyperlink"/>
    <w:basedOn w:val="Absatz-Standardschriftart"/>
    <w:uiPriority w:val="99"/>
    <w:unhideWhenUsed/>
    <w:rsid w:val="00F610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CA8"/>
    <w:pPr>
      <w:spacing w:line="240" w:lineRule="auto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B6CA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B6CA8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B6CA8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CA8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9B6CA8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9B6CA8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9B6CA8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CA8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CA8"/>
    <w:rPr>
      <w:b/>
      <w:bCs/>
      <w:smallCaps/>
      <w:spacing w:val="5"/>
    </w:rPr>
  </w:style>
  <w:style w:type="character" w:styleId="BesuchterLink">
    <w:name w:val="FollowedHyperlink"/>
    <w:basedOn w:val="Absatz-Standardschriftart"/>
    <w:rsid w:val="0032212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2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8465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-giessen.de/irj/RPGIE_Internet?cid=458208eb39e090a1f054314d7ecd69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442\4all.dez\Gentechnik\Allgemeines\formular\fb-satz\Formblatt_AL_S3_2014-10-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D32C-9839-48AD-B450-2B85359D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Formblatt_AL_S3_2014-10-15.dotx</Template>
  <TotalTime>0</TotalTime>
  <Pages>22</Pages>
  <Words>4458</Words>
  <Characters>28090</Characters>
  <Application>Microsoft Office Word</Application>
  <DocSecurity>0</DocSecurity>
  <Lines>234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32484</CharactersWithSpaces>
  <SharedDoc>false</SharedDoc>
  <HLinks>
    <vt:vector size="204" baseType="variant">
      <vt:variant>
        <vt:i4>1572921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_Toc359318212</vt:lpwstr>
      </vt:variant>
      <vt:variant>
        <vt:i4>1572921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_Toc359318211</vt:lpwstr>
      </vt:variant>
      <vt:variant>
        <vt:i4>1572921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_Toc359318210</vt:lpwstr>
      </vt:variant>
      <vt:variant>
        <vt:i4>1638457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_Toc359318209</vt:lpwstr>
      </vt:variant>
      <vt:variant>
        <vt:i4>1638457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_Toc359318208</vt:lpwstr>
      </vt:variant>
      <vt:variant>
        <vt:i4>1638457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_Toc359318207</vt:lpwstr>
      </vt:variant>
      <vt:variant>
        <vt:i4>1638457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_Toc359318206</vt:lpwstr>
      </vt:variant>
      <vt:variant>
        <vt:i4>1638457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_Toc359318205</vt:lpwstr>
      </vt:variant>
      <vt:variant>
        <vt:i4>1638457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_Toc359318204</vt:lpwstr>
      </vt:variant>
      <vt:variant>
        <vt:i4>1638457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_Toc359318203</vt:lpwstr>
      </vt:variant>
      <vt:variant>
        <vt:i4>1638457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_Toc359318202</vt:lpwstr>
      </vt:variant>
      <vt:variant>
        <vt:i4>1638457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_Toc359318201</vt:lpwstr>
      </vt:variant>
      <vt:variant>
        <vt:i4>1638457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_Toc359318200</vt:lpwstr>
      </vt:variant>
      <vt:variant>
        <vt:i4>1048634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_Toc359318199</vt:lpwstr>
      </vt:variant>
      <vt:variant>
        <vt:i4>1048634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_Toc359318198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_Toc359318197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_Toc359318196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_Toc359318195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_Toc359318194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_Toc359318193</vt:lpwstr>
      </vt:variant>
      <vt:variant>
        <vt:i4>1048634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_Toc359318192</vt:lpwstr>
      </vt:variant>
      <vt:variant>
        <vt:i4>1048634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_Toc359318191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_Toc359318190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_Toc359318189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_Toc359318188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_Toc359318187</vt:lpwstr>
      </vt:variant>
      <vt:variant>
        <vt:i4>1114170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_Toc359318186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_Toc359318185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_Toc359318184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_Toc359318183</vt:lpwstr>
      </vt:variant>
      <vt:variant>
        <vt:i4>1114170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_Toc359318182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_Toc359318181</vt:lpwstr>
      </vt:variant>
      <vt:variant>
        <vt:i4>1114170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_Toc359318180</vt:lpwstr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http://www.rp-giessen.de/irj/RPGIE_Internet?cid=458208eb39e090a1f054314d7ecd6984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Jens (RPGI)</dc:creator>
  <cp:lastModifiedBy>Antmansky, Lisa-Marie (RPGI)</cp:lastModifiedBy>
  <cp:revision>2</cp:revision>
  <cp:lastPrinted>2014-10-15T15:57:00Z</cp:lastPrinted>
  <dcterms:created xsi:type="dcterms:W3CDTF">2022-01-12T09:27:00Z</dcterms:created>
  <dcterms:modified xsi:type="dcterms:W3CDTF">2022-01-12T09:27:00Z</dcterms:modified>
</cp:coreProperties>
</file>